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63CAA" w14:textId="77777777" w:rsidR="00ED1940" w:rsidRPr="00ED1940" w:rsidRDefault="00ED1940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ED194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</w:t>
      </w:r>
      <w:r w:rsidR="008359F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D1940">
        <w:rPr>
          <w:rFonts w:ascii="Times New Roman" w:hAnsi="Times New Roman"/>
          <w:sz w:val="24"/>
          <w:szCs w:val="24"/>
          <w:lang w:val="lv-LV"/>
        </w:rPr>
        <w:t xml:space="preserve"> Rīgā </w:t>
      </w:r>
    </w:p>
    <w:p w14:paraId="7C421DF2" w14:textId="3792ED44" w:rsidR="00ED1940" w:rsidRPr="00ED1940" w:rsidRDefault="009A7902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20.</w:t>
      </w:r>
      <w:r w:rsidR="004E4336">
        <w:rPr>
          <w:rFonts w:ascii="Times New Roman" w:hAnsi="Times New Roman"/>
          <w:sz w:val="24"/>
          <w:szCs w:val="24"/>
          <w:lang w:val="lv-LV"/>
        </w:rPr>
        <w:t>07</w:t>
      </w:r>
      <w:r w:rsidR="008F075B">
        <w:rPr>
          <w:rFonts w:ascii="Times New Roman" w:hAnsi="Times New Roman"/>
          <w:sz w:val="24"/>
          <w:szCs w:val="24"/>
          <w:lang w:val="lv-LV"/>
        </w:rPr>
        <w:t>.2023</w:t>
      </w:r>
      <w:r w:rsidR="00723D64">
        <w:rPr>
          <w:rFonts w:ascii="Times New Roman" w:hAnsi="Times New Roman"/>
          <w:sz w:val="24"/>
          <w:szCs w:val="24"/>
          <w:lang w:val="lv-LV"/>
        </w:rPr>
        <w:t>. Nr.06-01</w:t>
      </w:r>
      <w:r w:rsidR="00ED1940" w:rsidRPr="00ED1940">
        <w:rPr>
          <w:rFonts w:ascii="Times New Roman" w:hAnsi="Times New Roman"/>
          <w:sz w:val="24"/>
          <w:szCs w:val="24"/>
          <w:lang w:val="lv-LV"/>
        </w:rPr>
        <w:t>/</w:t>
      </w:r>
      <w:r w:rsidRPr="009A7902">
        <w:rPr>
          <w:rFonts w:ascii="Times New Roman" w:hAnsi="Times New Roman"/>
          <w:sz w:val="24"/>
          <w:szCs w:val="24"/>
          <w:lang w:val="lv-LV"/>
        </w:rPr>
        <w:t>5278</w:t>
      </w:r>
    </w:p>
    <w:p w14:paraId="0F83C51A" w14:textId="77777777" w:rsidR="00ED1940" w:rsidRPr="00ED1940" w:rsidRDefault="00B82C0D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  06</w:t>
      </w:r>
      <w:r w:rsidR="00993820">
        <w:rPr>
          <w:rFonts w:ascii="Times New Roman" w:hAnsi="Times New Roman"/>
          <w:sz w:val="24"/>
          <w:szCs w:val="24"/>
          <w:lang w:val="lv-LV"/>
        </w:rPr>
        <w:t>.07</w:t>
      </w:r>
      <w:r w:rsidR="004E4336">
        <w:rPr>
          <w:rFonts w:ascii="Times New Roman" w:hAnsi="Times New Roman"/>
          <w:sz w:val="24"/>
          <w:szCs w:val="24"/>
          <w:lang w:val="lv-LV"/>
        </w:rPr>
        <w:t>.20</w:t>
      </w:r>
      <w:r w:rsidR="008F075B">
        <w:rPr>
          <w:rFonts w:ascii="Times New Roman" w:hAnsi="Times New Roman"/>
          <w:sz w:val="24"/>
          <w:szCs w:val="24"/>
          <w:lang w:val="lv-LV"/>
        </w:rPr>
        <w:t>23</w:t>
      </w:r>
      <w:r w:rsidR="00EE7AB2">
        <w:rPr>
          <w:rFonts w:ascii="Times New Roman" w:hAnsi="Times New Roman"/>
          <w:sz w:val="24"/>
          <w:szCs w:val="24"/>
          <w:lang w:val="lv-LV"/>
        </w:rPr>
        <w:t xml:space="preserve"> N</w:t>
      </w:r>
      <w:r w:rsidR="00ED32A0">
        <w:rPr>
          <w:rFonts w:ascii="Times New Roman" w:hAnsi="Times New Roman"/>
          <w:sz w:val="24"/>
          <w:szCs w:val="24"/>
          <w:lang w:val="lv-LV"/>
        </w:rPr>
        <w:t>r.</w:t>
      </w:r>
      <w:r>
        <w:rPr>
          <w:rFonts w:ascii="Times New Roman" w:hAnsi="Times New Roman"/>
          <w:sz w:val="24"/>
          <w:szCs w:val="24"/>
          <w:lang w:val="lv-LV"/>
        </w:rPr>
        <w:t>CAPTL-23-148</w:t>
      </w:r>
      <w:r w:rsidR="00ED32A0">
        <w:rPr>
          <w:rFonts w:ascii="Times New Roman" w:hAnsi="Times New Roman"/>
          <w:sz w:val="24"/>
          <w:szCs w:val="24"/>
          <w:lang w:val="lv-LV"/>
        </w:rPr>
        <w:t>-nd</w:t>
      </w:r>
    </w:p>
    <w:p w14:paraId="4D2D3768" w14:textId="77777777" w:rsidR="00ED1940" w:rsidRPr="00ED1940" w:rsidRDefault="00F914C1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Reģ. NKMP 06.07.2023</w:t>
      </w:r>
      <w:r w:rsidR="00A3054C">
        <w:rPr>
          <w:rFonts w:ascii="Times New Roman" w:hAnsi="Times New Roman"/>
          <w:sz w:val="24"/>
          <w:szCs w:val="24"/>
          <w:lang w:val="lv-LV"/>
        </w:rPr>
        <w:t>.</w:t>
      </w:r>
      <w:r w:rsidR="009D42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82C0D">
        <w:rPr>
          <w:rFonts w:ascii="Times New Roman" w:hAnsi="Times New Roman"/>
          <w:sz w:val="24"/>
          <w:szCs w:val="24"/>
          <w:lang w:val="lv-LV"/>
        </w:rPr>
        <w:t>Nr.05474</w:t>
      </w:r>
      <w:r w:rsidR="00BF713A">
        <w:rPr>
          <w:rFonts w:ascii="Times New Roman" w:hAnsi="Times New Roman"/>
          <w:sz w:val="24"/>
          <w:szCs w:val="24"/>
          <w:lang w:val="lv-LV"/>
        </w:rPr>
        <w:t>/2023</w:t>
      </w:r>
    </w:p>
    <w:p w14:paraId="5AB37D20" w14:textId="77777777" w:rsidR="00BF713A" w:rsidRPr="006735BA" w:rsidRDefault="00BF713A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</w:p>
    <w:p w14:paraId="32D4277E" w14:textId="77777777" w:rsidR="003A3003" w:rsidRPr="006735BA" w:rsidRDefault="003A3003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6735BA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Rīgas</w:t>
      </w:r>
      <w:r w:rsidR="00BF713A" w:rsidRPr="006735BA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valstpilsētas pašvaldības centrālā administrācija</w:t>
      </w:r>
      <w:r w:rsidRPr="006735BA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 </w:t>
      </w:r>
    </w:p>
    <w:p w14:paraId="0FFBD1B6" w14:textId="77777777" w:rsidR="00DA3F21" w:rsidRPr="006735BA" w:rsidRDefault="003A3003" w:rsidP="003A3003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6735BA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Teritorijas labiekārtošanas pārvaldei</w:t>
      </w:r>
    </w:p>
    <w:p w14:paraId="4AA8EACA" w14:textId="77777777" w:rsidR="00DA3F21" w:rsidRPr="00DA3F21" w:rsidRDefault="003A3003" w:rsidP="00ED1940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6735BA">
        <w:rPr>
          <w:rFonts w:ascii="Times New Roman" w:hAnsi="Times New Roman"/>
          <w:color w:val="000000" w:themeColor="text1"/>
          <w:sz w:val="24"/>
          <w:szCs w:val="24"/>
          <w:lang w:val="lv-LV"/>
        </w:rPr>
        <w:t>Daugavpils iela 31, Rīga</w:t>
      </w:r>
      <w:r w:rsidR="00DA3F21" w:rsidRPr="006735BA">
        <w:rPr>
          <w:rFonts w:ascii="Times New Roman" w:hAnsi="Times New Roman"/>
          <w:color w:val="000000" w:themeColor="text1"/>
          <w:sz w:val="24"/>
          <w:szCs w:val="24"/>
          <w:lang w:val="lv-LV"/>
        </w:rPr>
        <w:t>, LV-</w:t>
      </w:r>
      <w:r w:rsidRPr="006735BA">
        <w:rPr>
          <w:rFonts w:ascii="Times New Roman" w:hAnsi="Times New Roman"/>
          <w:color w:val="000000" w:themeColor="text1"/>
          <w:sz w:val="24"/>
          <w:szCs w:val="24"/>
          <w:lang w:val="lv-LV"/>
        </w:rPr>
        <w:t>1003</w:t>
      </w:r>
    </w:p>
    <w:p w14:paraId="4D441FA6" w14:textId="77777777" w:rsidR="00BC53AD" w:rsidRPr="006735BA" w:rsidRDefault="009A7902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hyperlink r:id="rId11" w:history="1">
        <w:r w:rsidR="003A3003" w:rsidRPr="006735BA">
          <w:rPr>
            <w:rStyle w:val="Hipersaite"/>
            <w:rFonts w:ascii="Times New Roman" w:hAnsi="Times New Roman"/>
            <w:sz w:val="24"/>
            <w:szCs w:val="24"/>
            <w:lang w:val="lv-LV"/>
          </w:rPr>
          <w:t>ptl@riga.lv</w:t>
        </w:r>
      </w:hyperlink>
    </w:p>
    <w:p w14:paraId="497EFC18" w14:textId="77777777" w:rsidR="003E67CD" w:rsidRPr="006735BA" w:rsidRDefault="003E67CD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79A07ED" w14:textId="77777777" w:rsidR="002050EE" w:rsidRPr="006735BA" w:rsidRDefault="002050EE" w:rsidP="00FD4C1A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14:paraId="5B2ED574" w14:textId="77777777" w:rsidR="00ED32A0" w:rsidRDefault="003A3003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D32A0"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="008764A3" w:rsidRPr="00ED32A0">
        <w:rPr>
          <w:rFonts w:ascii="Times New Roman" w:hAnsi="Times New Roman"/>
          <w:i/>
          <w:sz w:val="24"/>
          <w:szCs w:val="24"/>
          <w:lang w:val="lv-LV"/>
        </w:rPr>
        <w:t xml:space="preserve">ar </w:t>
      </w:r>
      <w:r w:rsidR="00ED32A0" w:rsidRPr="00ED32A0">
        <w:rPr>
          <w:rFonts w:ascii="Times New Roman" w:hAnsi="Times New Roman"/>
          <w:i/>
          <w:sz w:val="24"/>
          <w:szCs w:val="24"/>
          <w:lang w:val="lv-LV"/>
        </w:rPr>
        <w:t>Rīgas</w:t>
      </w:r>
      <w:r w:rsidR="00AA1CD2">
        <w:rPr>
          <w:rFonts w:ascii="Times New Roman" w:hAnsi="Times New Roman"/>
          <w:i/>
          <w:sz w:val="24"/>
          <w:szCs w:val="24"/>
          <w:lang w:val="lv-LV"/>
        </w:rPr>
        <w:t xml:space="preserve"> valsts</w:t>
      </w:r>
      <w:r w:rsidR="00ED32A0" w:rsidRPr="00ED32A0">
        <w:rPr>
          <w:rFonts w:ascii="Times New Roman" w:hAnsi="Times New Roman"/>
          <w:i/>
          <w:sz w:val="24"/>
          <w:szCs w:val="24"/>
          <w:lang w:val="lv-LV"/>
        </w:rPr>
        <w:t>pilsētas līdzdalības budžeta</w:t>
      </w:r>
    </w:p>
    <w:p w14:paraId="2EBFB27C" w14:textId="77777777" w:rsidR="002F73B5" w:rsidRDefault="00ED32A0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D32A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>p</w:t>
      </w:r>
      <w:r w:rsidRPr="00ED32A0">
        <w:rPr>
          <w:rFonts w:ascii="Times New Roman" w:hAnsi="Times New Roman"/>
          <w:i/>
          <w:sz w:val="24"/>
          <w:szCs w:val="24"/>
          <w:lang w:val="lv-LV"/>
        </w:rPr>
        <w:t>roj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 xml:space="preserve">ekta </w:t>
      </w:r>
      <w:r w:rsidR="008F075B" w:rsidRPr="00B82C0D">
        <w:rPr>
          <w:rFonts w:ascii="Times New Roman" w:hAnsi="Times New Roman"/>
          <w:i/>
          <w:sz w:val="24"/>
          <w:szCs w:val="24"/>
          <w:lang w:val="lv-LV"/>
        </w:rPr>
        <w:t>“</w:t>
      </w:r>
      <w:r w:rsidR="00B82C0D" w:rsidRPr="00B82C0D">
        <w:rPr>
          <w:rFonts w:ascii="Times New Roman" w:hAnsi="Times New Roman"/>
          <w:i/>
          <w:sz w:val="24"/>
          <w:szCs w:val="24"/>
          <w:lang w:val="lv-LV"/>
        </w:rPr>
        <w:t>Zilsniedzītēm klāts ceļš no Dzemdību nama līdz Lielajiem Pokrova kapiem”</w:t>
      </w:r>
      <w:r w:rsidR="002F73B5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0B2F15BE" w14:textId="77777777" w:rsidR="00ED32A0" w:rsidRPr="002F73B5" w:rsidRDefault="00B82C0D" w:rsidP="00ED32A0">
      <w:pPr>
        <w:pStyle w:val="Bezatstarpm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 xml:space="preserve">Rīgā, Miera ielā </w:t>
      </w:r>
      <w:r w:rsidR="008F075B" w:rsidRPr="002F73B5"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  <w:t>realizāciju</w:t>
      </w:r>
    </w:p>
    <w:p w14:paraId="2861D392" w14:textId="77777777" w:rsidR="00ED1940" w:rsidRPr="00ED1940" w:rsidRDefault="00ED1940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4BFE4EB2" w14:textId="77777777" w:rsidR="00ED1940" w:rsidRDefault="00ED1940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  <w:r w:rsidRPr="00ED194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761DE784" w14:textId="77777777" w:rsidR="00A71E01" w:rsidRPr="00ED1940" w:rsidRDefault="00A71E01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</w:p>
    <w:p w14:paraId="74479F85" w14:textId="1461720A" w:rsidR="004E4336" w:rsidRPr="002F73B5" w:rsidRDefault="009B4E20" w:rsidP="00B82C0D">
      <w:pPr>
        <w:pStyle w:val="Bezatstarpm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DD0CD4">
        <w:rPr>
          <w:rFonts w:ascii="Times New Roman" w:hAnsi="Times New Roman"/>
          <w:sz w:val="24"/>
          <w:szCs w:val="24"/>
          <w:lang w:val="lv-LV"/>
        </w:rPr>
        <w:t>Nacionāl</w:t>
      </w:r>
      <w:r w:rsidR="006735BA">
        <w:rPr>
          <w:rFonts w:ascii="Times New Roman" w:hAnsi="Times New Roman"/>
          <w:sz w:val="24"/>
          <w:szCs w:val="24"/>
          <w:lang w:val="lv-LV"/>
        </w:rPr>
        <w:t>aj</w:t>
      </w:r>
      <w:r w:rsidRPr="00DD0CD4">
        <w:rPr>
          <w:rFonts w:ascii="Times New Roman" w:hAnsi="Times New Roman"/>
          <w:sz w:val="24"/>
          <w:szCs w:val="24"/>
          <w:lang w:val="lv-LV"/>
        </w:rPr>
        <w:t>ā kultūras mantojuma pārvaldē (turpmāk-Pār</w:t>
      </w:r>
      <w:bookmarkStart w:id="0" w:name="_GoBack"/>
      <w:bookmarkEnd w:id="0"/>
      <w:r w:rsidRPr="00DD0CD4">
        <w:rPr>
          <w:rFonts w:ascii="Times New Roman" w:hAnsi="Times New Roman"/>
          <w:sz w:val="24"/>
          <w:szCs w:val="24"/>
          <w:lang w:val="lv-LV"/>
        </w:rPr>
        <w:t xml:space="preserve">valde) ir izskatīts iesniegums </w:t>
      </w:r>
      <w:r w:rsidR="008764A3" w:rsidRPr="00DD0CD4">
        <w:rPr>
          <w:rFonts w:ascii="Times New Roman" w:eastAsia="Arial Unicode MS" w:hAnsi="Times New Roman"/>
          <w:sz w:val="24"/>
          <w:szCs w:val="24"/>
          <w:lang w:val="lv-LV"/>
        </w:rPr>
        <w:t xml:space="preserve">ar lūgumu </w:t>
      </w:r>
      <w:r w:rsidR="00BF713A">
        <w:rPr>
          <w:rFonts w:ascii="Times New Roman" w:hAnsi="Times New Roman"/>
          <w:bCs/>
          <w:sz w:val="24"/>
          <w:szCs w:val="24"/>
          <w:lang w:val="lv-LV"/>
        </w:rPr>
        <w:t>sniegt viedokli par</w:t>
      </w:r>
      <w:r w:rsidR="00DD0CD4" w:rsidRPr="00DD0CD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D0CD4" w:rsidRPr="00DD0CD4">
        <w:rPr>
          <w:rFonts w:ascii="Times New Roman" w:hAnsi="Times New Roman"/>
          <w:sz w:val="24"/>
          <w:szCs w:val="24"/>
          <w:lang w:val="lv-LV"/>
        </w:rPr>
        <w:t>Rīgas pilsētas līdzdalības budžeta proj</w:t>
      </w:r>
      <w:r w:rsidR="00E21A53">
        <w:rPr>
          <w:rFonts w:ascii="Times New Roman" w:hAnsi="Times New Roman"/>
          <w:sz w:val="24"/>
          <w:szCs w:val="24"/>
          <w:lang w:val="lv-LV"/>
        </w:rPr>
        <w:t xml:space="preserve">ekta </w:t>
      </w:r>
      <w:r w:rsidR="00B82C0D" w:rsidRPr="00B82C0D">
        <w:rPr>
          <w:rFonts w:ascii="Times New Roman" w:hAnsi="Times New Roman"/>
          <w:i/>
          <w:sz w:val="24"/>
          <w:szCs w:val="24"/>
          <w:lang w:val="lv-LV"/>
        </w:rPr>
        <w:t>“Zilsniedzītēm klāts ceļš no Dzemdību nama līdz Lielajiem Pokrova kapiem”</w:t>
      </w:r>
      <w:r w:rsidR="00C0009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2F73B5">
        <w:rPr>
          <w:rFonts w:ascii="Times New Roman" w:hAnsi="Times New Roman"/>
          <w:sz w:val="24"/>
          <w:szCs w:val="24"/>
          <w:lang w:val="lv-LV"/>
        </w:rPr>
        <w:t>Rīgā</w:t>
      </w:r>
      <w:r w:rsidR="00B82C0D">
        <w:rPr>
          <w:rFonts w:ascii="Times New Roman" w:hAnsi="Times New Roman"/>
          <w:sz w:val="24"/>
          <w:szCs w:val="24"/>
          <w:lang w:val="lv-LV"/>
        </w:rPr>
        <w:t>, Miera ielā</w:t>
      </w:r>
      <w:r w:rsidR="00ED781E">
        <w:rPr>
          <w:rFonts w:ascii="Times New Roman" w:hAnsi="Times New Roman"/>
          <w:sz w:val="24"/>
          <w:szCs w:val="24"/>
          <w:lang w:val="lv-LV"/>
        </w:rPr>
        <w:t>,</w:t>
      </w:r>
      <w:r w:rsidR="002F73B5" w:rsidRPr="002F73B5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realizāciju</w:t>
      </w:r>
      <w:r w:rsidR="00F914C1">
        <w:rPr>
          <w:rFonts w:ascii="Times New Roman" w:hAnsi="Times New Roman"/>
          <w:sz w:val="24"/>
          <w:szCs w:val="24"/>
          <w:lang w:val="lv-LV"/>
        </w:rPr>
        <w:t>.</w:t>
      </w:r>
    </w:p>
    <w:p w14:paraId="7ABFB928" w14:textId="77777777" w:rsidR="004E4336" w:rsidRDefault="00B82C0D" w:rsidP="007B6B78">
      <w:pPr>
        <w:pStyle w:val="Bezatstarpm"/>
        <w:ind w:firstLine="851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Miera ielas posms no Tallinas ielas līdz Mēness ielai iekļaujas </w:t>
      </w:r>
      <w:r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UNESCO Pasaules kultūras un dabas mantojuma vietas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Nr. 852</w:t>
      </w:r>
      <w:r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„Rīgas vēs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turiskais centrs” </w:t>
      </w:r>
      <w:r>
        <w:rPr>
          <w:rFonts w:ascii="Times New Roman" w:hAnsi="Times New Roman"/>
          <w:sz w:val="24"/>
          <w:szCs w:val="24"/>
          <w:lang w:val="lv-LV"/>
        </w:rPr>
        <w:t>zonā Nr. 6 - Rīgas  centra perifērija</w:t>
      </w:r>
      <w:r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teritorijā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, un </w:t>
      </w:r>
      <w:r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>valsts nozīmes pilsētbūvniecības pieminekļa „Rīgas pilsētas vēsturiskais centrs” (valsts aizsardzības Nr. 7442) teritorijā</w:t>
      </w:r>
      <w:r>
        <w:rPr>
          <w:rFonts w:ascii="Times New Roman" w:hAnsi="Times New Roman"/>
          <w:i/>
          <w:sz w:val="24"/>
          <w:szCs w:val="24"/>
          <w:lang w:val="lv-LV"/>
        </w:rPr>
        <w:t>.</w:t>
      </w:r>
    </w:p>
    <w:p w14:paraId="282F3FE0" w14:textId="1B6E4C82" w:rsidR="009B4E20" w:rsidRPr="004E4336" w:rsidRDefault="009B4E20" w:rsidP="004E4336">
      <w:pPr>
        <w:pStyle w:val="Bezatstarpm"/>
        <w:ind w:firstLine="851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Izvērtējot ierosināto vadoties pēc Ministru kabineta </w:t>
      </w:r>
      <w:r w:rsidR="001010BD">
        <w:rPr>
          <w:rFonts w:ascii="Times New Roman" w:hAnsi="Times New Roman"/>
          <w:sz w:val="24"/>
          <w:szCs w:val="24"/>
          <w:lang w:val="lv-LV"/>
        </w:rPr>
        <w:t xml:space="preserve">atbilstoši </w:t>
      </w:r>
      <w:r w:rsidR="001010BD" w:rsidRPr="006735BA">
        <w:rPr>
          <w:rFonts w:ascii="Times New Roman" w:hAnsi="Times New Roman"/>
          <w:sz w:val="24"/>
          <w:szCs w:val="24"/>
          <w:lang w:val="lv-LV"/>
        </w:rPr>
        <w:t>26.10.2021. noteikumu Nr. 720 ”Kultūras pieminekļu uzskaites, aizsardzības, izmantošanas</w:t>
      </w:r>
      <w:r w:rsidR="00DD0CD4" w:rsidRPr="006735BA">
        <w:rPr>
          <w:rFonts w:ascii="Times New Roman" w:hAnsi="Times New Roman"/>
          <w:sz w:val="24"/>
          <w:szCs w:val="24"/>
          <w:lang w:val="lv-LV"/>
        </w:rPr>
        <w:t xml:space="preserve"> un restaurācijas noteikumi” </w:t>
      </w:r>
      <w:r w:rsidR="001010BD" w:rsidRPr="006735BA">
        <w:rPr>
          <w:rFonts w:ascii="Times New Roman" w:hAnsi="Times New Roman"/>
          <w:sz w:val="24"/>
          <w:szCs w:val="24"/>
          <w:lang w:val="lv-LV"/>
        </w:rPr>
        <w:t>31.,</w:t>
      </w:r>
      <w:r w:rsidR="009A7902">
        <w:rPr>
          <w:rFonts w:ascii="Times New Roman" w:hAnsi="Times New Roman"/>
          <w:sz w:val="24"/>
          <w:szCs w:val="24"/>
          <w:lang w:val="lv-LV"/>
        </w:rPr>
        <w:t xml:space="preserve"> 35., 43., 44.</w:t>
      </w:r>
      <w:r w:rsidR="001010BD" w:rsidRPr="006735BA">
        <w:rPr>
          <w:rFonts w:ascii="Times New Roman" w:hAnsi="Times New Roman"/>
          <w:sz w:val="24"/>
          <w:szCs w:val="24"/>
          <w:lang w:val="lv-LV"/>
        </w:rPr>
        <w:t>,</w:t>
      </w:r>
      <w:r w:rsidR="009A790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10BD" w:rsidRPr="006735BA">
        <w:rPr>
          <w:rFonts w:ascii="Times New Roman" w:hAnsi="Times New Roman"/>
          <w:sz w:val="24"/>
          <w:szCs w:val="24"/>
          <w:lang w:val="lv-LV"/>
        </w:rPr>
        <w:t>45., 47</w:t>
      </w:r>
      <w:r w:rsidR="009A7902">
        <w:rPr>
          <w:rFonts w:ascii="Times New Roman" w:hAnsi="Times New Roman"/>
          <w:sz w:val="24"/>
          <w:szCs w:val="24"/>
          <w:lang w:val="lv-LV"/>
        </w:rPr>
        <w:t>. </w:t>
      </w:r>
      <w:r w:rsidR="001010BD" w:rsidRPr="006735BA">
        <w:rPr>
          <w:rFonts w:ascii="Times New Roman" w:hAnsi="Times New Roman"/>
          <w:sz w:val="24"/>
          <w:szCs w:val="24"/>
          <w:lang w:val="lv-LV"/>
        </w:rPr>
        <w:t xml:space="preserve">punkta </w:t>
      </w:r>
      <w:r>
        <w:rPr>
          <w:rFonts w:ascii="Times New Roman" w:hAnsi="Times New Roman"/>
          <w:sz w:val="24"/>
          <w:szCs w:val="24"/>
          <w:lang w:val="lv-LV"/>
        </w:rPr>
        <w:t>nosacījumiem, Pārvalde</w:t>
      </w:r>
      <w:r w:rsidR="00DD0CD4">
        <w:rPr>
          <w:rFonts w:ascii="Times New Roman" w:hAnsi="Times New Roman"/>
          <w:sz w:val="24"/>
          <w:szCs w:val="24"/>
          <w:lang w:val="lv-LV"/>
        </w:rPr>
        <w:t>i na</w:t>
      </w:r>
      <w:r w:rsidR="004E4336">
        <w:rPr>
          <w:rFonts w:ascii="Times New Roman" w:hAnsi="Times New Roman"/>
          <w:sz w:val="24"/>
          <w:szCs w:val="24"/>
          <w:lang w:val="lv-LV"/>
        </w:rPr>
        <w:t xml:space="preserve">v iebildumu pret </w:t>
      </w:r>
      <w:r w:rsidR="009B2ABC">
        <w:rPr>
          <w:rFonts w:ascii="Times New Roman" w:hAnsi="Times New Roman"/>
          <w:sz w:val="24"/>
          <w:szCs w:val="24"/>
          <w:lang w:val="lv-LV"/>
        </w:rPr>
        <w:t xml:space="preserve">projekta </w:t>
      </w:r>
      <w:r w:rsidR="009A7902">
        <w:rPr>
          <w:rFonts w:ascii="Times New Roman" w:hAnsi="Times New Roman"/>
          <w:sz w:val="24"/>
          <w:szCs w:val="24"/>
          <w:lang w:val="lv-LV"/>
        </w:rPr>
        <w:t>‘’</w:t>
      </w:r>
      <w:r w:rsidR="007B6B78" w:rsidRPr="00B82C0D">
        <w:rPr>
          <w:rFonts w:ascii="Times New Roman" w:hAnsi="Times New Roman"/>
          <w:i/>
          <w:sz w:val="24"/>
          <w:szCs w:val="24"/>
          <w:lang w:val="lv-LV"/>
        </w:rPr>
        <w:t>Zilsniedzītēm klāts ceļš no Dzemdību nam</w:t>
      </w:r>
      <w:r w:rsidR="007B6B78">
        <w:rPr>
          <w:rFonts w:ascii="Times New Roman" w:hAnsi="Times New Roman"/>
          <w:i/>
          <w:sz w:val="24"/>
          <w:szCs w:val="24"/>
          <w:lang w:val="lv-LV"/>
        </w:rPr>
        <w:t>a līdz Lielajiem Pokrova kapiem</w:t>
      </w:r>
      <w:r w:rsidR="004E4336" w:rsidRPr="008F075B">
        <w:rPr>
          <w:rFonts w:ascii="Times New Roman" w:hAnsi="Times New Roman"/>
          <w:i/>
          <w:sz w:val="24"/>
          <w:szCs w:val="24"/>
          <w:lang w:val="lv-LV"/>
        </w:rPr>
        <w:t>”</w:t>
      </w:r>
      <w:r w:rsidR="004E4336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C0009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914C1">
        <w:rPr>
          <w:rFonts w:ascii="Times New Roman" w:hAnsi="Times New Roman"/>
          <w:sz w:val="24"/>
          <w:szCs w:val="24"/>
          <w:lang w:val="lv-LV"/>
        </w:rPr>
        <w:t xml:space="preserve">realizāciju, iesniegumā norādītajā vietā. </w:t>
      </w:r>
    </w:p>
    <w:p w14:paraId="37B23018" w14:textId="77777777" w:rsidR="00DD0CD4" w:rsidRPr="004E4336" w:rsidRDefault="00ED32A0" w:rsidP="00781B3F">
      <w:pPr>
        <w:pStyle w:val="Bezatstarpm"/>
        <w:ind w:firstLine="70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E4336">
        <w:rPr>
          <w:rFonts w:ascii="Times New Roman" w:hAnsi="Times New Roman"/>
          <w:b/>
          <w:sz w:val="24"/>
          <w:szCs w:val="24"/>
          <w:lang w:val="lv-LV"/>
        </w:rPr>
        <w:t>Papildus būv</w:t>
      </w:r>
      <w:r w:rsidR="00DD0CD4" w:rsidRPr="004E4336">
        <w:rPr>
          <w:rFonts w:ascii="Times New Roman" w:hAnsi="Times New Roman"/>
          <w:b/>
          <w:sz w:val="24"/>
          <w:szCs w:val="24"/>
          <w:lang w:val="lv-LV"/>
        </w:rPr>
        <w:t>niecī</w:t>
      </w:r>
      <w:r w:rsidRPr="004E4336">
        <w:rPr>
          <w:rFonts w:ascii="Times New Roman" w:hAnsi="Times New Roman"/>
          <w:b/>
          <w:sz w:val="24"/>
          <w:szCs w:val="24"/>
          <w:lang w:val="lv-LV"/>
        </w:rPr>
        <w:t>bas dokumentācijas saskaņošana P</w:t>
      </w:r>
      <w:r w:rsidR="00DD0CD4" w:rsidRPr="004E4336">
        <w:rPr>
          <w:rFonts w:ascii="Times New Roman" w:hAnsi="Times New Roman"/>
          <w:b/>
          <w:sz w:val="24"/>
          <w:szCs w:val="24"/>
          <w:lang w:val="lv-LV"/>
        </w:rPr>
        <w:t>ārvaldē nav nepieciešama</w:t>
      </w:r>
      <w:r w:rsidRPr="004E4336"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49EBD9A4" w14:textId="77777777" w:rsidR="00A71E01" w:rsidRPr="004E4336" w:rsidRDefault="00A71E01" w:rsidP="00CF555A">
      <w:pPr>
        <w:pStyle w:val="Bezatstarpm"/>
        <w:ind w:left="993" w:hanging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78094902" w14:textId="77777777" w:rsidR="00781B3F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742C92A" w14:textId="77777777" w:rsidR="00781B3F" w:rsidRPr="00A71E01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782C1869" w14:textId="77777777" w:rsidR="001A307D" w:rsidRPr="00D5086C" w:rsidRDefault="001A307D" w:rsidP="00E91C5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4EB17146" w14:textId="7179E633" w:rsidR="001A307D" w:rsidRPr="00D5086C" w:rsidRDefault="001A307D" w:rsidP="00E91C5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Arhite</w:t>
      </w:r>
      <w:r w:rsidR="00ED32A0">
        <w:rPr>
          <w:rFonts w:ascii="Times New Roman" w:hAnsi="Times New Roman"/>
          <w:sz w:val="24"/>
          <w:szCs w:val="24"/>
          <w:lang w:val="lv-LV"/>
        </w:rPr>
        <w:t>ktū</w:t>
      </w:r>
      <w:r w:rsidR="00C00094">
        <w:rPr>
          <w:rFonts w:ascii="Times New Roman" w:hAnsi="Times New Roman"/>
          <w:sz w:val="24"/>
          <w:szCs w:val="24"/>
          <w:lang w:val="lv-LV"/>
        </w:rPr>
        <w:t xml:space="preserve">ras un mākslas </w:t>
      </w:r>
      <w:r w:rsidR="007B6B78">
        <w:rPr>
          <w:rFonts w:ascii="Times New Roman" w:hAnsi="Times New Roman"/>
          <w:sz w:val="24"/>
          <w:szCs w:val="24"/>
          <w:lang w:val="lv-LV"/>
        </w:rPr>
        <w:t xml:space="preserve">daļas vadītāja               </w:t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  <w:r w:rsidR="007B6B78">
        <w:rPr>
          <w:rFonts w:ascii="Times New Roman" w:hAnsi="Times New Roman"/>
          <w:sz w:val="24"/>
          <w:szCs w:val="24"/>
          <w:lang w:val="lv-LV"/>
        </w:rPr>
        <w:t xml:space="preserve">               </w:t>
      </w:r>
      <w:r w:rsidR="009A7902">
        <w:rPr>
          <w:rFonts w:ascii="Times New Roman" w:hAnsi="Times New Roman"/>
          <w:sz w:val="24"/>
          <w:szCs w:val="24"/>
          <w:lang w:val="lv-LV"/>
        </w:rPr>
        <w:tab/>
      </w:r>
      <w:r w:rsidR="007B6B78">
        <w:rPr>
          <w:rFonts w:ascii="Times New Roman" w:hAnsi="Times New Roman"/>
          <w:sz w:val="24"/>
          <w:szCs w:val="24"/>
          <w:lang w:val="lv-LV"/>
        </w:rPr>
        <w:t>Anna Ancāne</w:t>
      </w:r>
    </w:p>
    <w:p w14:paraId="08537176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lastRenderedPageBreak/>
        <w:tab/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  <w:r w:rsidR="002F73B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</w:t>
      </w:r>
      <w:r w:rsidR="002F73B5" w:rsidRPr="00D5086C">
        <w:rPr>
          <w:rFonts w:ascii="Times New Roman" w:hAnsi="Times New Roman"/>
          <w:sz w:val="24"/>
          <w:szCs w:val="24"/>
          <w:lang w:val="lv-LV"/>
        </w:rPr>
        <w:t>(par</w:t>
      </w:r>
      <w:r w:rsidR="002F73B5">
        <w:rPr>
          <w:rFonts w:ascii="Times New Roman" w:hAnsi="Times New Roman"/>
          <w:sz w:val="24"/>
          <w:szCs w:val="24"/>
          <w:lang w:val="lv-LV"/>
        </w:rPr>
        <w:t xml:space="preserve">aksts*)     </w:t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</w:p>
    <w:p w14:paraId="043465FB" w14:textId="77777777" w:rsidR="001A307D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93904CE" w14:textId="77777777" w:rsidR="00ED32A0" w:rsidRPr="00D5086C" w:rsidRDefault="00ED32A0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B7A3CA2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B74FEFA" w14:textId="77777777" w:rsidR="001A307D" w:rsidRPr="00D5086C" w:rsidRDefault="001A307D" w:rsidP="009624E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*Dokuments ir parakstīts ar drošu elektronisko parakstu.</w:t>
      </w:r>
    </w:p>
    <w:p w14:paraId="4266746B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F8CFE2A" w14:textId="77777777" w:rsidR="00AE7C0A" w:rsidRDefault="00AE7C0A" w:rsidP="009624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0EFF9489" w14:textId="77777777" w:rsidR="003D6B2C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7DF2083C" w14:textId="77777777" w:rsidR="00AE7C0A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D37BFF">
        <w:rPr>
          <w:rFonts w:ascii="Times New Roman" w:hAnsi="Times New Roman"/>
          <w:sz w:val="16"/>
          <w:szCs w:val="16"/>
          <w:lang w:val="lv-LV"/>
        </w:rPr>
        <w:t>A.Igals</w:t>
      </w:r>
      <w:r>
        <w:rPr>
          <w:rFonts w:ascii="Times New Roman" w:hAnsi="Times New Roman"/>
          <w:sz w:val="16"/>
          <w:szCs w:val="16"/>
          <w:lang w:val="lv-LV"/>
        </w:rPr>
        <w:t xml:space="preserve"> </w:t>
      </w:r>
    </w:p>
    <w:p w14:paraId="4932D60A" w14:textId="77777777" w:rsidR="00C12A8C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D37BFF">
        <w:rPr>
          <w:rFonts w:ascii="Times New Roman" w:hAnsi="Times New Roman"/>
          <w:sz w:val="16"/>
          <w:szCs w:val="16"/>
          <w:lang w:val="lv-LV"/>
        </w:rPr>
        <w:t>67223328</w:t>
      </w:r>
    </w:p>
    <w:p w14:paraId="3E4A1B5E" w14:textId="77777777" w:rsidR="009624EC" w:rsidRDefault="009A7902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hyperlink r:id="rId12" w:history="1">
        <w:r w:rsidR="009624EC" w:rsidRPr="004003FE">
          <w:rPr>
            <w:rStyle w:val="Hipersaite"/>
            <w:rFonts w:ascii="Times New Roman" w:hAnsi="Times New Roman"/>
            <w:sz w:val="16"/>
            <w:szCs w:val="16"/>
            <w:lang w:val="lv-LV"/>
          </w:rPr>
          <w:t>aivars.igals@mantojums.lv</w:t>
        </w:r>
      </w:hyperlink>
    </w:p>
    <w:p w14:paraId="3C08C7E8" w14:textId="77777777" w:rsidR="009624EC" w:rsidRPr="00AE7C0A" w:rsidRDefault="009624EC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AE7C0A" w:rsidSect="00F65E46">
      <w:headerReference w:type="default" r:id="rId13"/>
      <w:headerReference w:type="first" r:id="rId14"/>
      <w:type w:val="continuous"/>
      <w:pgSz w:w="11920" w:h="16840"/>
      <w:pgMar w:top="1134" w:right="1005" w:bottom="709" w:left="1560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7CDA1" w14:textId="77777777" w:rsidR="006B1C4C" w:rsidRDefault="006B1C4C">
      <w:pPr>
        <w:spacing w:after="0" w:line="240" w:lineRule="auto"/>
      </w:pPr>
      <w:r>
        <w:separator/>
      </w:r>
    </w:p>
  </w:endnote>
  <w:endnote w:type="continuationSeparator" w:id="0">
    <w:p w14:paraId="60F85F2B" w14:textId="77777777" w:rsidR="006B1C4C" w:rsidRDefault="006B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8891" w14:textId="77777777" w:rsidR="006B1C4C" w:rsidRDefault="006B1C4C">
      <w:pPr>
        <w:spacing w:after="0" w:line="240" w:lineRule="auto"/>
      </w:pPr>
      <w:r>
        <w:separator/>
      </w:r>
    </w:p>
  </w:footnote>
  <w:footnote w:type="continuationSeparator" w:id="0">
    <w:p w14:paraId="5F041CF5" w14:textId="77777777" w:rsidR="006B1C4C" w:rsidRDefault="006B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8382" w14:textId="77777777" w:rsidR="00815277" w:rsidRDefault="00815277" w:rsidP="007D2A6E">
    <w:pPr>
      <w:pStyle w:val="Galvene"/>
      <w:rPr>
        <w:lang w:val="lv-LV"/>
      </w:rPr>
    </w:pPr>
  </w:p>
  <w:p w14:paraId="268EE6AC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AB19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5680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11" name="Attēls 11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F19156" w14:textId="77777777" w:rsidR="007D2A6E" w:rsidRDefault="007D2A6E">
    <w:pPr>
      <w:pStyle w:val="Galvene"/>
      <w:rPr>
        <w:rFonts w:ascii="Times New Roman" w:hAnsi="Times New Roman"/>
      </w:rPr>
    </w:pPr>
  </w:p>
  <w:p w14:paraId="61614D02" w14:textId="77777777" w:rsidR="007D2A6E" w:rsidRDefault="007D2A6E">
    <w:pPr>
      <w:pStyle w:val="Galvene"/>
      <w:rPr>
        <w:rFonts w:ascii="Times New Roman" w:hAnsi="Times New Roman"/>
      </w:rPr>
    </w:pPr>
  </w:p>
  <w:p w14:paraId="6CD42B7A" w14:textId="77777777" w:rsidR="007D2A6E" w:rsidRDefault="007D2A6E">
    <w:pPr>
      <w:pStyle w:val="Galvene"/>
      <w:rPr>
        <w:rFonts w:ascii="Times New Roman" w:hAnsi="Times New Roman"/>
      </w:rPr>
    </w:pPr>
  </w:p>
  <w:p w14:paraId="2294DAC9" w14:textId="77777777" w:rsidR="007D2A6E" w:rsidRDefault="007D2A6E">
    <w:pPr>
      <w:pStyle w:val="Galvene"/>
      <w:rPr>
        <w:rFonts w:ascii="Times New Roman" w:hAnsi="Times New Roman"/>
      </w:rPr>
    </w:pPr>
  </w:p>
  <w:p w14:paraId="439A2769" w14:textId="77777777" w:rsidR="007D2A6E" w:rsidRDefault="007D2A6E">
    <w:pPr>
      <w:pStyle w:val="Galvene"/>
      <w:rPr>
        <w:rFonts w:ascii="Times New Roman" w:hAnsi="Times New Roman"/>
      </w:rPr>
    </w:pPr>
  </w:p>
  <w:p w14:paraId="0BE6D18C" w14:textId="77777777" w:rsidR="007D2A6E" w:rsidRDefault="007D2A6E">
    <w:pPr>
      <w:pStyle w:val="Galvene"/>
      <w:rPr>
        <w:rFonts w:ascii="Times New Roman" w:hAnsi="Times New Roman"/>
      </w:rPr>
    </w:pPr>
  </w:p>
  <w:p w14:paraId="310198A4" w14:textId="77777777" w:rsidR="00942A6A" w:rsidRDefault="00942A6A" w:rsidP="00C12A8C">
    <w:pPr>
      <w:pStyle w:val="Galvene"/>
      <w:rPr>
        <w:rFonts w:ascii="Times New Roman" w:hAnsi="Times New Roman"/>
      </w:rPr>
    </w:pPr>
  </w:p>
  <w:p w14:paraId="25498892" w14:textId="77777777" w:rsidR="007D2A6E" w:rsidRDefault="007D2A6E">
    <w:pPr>
      <w:pStyle w:val="Galvene"/>
      <w:rPr>
        <w:rFonts w:ascii="Times New Roman" w:hAnsi="Times New Roman"/>
      </w:rPr>
    </w:pPr>
  </w:p>
  <w:p w14:paraId="11091D56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345FD" id="Group 41" o:spid="_x0000_s1026" style="position:absolute;margin-left:150.75pt;margin-top:150.75pt;width:344.8pt;height:9.55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40E3C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Mazā Pils iela 19, Rīga, LV - 1050, tālr. 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AMx8LF4AAAAAwBAAAP&#10;AAAAAAAAAAAAAAAAAAcFAABkcnMvZG93bnJldi54bWxQSwUGAAAAAAQABADzAAAAFAYAAAAA&#10;" filled="f" stroked="f">
              <v:textbox inset="0,0,0,0">
                <w:txbxContent>
                  <w:p w14:paraId="2FF40E3C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Mazā Pils iela 19, Rīga, LV - 1050, tālr. 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D2E3F8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BD"/>
    <w:rsid w:val="00006384"/>
    <w:rsid w:val="00030349"/>
    <w:rsid w:val="00042AD9"/>
    <w:rsid w:val="00045665"/>
    <w:rsid w:val="00065744"/>
    <w:rsid w:val="000708A7"/>
    <w:rsid w:val="000818B6"/>
    <w:rsid w:val="000B0870"/>
    <w:rsid w:val="000D0D2F"/>
    <w:rsid w:val="000D2210"/>
    <w:rsid w:val="001010BD"/>
    <w:rsid w:val="00124173"/>
    <w:rsid w:val="00130EE8"/>
    <w:rsid w:val="0019136C"/>
    <w:rsid w:val="001A307D"/>
    <w:rsid w:val="001B5E2D"/>
    <w:rsid w:val="001C5042"/>
    <w:rsid w:val="001E3D97"/>
    <w:rsid w:val="001F01D6"/>
    <w:rsid w:val="001F4BBF"/>
    <w:rsid w:val="002050EE"/>
    <w:rsid w:val="002601F2"/>
    <w:rsid w:val="00275B9E"/>
    <w:rsid w:val="00280E34"/>
    <w:rsid w:val="002D2EA3"/>
    <w:rsid w:val="002D785C"/>
    <w:rsid w:val="002E1474"/>
    <w:rsid w:val="002F73B5"/>
    <w:rsid w:val="00346CCD"/>
    <w:rsid w:val="00350001"/>
    <w:rsid w:val="00395F89"/>
    <w:rsid w:val="003A3003"/>
    <w:rsid w:val="003D6B2C"/>
    <w:rsid w:val="003E67CD"/>
    <w:rsid w:val="00480527"/>
    <w:rsid w:val="004C1ABD"/>
    <w:rsid w:val="004D054E"/>
    <w:rsid w:val="004D06F2"/>
    <w:rsid w:val="004E4336"/>
    <w:rsid w:val="004F5DE3"/>
    <w:rsid w:val="005244A9"/>
    <w:rsid w:val="00535564"/>
    <w:rsid w:val="005653D3"/>
    <w:rsid w:val="0057710B"/>
    <w:rsid w:val="00585055"/>
    <w:rsid w:val="005D3608"/>
    <w:rsid w:val="005D7DAA"/>
    <w:rsid w:val="006053B6"/>
    <w:rsid w:val="006205D2"/>
    <w:rsid w:val="006341D0"/>
    <w:rsid w:val="00637577"/>
    <w:rsid w:val="00663C3A"/>
    <w:rsid w:val="006735BA"/>
    <w:rsid w:val="006B1C4C"/>
    <w:rsid w:val="006D0ADA"/>
    <w:rsid w:val="007051F8"/>
    <w:rsid w:val="007070C1"/>
    <w:rsid w:val="00723D64"/>
    <w:rsid w:val="00755CC8"/>
    <w:rsid w:val="0078126C"/>
    <w:rsid w:val="00781B3F"/>
    <w:rsid w:val="00797771"/>
    <w:rsid w:val="007B3BA5"/>
    <w:rsid w:val="007B6152"/>
    <w:rsid w:val="007B6B78"/>
    <w:rsid w:val="007D2A6E"/>
    <w:rsid w:val="007D6554"/>
    <w:rsid w:val="007E4D1F"/>
    <w:rsid w:val="00802AEB"/>
    <w:rsid w:val="00815277"/>
    <w:rsid w:val="008359F7"/>
    <w:rsid w:val="00841308"/>
    <w:rsid w:val="008764A3"/>
    <w:rsid w:val="00876C21"/>
    <w:rsid w:val="00892237"/>
    <w:rsid w:val="008A3B20"/>
    <w:rsid w:val="008F075B"/>
    <w:rsid w:val="00915057"/>
    <w:rsid w:val="00942A6A"/>
    <w:rsid w:val="0094610F"/>
    <w:rsid w:val="00960C5E"/>
    <w:rsid w:val="009624EC"/>
    <w:rsid w:val="00970E8A"/>
    <w:rsid w:val="00993820"/>
    <w:rsid w:val="009A7902"/>
    <w:rsid w:val="009B2ABC"/>
    <w:rsid w:val="009B4E20"/>
    <w:rsid w:val="009C0544"/>
    <w:rsid w:val="009C2FFF"/>
    <w:rsid w:val="009D42E5"/>
    <w:rsid w:val="009D5434"/>
    <w:rsid w:val="00A1363F"/>
    <w:rsid w:val="00A3054C"/>
    <w:rsid w:val="00A71E01"/>
    <w:rsid w:val="00A74CC0"/>
    <w:rsid w:val="00A95BEA"/>
    <w:rsid w:val="00AA1CD2"/>
    <w:rsid w:val="00AA1CF9"/>
    <w:rsid w:val="00AC3BAA"/>
    <w:rsid w:val="00AE7C0A"/>
    <w:rsid w:val="00AF37C6"/>
    <w:rsid w:val="00AF6DE3"/>
    <w:rsid w:val="00B01977"/>
    <w:rsid w:val="00B12C26"/>
    <w:rsid w:val="00B16367"/>
    <w:rsid w:val="00B5456F"/>
    <w:rsid w:val="00B82C0D"/>
    <w:rsid w:val="00B84A90"/>
    <w:rsid w:val="00BB39A6"/>
    <w:rsid w:val="00BC53AD"/>
    <w:rsid w:val="00BD13AF"/>
    <w:rsid w:val="00BD1787"/>
    <w:rsid w:val="00BD47FC"/>
    <w:rsid w:val="00BF713A"/>
    <w:rsid w:val="00C00094"/>
    <w:rsid w:val="00C12A8C"/>
    <w:rsid w:val="00C37121"/>
    <w:rsid w:val="00C47F57"/>
    <w:rsid w:val="00C662DE"/>
    <w:rsid w:val="00CC69B9"/>
    <w:rsid w:val="00CD1A8F"/>
    <w:rsid w:val="00CF555A"/>
    <w:rsid w:val="00D11B1F"/>
    <w:rsid w:val="00D15F0D"/>
    <w:rsid w:val="00D21FA6"/>
    <w:rsid w:val="00D5086C"/>
    <w:rsid w:val="00DA3F21"/>
    <w:rsid w:val="00DC164E"/>
    <w:rsid w:val="00DD0CD4"/>
    <w:rsid w:val="00DF4875"/>
    <w:rsid w:val="00E0124B"/>
    <w:rsid w:val="00E21A53"/>
    <w:rsid w:val="00E31AA8"/>
    <w:rsid w:val="00E365CE"/>
    <w:rsid w:val="00E7353C"/>
    <w:rsid w:val="00E81B96"/>
    <w:rsid w:val="00E91C5C"/>
    <w:rsid w:val="00EA3555"/>
    <w:rsid w:val="00EA388A"/>
    <w:rsid w:val="00EC431E"/>
    <w:rsid w:val="00ED1940"/>
    <w:rsid w:val="00ED32A0"/>
    <w:rsid w:val="00ED781E"/>
    <w:rsid w:val="00EE7AB2"/>
    <w:rsid w:val="00F146B6"/>
    <w:rsid w:val="00F50144"/>
    <w:rsid w:val="00F65E46"/>
    <w:rsid w:val="00F914C1"/>
    <w:rsid w:val="00F95438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601C3E6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vars.igals@mantojum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tl@riga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0393-18E8-4528-9971-CE49D7E7405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D5EF12-4650-4E48-9CAD-5C7F61B4C485}"/>
</file>

<file path=customXml/itemProps3.xml><?xml version="1.0" encoding="utf-8"?>
<ds:datastoreItem xmlns:ds="http://schemas.openxmlformats.org/officeDocument/2006/customXml" ds:itemID="{7EC0DBF5-B395-48CF-AF83-4BBFA7501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1EEA1-20D5-4E83-B1D3-C9368BF6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1090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Sanda Ziņge</cp:lastModifiedBy>
  <cp:revision>51</cp:revision>
  <cp:lastPrinted>2018-06-12T12:04:00Z</cp:lastPrinted>
  <dcterms:created xsi:type="dcterms:W3CDTF">2018-06-14T07:29:00Z</dcterms:created>
  <dcterms:modified xsi:type="dcterms:W3CDTF">2023-07-20T08:54:00Z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  <property fmtid="{D5CDD505-2E9C-101B-9397-08002B2CF9AE}" pid="5" name="MediaServiceImageTags">
    <vt:lpwstr/>
  </property>
</Properties>
</file>