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7D501E" w:rsidTr="007D501E">
        <w:tc>
          <w:tcPr>
            <w:tcW w:w="9085" w:type="dxa"/>
          </w:tcPr>
          <w:tbl>
            <w:tblPr>
              <w:tblW w:w="5000" w:type="pct"/>
              <w:tblCellMar>
                <w:left w:w="0" w:type="dxa"/>
                <w:right w:w="0" w:type="dxa"/>
              </w:tblCellMar>
              <w:tblLook w:val="00BF" w:firstRow="1" w:lastRow="0" w:firstColumn="1" w:lastColumn="0" w:noHBand="0" w:noVBand="0"/>
            </w:tblPr>
            <w:tblGrid>
              <w:gridCol w:w="5678"/>
              <w:gridCol w:w="3407"/>
            </w:tblGrid>
            <w:tr w:rsidR="007D501E" w:rsidTr="007D501E">
              <w:tc>
                <w:tcPr>
                  <w:tcW w:w="3125" w:type="pct"/>
                  <w:tcBorders>
                    <w:top w:val="nil"/>
                    <w:left w:val="nil"/>
                    <w:bottom w:val="nil"/>
                    <w:right w:val="nil"/>
                  </w:tcBorders>
                </w:tcPr>
                <w:p w:rsidR="007D501E" w:rsidRDefault="007D501E" w:rsidP="007D501E">
                  <w:pPr>
                    <w:keepLines/>
                    <w:autoSpaceDE w:val="0"/>
                    <w:autoSpaceDN w:val="0"/>
                    <w:adjustRightInd w:val="0"/>
                    <w:spacing w:after="0" w:line="400" w:lineRule="auto"/>
                    <w:ind w:right="113"/>
                    <w:rPr>
                      <w:rFonts w:ascii="Tms Rmn" w:hAnsi="Tms Rmn"/>
                      <w:sz w:val="24"/>
                      <w:szCs w:val="24"/>
                    </w:rPr>
                  </w:pPr>
                </w:p>
                <w:p w:rsidR="007D501E" w:rsidRDefault="007D501E" w:rsidP="007D501E">
                  <w:pPr>
                    <w:keepLines/>
                    <w:autoSpaceDE w:val="0"/>
                    <w:autoSpaceDN w:val="0"/>
                    <w:adjustRightInd w:val="0"/>
                    <w:spacing w:after="0" w:line="240" w:lineRule="auto"/>
                    <w:ind w:right="113"/>
                    <w:rPr>
                      <w:rFonts w:ascii="Tms Rmn" w:hAnsi="Tms Rmn"/>
                      <w:sz w:val="24"/>
                      <w:szCs w:val="24"/>
                    </w:rPr>
                  </w:pPr>
                </w:p>
                <w:p w:rsidR="007D501E" w:rsidRDefault="007D501E" w:rsidP="007D501E">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7D501E" w:rsidRDefault="007D501E" w:rsidP="007D501E">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309910-06/1329</w:t>
                  </w:r>
                </w:p>
                <w:p w:rsidR="007D501E" w:rsidRDefault="007D501E" w:rsidP="007D501E">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17.07.2023. Nr. CAPTL-23-160-nd</w:t>
                  </w:r>
                </w:p>
              </w:tc>
              <w:tc>
                <w:tcPr>
                  <w:tcW w:w="1875" w:type="pct"/>
                  <w:tcBorders>
                    <w:top w:val="nil"/>
                    <w:left w:val="nil"/>
                    <w:bottom w:val="nil"/>
                    <w:right w:val="nil"/>
                  </w:tcBorders>
                </w:tcPr>
                <w:p w:rsidR="007D501E" w:rsidRDefault="007D501E" w:rsidP="007D501E">
                  <w:pPr>
                    <w:keepLines/>
                    <w:autoSpaceDE w:val="0"/>
                    <w:autoSpaceDN w:val="0"/>
                    <w:adjustRightInd w:val="0"/>
                    <w:spacing w:after="0" w:line="240" w:lineRule="auto"/>
                    <w:jc w:val="right"/>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valstspilsētas pašvaldības Centrālās administrācijas </w:t>
                  </w:r>
                  <w:r>
                    <w:rPr>
                      <w:rFonts w:ascii="Times New Roman" w:hAnsi="Times New Roman" w:cs="Times New Roman"/>
                      <w:color w:val="000000"/>
                      <w:sz w:val="24"/>
                      <w:szCs w:val="24"/>
                    </w:rPr>
                    <w:br/>
                    <w:t xml:space="preserve">Teritorijas labiekārtošanas pārvaldes vadītājam V.Admidiņam </w:t>
                  </w:r>
                  <w:r>
                    <w:rPr>
                      <w:rFonts w:ascii="Times New Roman" w:hAnsi="Times New Roman" w:cs="Times New Roman"/>
                      <w:color w:val="000000"/>
                      <w:sz w:val="24"/>
                      <w:szCs w:val="24"/>
                    </w:rPr>
                    <w:br/>
                    <w:t>Daugavpils iela 31,</w:t>
                  </w:r>
                  <w:r>
                    <w:rPr>
                      <w:rFonts w:ascii="Times New Roman" w:hAnsi="Times New Roman" w:cs="Times New Roman"/>
                      <w:color w:val="000000"/>
                      <w:sz w:val="24"/>
                      <w:szCs w:val="24"/>
                    </w:rPr>
                    <w:br/>
                    <w:t xml:space="preserve"> Rīga, LV-1003</w:t>
                  </w:r>
                  <w:r>
                    <w:rPr>
                      <w:rFonts w:ascii="Times New Roman" w:hAnsi="Times New Roman" w:cs="Times New Roman"/>
                      <w:color w:val="000000"/>
                      <w:sz w:val="24"/>
                      <w:szCs w:val="24"/>
                    </w:rPr>
                    <w:br/>
                    <w:t xml:space="preserve"> ptl@riga.lv</w:t>
                  </w:r>
                </w:p>
              </w:tc>
            </w:tr>
          </w:tbl>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7D501E" w:rsidTr="007D501E">
              <w:tc>
                <w:tcPr>
                  <w:tcW w:w="5000" w:type="pct"/>
                  <w:tcBorders>
                    <w:top w:val="nil"/>
                    <w:left w:val="nil"/>
                    <w:bottom w:val="nil"/>
                    <w:right w:val="nil"/>
                  </w:tcBorders>
                </w:tcPr>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w:t>
                  </w:r>
                </w:p>
              </w:tc>
            </w:tr>
          </w:tbl>
          <w:p w:rsidR="007D501E" w:rsidRDefault="007D501E" w:rsidP="007D501E">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7D501E" w:rsidTr="007D501E">
              <w:tc>
                <w:tcPr>
                  <w:tcW w:w="5000" w:type="pct"/>
                  <w:tcBorders>
                    <w:top w:val="nil"/>
                    <w:left w:val="nil"/>
                    <w:bottom w:val="nil"/>
                    <w:right w:val="nil"/>
                  </w:tcBorders>
                </w:tcPr>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(turpmāk tekstā – Sadales tīkls) 2023. gada 14. jūlijā ir saņēmis atzinuma pieprasījumu no Rīgas valstspilsētas pašvaldības Centrālās administrācijas Teritorijas labiekārtošanas pārvaldes, par līdzdalības budžeta projektiem "Velo un mototriāla treniņbāzes un sacensību vieta" (turpmāk – Projekts Nr.43) un “Laiks tirgum Grīziņkalnā” (turpmāk – Projekts Nr.46).</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Sadales tīkls izvērtējot iesniegto dokumentāciju, par saskaņošanas un īstenošanas iespējām ir konstatējis, ka Projekta Nr.43 teritorijā neatrodas Sadales tīkls inženierkomunikācijas, bet Projekta Nr.46 esošās Sadales tīkls inženierkomunikācijas neietekmē projekta realizāciju.</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Lūdzam iesniegt iesniegumus portālā saskano.sadalestikls.lv par Projekta Nr.43 un Projekta Nr.46 tehnisko noteikumu saņemšanu.</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Pēc noteikumu saņemšanas sagatavoto būvniecības ieceres dokumentāciju iesniegt Sadales tīkls saskaņošanai Būvniecības informācijas sistēmā (BIS).</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Projektam Nr.43 ierīkotu jaunu pieslēgumu, Jums jāiesniedz pieteikums Lietotāja elektrotīkla pieslēgumam. Ātri un ērti to varat izdarīt mūsu klientu portālā </w:t>
                  </w:r>
                  <w:hyperlink r:id="rId6" w:history="1">
                    <w:r>
                      <w:rPr>
                        <w:rFonts w:ascii="Times New Roman" w:hAnsi="Times New Roman" w:cs="Times New Roman"/>
                        <w:color w:val="0000FF"/>
                        <w:sz w:val="24"/>
                        <w:szCs w:val="24"/>
                      </w:rPr>
                      <w:t>www.e-st.lv</w:t>
                    </w:r>
                  </w:hyperlink>
                  <w:r>
                    <w:rPr>
                      <w:rFonts w:ascii="Times New Roman" w:hAnsi="Times New Roman" w:cs="Times New Roman"/>
                      <w:color w:val="000000"/>
                      <w:sz w:val="24"/>
                      <w:szCs w:val="24"/>
                    </w:rPr>
                    <w:t>, izmantojot sadaļu Pieteikumi. Klientu servisa tālrunis uzziņām 8403.</w:t>
                  </w:r>
                </w:p>
              </w:tc>
            </w:tr>
          </w:tbl>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7D501E" w:rsidRDefault="007D501E" w:rsidP="007D501E">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7D501E" w:rsidTr="007D501E">
              <w:tc>
                <w:tcPr>
                  <w:tcW w:w="2344" w:type="pct"/>
                  <w:tcBorders>
                    <w:top w:val="nil"/>
                    <w:left w:val="nil"/>
                    <w:bottom w:val="nil"/>
                    <w:right w:val="nil"/>
                  </w:tcBorders>
                </w:tcPr>
                <w:p w:rsidR="007D501E" w:rsidRDefault="007D501E" w:rsidP="007D501E">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Tīkla būvniecības daļas vadītājs</w:t>
                  </w:r>
                </w:p>
              </w:tc>
              <w:tc>
                <w:tcPr>
                  <w:tcW w:w="157" w:type="pct"/>
                  <w:tcBorders>
                    <w:top w:val="nil"/>
                    <w:left w:val="nil"/>
                    <w:bottom w:val="nil"/>
                    <w:right w:val="nil"/>
                  </w:tcBorders>
                </w:tcPr>
                <w:p w:rsidR="007D501E" w:rsidRDefault="007D501E" w:rsidP="007D501E">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7D501E" w:rsidRDefault="007D501E" w:rsidP="007D501E">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Intars Meisters</w:t>
                  </w:r>
                </w:p>
              </w:tc>
            </w:tr>
          </w:tbl>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7D501E" w:rsidTr="007D501E">
              <w:tc>
                <w:tcPr>
                  <w:tcW w:w="5000" w:type="pct"/>
                  <w:tcBorders>
                    <w:top w:val="nil"/>
                    <w:left w:val="nil"/>
                    <w:bottom w:val="nil"/>
                    <w:right w:val="nil"/>
                  </w:tcBorders>
                </w:tcPr>
                <w:p w:rsidR="007D501E" w:rsidRDefault="007D501E" w:rsidP="007D501E">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Ivars Cīrulis 25721940</w:t>
                  </w:r>
                </w:p>
              </w:tc>
            </w:tr>
          </w:tbl>
          <w:p w:rsidR="007D501E" w:rsidRDefault="007D501E" w:rsidP="007D501E">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7D501E" w:rsidRDefault="007D501E" w:rsidP="007D501E">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7D501E">
      <w:pPr>
        <w:rPr>
          <w:rFonts w:ascii="Times New Roman" w:hAnsi="Times New Roman" w:cs="Times New Roman"/>
          <w:sz w:val="24"/>
          <w:szCs w:val="24"/>
        </w:rPr>
      </w:pPr>
    </w:p>
    <w:sectPr w:rsidR="005766AC" w:rsidRPr="00E77323" w:rsidSect="007F566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01E" w:rsidRDefault="007D501E" w:rsidP="00117405">
      <w:pPr>
        <w:spacing w:after="0" w:line="240" w:lineRule="auto"/>
      </w:pPr>
      <w:r>
        <w:separator/>
      </w:r>
    </w:p>
  </w:endnote>
  <w:endnote w:type="continuationSeparator" w:id="0">
    <w:p w:rsidR="007D501E" w:rsidRDefault="007D501E"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01E" w:rsidRDefault="007D501E" w:rsidP="00117405">
      <w:pPr>
        <w:spacing w:after="0" w:line="240" w:lineRule="auto"/>
      </w:pPr>
      <w:r>
        <w:separator/>
      </w:r>
    </w:p>
  </w:footnote>
  <w:footnote w:type="continuationSeparator" w:id="0">
    <w:p w:rsidR="007D501E" w:rsidRDefault="007D501E"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7D501E" w:rsidRPr="007D501E" w:rsidRDefault="007D501E">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1E"/>
    <w:rsid w:val="00046C5E"/>
    <w:rsid w:val="00117405"/>
    <w:rsid w:val="001D1AD2"/>
    <w:rsid w:val="002302EC"/>
    <w:rsid w:val="003E571F"/>
    <w:rsid w:val="003F7941"/>
    <w:rsid w:val="00454313"/>
    <w:rsid w:val="00476996"/>
    <w:rsid w:val="00526744"/>
    <w:rsid w:val="00561709"/>
    <w:rsid w:val="005766AC"/>
    <w:rsid w:val="006232BF"/>
    <w:rsid w:val="00627FAE"/>
    <w:rsid w:val="006512F4"/>
    <w:rsid w:val="006D2C65"/>
    <w:rsid w:val="00707C55"/>
    <w:rsid w:val="00717B9A"/>
    <w:rsid w:val="007D501E"/>
    <w:rsid w:val="007F566F"/>
    <w:rsid w:val="0083724C"/>
    <w:rsid w:val="008B458C"/>
    <w:rsid w:val="00974D29"/>
    <w:rsid w:val="009B414B"/>
    <w:rsid w:val="009C5EBC"/>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72A86B-C9F1-4D52-9164-41AD6A6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e-st.l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zvilne/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C2DFE-C485-4FA9-8719-112502324F89}"/>
</file>

<file path=customXml/itemProps2.xml><?xml version="1.0" encoding="utf-8"?>
<ds:datastoreItem xmlns:ds="http://schemas.openxmlformats.org/officeDocument/2006/customXml" ds:itemID="{33DD70E0-F788-4D3F-88B9-ED34F22E96D9}"/>
</file>

<file path=docProps/app.xml><?xml version="1.0" encoding="utf-8"?>
<Properties xmlns="http://schemas.openxmlformats.org/officeDocument/2006/extended-properties" xmlns:vt="http://schemas.openxmlformats.org/officeDocument/2006/docPropsVTypes">
  <Template>ST_veidlapa_WORD_2021.dotx</Template>
  <TotalTime>0</TotalTime>
  <Pages>1</Pages>
  <Words>1068</Words>
  <Characters>610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Vilne</dc:creator>
  <cp:lastModifiedBy>Zane Ozoliņa</cp:lastModifiedBy>
  <cp:revision>1</cp:revision>
  <dcterms:created xsi:type="dcterms:W3CDTF">2023-07-24T12:30:00Z</dcterms:created>
  <dcterms:modified xsi:type="dcterms:W3CDTF">2023-07-24T12:30:00Z</dcterms:modified>
</cp:coreProperties>
</file>