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5" w:type="dxa"/>
        <w:tblCellMar>
          <w:left w:w="0" w:type="dxa"/>
          <w:right w:w="0" w:type="dxa"/>
        </w:tblCellMar>
        <w:tblLook w:val="00BF" w:firstRow="1" w:lastRow="0" w:firstColumn="1" w:lastColumn="0" w:noHBand="0" w:noVBand="0"/>
      </w:tblPr>
      <w:tblGrid>
        <w:gridCol w:w="9085"/>
      </w:tblGrid>
      <w:tr w:rsidR="006F2128" w:rsidTr="006F2128">
        <w:tc>
          <w:tcPr>
            <w:tcW w:w="9085" w:type="dxa"/>
          </w:tcPr>
          <w:p w:rsidR="006F2128" w:rsidRDefault="006F2128" w:rsidP="006F2128">
            <w:pPr>
              <w:keepLines/>
              <w:autoSpaceDE w:val="0"/>
              <w:autoSpaceDN w:val="0"/>
              <w:adjustRightInd w:val="0"/>
              <w:spacing w:after="0" w:line="400" w:lineRule="auto"/>
              <w:rPr>
                <w:rFonts w:ascii="Tms Rmn" w:hAnsi="Tms Rmn"/>
                <w:sz w:val="24"/>
                <w:szCs w:val="24"/>
              </w:rPr>
            </w:pPr>
          </w:p>
          <w:tbl>
            <w:tblPr>
              <w:tblW w:w="5000" w:type="pct"/>
              <w:tblCellMar>
                <w:left w:w="0" w:type="dxa"/>
                <w:right w:w="0" w:type="dxa"/>
              </w:tblCellMar>
              <w:tblLook w:val="00BF" w:firstRow="1" w:lastRow="0" w:firstColumn="1" w:lastColumn="0" w:noHBand="0" w:noVBand="0"/>
            </w:tblPr>
            <w:tblGrid>
              <w:gridCol w:w="5678"/>
              <w:gridCol w:w="3407"/>
            </w:tblGrid>
            <w:tr w:rsidR="006F2128" w:rsidTr="006F2128">
              <w:tc>
                <w:tcPr>
                  <w:tcW w:w="3125" w:type="pct"/>
                  <w:tcBorders>
                    <w:top w:val="nil"/>
                    <w:left w:val="nil"/>
                    <w:bottom w:val="nil"/>
                    <w:right w:val="nil"/>
                  </w:tcBorders>
                </w:tcPr>
                <w:p w:rsidR="006F2128" w:rsidRDefault="006F2128" w:rsidP="006F2128">
                  <w:pPr>
                    <w:keepLines/>
                    <w:autoSpaceDE w:val="0"/>
                    <w:autoSpaceDN w:val="0"/>
                    <w:adjustRightInd w:val="0"/>
                    <w:spacing w:after="0" w:line="240" w:lineRule="auto"/>
                    <w:ind w:right="113"/>
                    <w:rPr>
                      <w:rFonts w:ascii="Tms Rmn" w:hAnsi="Tms Rmn"/>
                      <w:sz w:val="24"/>
                      <w:szCs w:val="24"/>
                    </w:rPr>
                  </w:pPr>
                </w:p>
                <w:p w:rsidR="006F2128" w:rsidRDefault="006F2128" w:rsidP="006F2128">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Rīgā</w:t>
                  </w:r>
                </w:p>
                <w:p w:rsidR="006F2128" w:rsidRDefault="006F2128" w:rsidP="006F2128">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6F2128" w:rsidRDefault="006F2128" w:rsidP="006F2128">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Nr. 01VD00-13.1/1062</w:t>
                  </w:r>
                </w:p>
                <w:p w:rsidR="006F2128" w:rsidRDefault="006F2128" w:rsidP="006F2128">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Uz 14.07.2023. Nr. CAPTL-23-162-nd</w:t>
                  </w:r>
                </w:p>
              </w:tc>
              <w:tc>
                <w:tcPr>
                  <w:tcW w:w="1875" w:type="pct"/>
                  <w:tcBorders>
                    <w:top w:val="nil"/>
                    <w:left w:val="nil"/>
                    <w:bottom w:val="nil"/>
                    <w:right w:val="nil"/>
                  </w:tcBorders>
                </w:tcPr>
                <w:p w:rsidR="006F2128" w:rsidRDefault="006F2128" w:rsidP="006F2128">
                  <w:pPr>
                    <w:keepLines/>
                    <w:autoSpaceDE w:val="0"/>
                    <w:autoSpaceDN w:val="0"/>
                    <w:adjustRightInd w:val="0"/>
                    <w:spacing w:after="0" w:line="240" w:lineRule="auto"/>
                    <w:jc w:val="right"/>
                    <w:rPr>
                      <w:rFonts w:ascii="Times New Roman" w:hAnsi="Times New Roman" w:cs="Times New Roman"/>
                      <w:color w:val="000000"/>
                      <w:sz w:val="24"/>
                      <w:szCs w:val="24"/>
                    </w:rPr>
                  </w:pPr>
                </w:p>
                <w:p w:rsidR="006F2128" w:rsidRDefault="006F2128" w:rsidP="006F2128">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RĪGAS VALSTSPILSĒTAS PAŠVALDĪBAS CENTRĀLĀ ADMINISTRĀCIJA, TERITORIJAS LABIEKĀRTOŠANAS PĀRVALDE, </w:t>
                  </w:r>
                  <w:r>
                    <w:rPr>
                      <w:rFonts w:ascii="Times New Roman" w:hAnsi="Times New Roman" w:cs="Times New Roman"/>
                      <w:color w:val="000000"/>
                      <w:sz w:val="24"/>
                      <w:szCs w:val="24"/>
                    </w:rPr>
                    <w:br/>
                    <w:t>Daugavpils iela 31, Rīga, LV-1003</w:t>
                  </w:r>
                </w:p>
              </w:tc>
            </w:tr>
          </w:tbl>
          <w:p w:rsidR="006F2128" w:rsidRDefault="006F2128" w:rsidP="006F2128">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6F2128" w:rsidTr="006F2128">
              <w:tc>
                <w:tcPr>
                  <w:tcW w:w="5000" w:type="pct"/>
                  <w:tcBorders>
                    <w:top w:val="nil"/>
                    <w:left w:val="nil"/>
                    <w:bottom w:val="nil"/>
                    <w:right w:val="nil"/>
                  </w:tcBorders>
                </w:tcPr>
                <w:p w:rsidR="006F2128" w:rsidRDefault="006F2128" w:rsidP="006F2128">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nosacījumu sniegšanu pieteiktajam līdzdalības budžeta projektam Nr. 46</w:t>
                  </w:r>
                </w:p>
              </w:tc>
            </w:tr>
          </w:tbl>
          <w:p w:rsidR="006F2128" w:rsidRDefault="006F2128" w:rsidP="006F2128">
            <w:pPr>
              <w:keepLines/>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6F2128" w:rsidTr="006F2128">
              <w:tc>
                <w:tcPr>
                  <w:tcW w:w="5000" w:type="pct"/>
                  <w:tcBorders>
                    <w:top w:val="nil"/>
                    <w:left w:val="nil"/>
                    <w:bottom w:val="nil"/>
                    <w:right w:val="nil"/>
                  </w:tcBorders>
                </w:tcPr>
                <w:p w:rsidR="006F2128" w:rsidRDefault="006F2128" w:rsidP="006F2128">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Informējam, ka līdzdalības budžeta projekta Nr. 46 "Laiks tirgum Grīziņkalnā" teritorijā atrodas AS "Latvenergo" pazemes elektronisko sakaru kanalizācija ar tajā instalētiem AS "Latvenergo" un SIA "TET" optiskajiem kabeļiem. Nav pieļaujama esošo elektronisko sakaru kabeļu kanalizācijas aku vāku atstāšana zem projektā paredzētajām asfaltbetona seguma brauktuvēm vai ietvēm vai bruģakmens seguma. Ja nepieciešams paredzēt vāku nomaiņu/ regulēšanu projektētās virsmas līmenī. Aizliegts stādīt kokus un dižstādus esošo komunikāciju aizsargjoslu robežās. Izstrādājot projektu jāpieprasa AS "Latvenergo" tehniskie noteikumi Būvniecības informācijas sistēmā. Principiālu iebildumu pret šī projekta īstenošanu no AS "Latvenergo" puses nav.</w:t>
                  </w:r>
                </w:p>
              </w:tc>
            </w:tr>
          </w:tbl>
          <w:p w:rsidR="006F2128" w:rsidRDefault="006F2128" w:rsidP="006F2128">
            <w:pPr>
              <w:keepLines/>
              <w:autoSpaceDE w:val="0"/>
              <w:autoSpaceDN w:val="0"/>
              <w:adjustRightInd w:val="0"/>
              <w:spacing w:after="0" w:line="240" w:lineRule="auto"/>
              <w:rPr>
                <w:rFonts w:ascii="Times New Roman" w:hAnsi="Times New Roman" w:cs="Times New Roman"/>
                <w:color w:val="000000"/>
                <w:sz w:val="24"/>
                <w:szCs w:val="24"/>
              </w:rPr>
            </w:pPr>
          </w:p>
          <w:p w:rsidR="006F2128" w:rsidRDefault="006F2128" w:rsidP="006F2128">
            <w:pPr>
              <w:keepLines/>
              <w:autoSpaceDE w:val="0"/>
              <w:autoSpaceDN w:val="0"/>
              <w:adjustRightInd w:val="0"/>
              <w:spacing w:after="0" w:line="240" w:lineRule="auto"/>
              <w:rPr>
                <w:rFonts w:ascii="Times New Roman" w:hAnsi="Times New Roman" w:cs="Times New Roman"/>
                <w:color w:val="000000"/>
                <w:sz w:val="24"/>
                <w:szCs w:val="24"/>
              </w:rPr>
            </w:pPr>
          </w:p>
          <w:p w:rsidR="006F2128" w:rsidRDefault="006F2128" w:rsidP="006F2128">
            <w:pPr>
              <w:keepLine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6F2128" w:rsidRDefault="006F2128" w:rsidP="006F2128">
            <w:pPr>
              <w:keepLines/>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BF" w:firstRow="1" w:lastRow="0" w:firstColumn="1" w:lastColumn="0" w:noHBand="0" w:noVBand="0"/>
            </w:tblPr>
            <w:tblGrid>
              <w:gridCol w:w="4259"/>
              <w:gridCol w:w="285"/>
              <w:gridCol w:w="4541"/>
            </w:tblGrid>
            <w:tr w:rsidR="006F2128" w:rsidTr="006F2128">
              <w:tc>
                <w:tcPr>
                  <w:tcW w:w="2344" w:type="pct"/>
                  <w:tcBorders>
                    <w:top w:val="nil"/>
                    <w:left w:val="nil"/>
                    <w:bottom w:val="nil"/>
                    <w:right w:val="nil"/>
                  </w:tcBorders>
                </w:tcPr>
                <w:p w:rsidR="006F2128" w:rsidRDefault="006F2128" w:rsidP="006F2128">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ITT Reģionālās ekspluatācijas direktors</w:t>
                  </w:r>
                </w:p>
              </w:tc>
              <w:tc>
                <w:tcPr>
                  <w:tcW w:w="157" w:type="pct"/>
                  <w:tcBorders>
                    <w:top w:val="nil"/>
                    <w:left w:val="nil"/>
                    <w:bottom w:val="nil"/>
                    <w:right w:val="nil"/>
                  </w:tcBorders>
                </w:tcPr>
                <w:p w:rsidR="006F2128" w:rsidRDefault="006F2128" w:rsidP="006F2128">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99" w:type="pct"/>
                  <w:tcBorders>
                    <w:top w:val="nil"/>
                    <w:left w:val="nil"/>
                    <w:bottom w:val="nil"/>
                    <w:right w:val="nil"/>
                  </w:tcBorders>
                </w:tcPr>
                <w:p w:rsidR="006F2128" w:rsidRDefault="006F2128" w:rsidP="006F2128">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Sandris Veidelis</w:t>
                  </w:r>
                </w:p>
              </w:tc>
            </w:tr>
          </w:tbl>
          <w:p w:rsidR="006F2128" w:rsidRDefault="006F2128" w:rsidP="006F2128">
            <w:pPr>
              <w:keepLines/>
              <w:autoSpaceDE w:val="0"/>
              <w:autoSpaceDN w:val="0"/>
              <w:adjustRightInd w:val="0"/>
              <w:spacing w:after="0" w:line="240" w:lineRule="auto"/>
              <w:rPr>
                <w:rFonts w:ascii="Times New Roman" w:hAnsi="Times New Roman" w:cs="Times New Roman"/>
                <w:color w:val="000000"/>
                <w:sz w:val="24"/>
                <w:szCs w:val="24"/>
              </w:rPr>
            </w:pPr>
          </w:p>
          <w:p w:rsidR="006F2128" w:rsidRDefault="006F2128" w:rsidP="006F2128">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6F2128" w:rsidTr="006F2128">
              <w:tc>
                <w:tcPr>
                  <w:tcW w:w="5000" w:type="pct"/>
                  <w:tcBorders>
                    <w:top w:val="nil"/>
                    <w:left w:val="nil"/>
                    <w:bottom w:val="nil"/>
                    <w:right w:val="nil"/>
                  </w:tcBorders>
                </w:tcPr>
                <w:p w:rsidR="006F2128" w:rsidRDefault="006F2128" w:rsidP="006F2128">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Valters Prībe 67725496, 29255463</w:t>
                  </w:r>
                </w:p>
              </w:tc>
            </w:tr>
          </w:tbl>
          <w:p w:rsidR="006F2128" w:rsidRDefault="006F2128" w:rsidP="006F2128">
            <w:pPr>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bl>
    <w:p w:rsidR="006F2128" w:rsidRDefault="006F2128" w:rsidP="006F2128">
      <w:pPr>
        <w:autoSpaceDE w:val="0"/>
        <w:autoSpaceDN w:val="0"/>
        <w:adjustRightInd w:val="0"/>
        <w:spacing w:after="0" w:line="240" w:lineRule="auto"/>
        <w:ind w:left="2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66AC" w:rsidRPr="00424932" w:rsidRDefault="005766AC" w:rsidP="006F2128"/>
    <w:sectPr w:rsidR="005766AC" w:rsidRPr="00424932" w:rsidSect="007F56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2128" w:rsidRDefault="006F2128" w:rsidP="00117405">
      <w:pPr>
        <w:spacing w:after="0" w:line="240" w:lineRule="auto"/>
      </w:pPr>
      <w:r>
        <w:separator/>
      </w:r>
    </w:p>
  </w:endnote>
  <w:endnote w:type="continuationSeparator" w:id="0">
    <w:p w:rsidR="006F2128" w:rsidRDefault="006F2128"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128" w:rsidRDefault="006F2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128" w:rsidRDefault="006F2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128" w:rsidRDefault="006F2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2128" w:rsidRDefault="006F2128" w:rsidP="00117405">
      <w:pPr>
        <w:spacing w:after="0" w:line="240" w:lineRule="auto"/>
      </w:pPr>
      <w:r>
        <w:separator/>
      </w:r>
    </w:p>
  </w:footnote>
  <w:footnote w:type="continuationSeparator" w:id="0">
    <w:p w:rsidR="006F2128" w:rsidRDefault="006F2128"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128" w:rsidRDefault="006F2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2128" w:rsidRDefault="006F2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B90832">
          <w:pPr>
            <w:pStyle w:val="Header"/>
            <w:rPr>
              <w:rFonts w:ascii="Times New Roman" w:hAnsi="Times New Roman" w:cs="Times New Roman"/>
              <w:b/>
              <w:sz w:val="24"/>
              <w:szCs w:val="24"/>
            </w:rPr>
          </w:pPr>
          <w:r>
            <w:rPr>
              <w:rFonts w:ascii="Times New Roman" w:hAnsi="Times New Roman" w:cs="Times New Roman"/>
              <w:b/>
              <w:noProof/>
              <w:sz w:val="24"/>
              <w:szCs w:val="24"/>
              <w:lang w:eastAsia="lv-LV"/>
            </w:rPr>
            <w:drawing>
              <wp:anchor distT="0" distB="0" distL="114300" distR="114300" simplePos="0" relativeHeight="251658240" behindDoc="1" locked="0" layoutInCell="1" allowOverlap="1" wp14:anchorId="74FB2880" wp14:editId="6CD75406">
                <wp:simplePos x="0" y="0"/>
                <wp:positionH relativeFrom="column">
                  <wp:posOffset>-1072184</wp:posOffset>
                </wp:positionH>
                <wp:positionV relativeFrom="paragraph">
                  <wp:posOffset>111318</wp:posOffset>
                </wp:positionV>
                <wp:extent cx="7566025" cy="2145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2145665"/>
                        </a:xfrm>
                        <a:prstGeom prst="rect">
                          <a:avLst/>
                        </a:prstGeom>
                        <a:noFill/>
                      </pic:spPr>
                    </pic:pic>
                  </a:graphicData>
                </a:graphic>
                <wp14:sizeRelH relativeFrom="page">
                  <wp14:pctWidth>0</wp14:pctWidth>
                </wp14:sizeRelH>
                <wp14:sizeRelV relativeFrom="page">
                  <wp14:pctHeight>0</wp14:pctHeight>
                </wp14:sizeRelV>
              </wp:anchor>
            </w:drawing>
          </w:r>
        </w:p>
      </w:tc>
    </w:tr>
  </w:tbl>
  <w:p w:rsidR="00526744" w:rsidRDefault="00526744">
    <w:pPr>
      <w:pStyle w:val="Header"/>
    </w:pPr>
  </w:p>
  <w:p w:rsidR="006F2128" w:rsidRPr="006F2128" w:rsidRDefault="006F2128">
    <w:pPr>
      <w:pStyle w:val="Head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28"/>
    <w:rsid w:val="00046C5E"/>
    <w:rsid w:val="00117405"/>
    <w:rsid w:val="001D1AD2"/>
    <w:rsid w:val="002302EC"/>
    <w:rsid w:val="00254E99"/>
    <w:rsid w:val="003E571F"/>
    <w:rsid w:val="003F7941"/>
    <w:rsid w:val="00406EFB"/>
    <w:rsid w:val="00424932"/>
    <w:rsid w:val="00454313"/>
    <w:rsid w:val="00476996"/>
    <w:rsid w:val="00526744"/>
    <w:rsid w:val="00561709"/>
    <w:rsid w:val="005766AC"/>
    <w:rsid w:val="006232BF"/>
    <w:rsid w:val="00627FAE"/>
    <w:rsid w:val="006512F4"/>
    <w:rsid w:val="006D2C65"/>
    <w:rsid w:val="006F2128"/>
    <w:rsid w:val="00707C55"/>
    <w:rsid w:val="00717B9A"/>
    <w:rsid w:val="007F566F"/>
    <w:rsid w:val="0083724C"/>
    <w:rsid w:val="008B458C"/>
    <w:rsid w:val="00974D29"/>
    <w:rsid w:val="009B414B"/>
    <w:rsid w:val="009C5EBC"/>
    <w:rsid w:val="00A32671"/>
    <w:rsid w:val="00B90832"/>
    <w:rsid w:val="00B95B3B"/>
    <w:rsid w:val="00BF2CBA"/>
    <w:rsid w:val="00CF07FA"/>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CCA6B"/>
  <w15:docId w15:val="{586ED35F-86F3-4BED-A197-49107B8B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F"/>
    <w:rPr>
      <w:rFonts w:ascii="Tahoma" w:hAnsi="Tahoma" w:cs="Tahoma"/>
      <w:sz w:val="16"/>
      <w:szCs w:val="16"/>
    </w:rPr>
  </w:style>
  <w:style w:type="paragraph" w:styleId="Header">
    <w:name w:val="header"/>
    <w:basedOn w:val="Normal"/>
    <w:link w:val="HeaderChar"/>
    <w:uiPriority w:val="99"/>
    <w:unhideWhenUsed/>
    <w:rsid w:val="00117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405"/>
  </w:style>
  <w:style w:type="paragraph" w:styleId="Footer">
    <w:name w:val="footer"/>
    <w:basedOn w:val="Normal"/>
    <w:link w:val="FooterChar"/>
    <w:uiPriority w:val="99"/>
    <w:unhideWhenUsed/>
    <w:rsid w:val="00117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405"/>
  </w:style>
  <w:style w:type="table" w:styleId="TableGrid">
    <w:name w:val="Table Grid"/>
    <w:basedOn w:val="TableNormal"/>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C:/Users/imedveds/AppData/Local/Temp/LE_veidlapa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1E89F-AEE5-4ED7-8F61-D2B015220B23}"/>
</file>

<file path=customXml/itemProps2.xml><?xml version="1.0" encoding="utf-8"?>
<ds:datastoreItem xmlns:ds="http://schemas.openxmlformats.org/officeDocument/2006/customXml" ds:itemID="{DC11CDB4-A26A-47F5-AF7B-3801D64819E0}"/>
</file>

<file path=docProps/app.xml><?xml version="1.0" encoding="utf-8"?>
<Properties xmlns="http://schemas.openxmlformats.org/officeDocument/2006/extended-properties" xmlns:vt="http://schemas.openxmlformats.org/officeDocument/2006/docPropsVTypes">
  <Template>LE_veidlapa_2021.dotx</Template>
  <TotalTime>0</TotalTime>
  <Pages>1</Pages>
  <Words>791</Words>
  <Characters>451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Medvedska</dc:creator>
  <cp:lastModifiedBy>Ilze Medvedska</cp:lastModifiedBy>
  <cp:revision>1</cp:revision>
  <dcterms:created xsi:type="dcterms:W3CDTF">2023-07-24T07:51:00Z</dcterms:created>
  <dcterms:modified xsi:type="dcterms:W3CDTF">2023-07-24T07:51:00Z</dcterms:modified>
</cp:coreProperties>
</file>