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723FD8" w:rsidTr="00723FD8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723FD8" w:rsidTr="00723FD8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309910-06/1279</w:t>
                  </w:r>
                </w:p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06.07.2023. Nr. CAPTL-23-150-nd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V.Admidiņam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Daugavpils iela 31,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Rīga, LV-1003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ptl@riga.lv</w:t>
                  </w:r>
                </w:p>
              </w:tc>
            </w:tr>
          </w:tbl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723FD8" w:rsidTr="00723FD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723FD8" w:rsidTr="00723FD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06. jūlijā ir saņēmis atzinuma pieprasījumu no Rīgas valstspilsētas pašvaldības Centrālās administrācijas Teritorijas labiekārtošanas pārvaldes, par līdzdalības budžeta projektu "Dārzciema rotaļu/sporta laukuma izveide Sesku ielā" (turpmāk – Projekts Nr.37).</w:t>
                  </w:r>
                </w:p>
                <w:p w:rsidR="00723FD8" w:rsidRDefault="00723FD8" w:rsidP="00723FD8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Nr.37 teritorijā neatrodas Sadales tīkls inženierkomunikācijas, līdz ar to neietekmē projekta realizāciju.</w:t>
                  </w:r>
                </w:p>
              </w:tc>
            </w:tr>
          </w:tbl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723FD8" w:rsidTr="00723FD8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723FD8" w:rsidTr="00723FD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FD8" w:rsidRDefault="00723FD8" w:rsidP="00723FD8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723FD8" w:rsidRDefault="00723FD8" w:rsidP="00723F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23FD8" w:rsidRDefault="00723FD8" w:rsidP="00723FD8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723FD8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FD8" w:rsidRDefault="00723FD8" w:rsidP="00117405">
      <w:pPr>
        <w:spacing w:after="0" w:line="240" w:lineRule="auto"/>
      </w:pPr>
      <w:r>
        <w:separator/>
      </w:r>
    </w:p>
  </w:endnote>
  <w:endnote w:type="continuationSeparator" w:id="0">
    <w:p w:rsidR="00723FD8" w:rsidRDefault="00723FD8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FD8" w:rsidRDefault="00723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FD8" w:rsidRDefault="00723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FD8" w:rsidRDefault="0072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FD8" w:rsidRDefault="00723FD8" w:rsidP="00117405">
      <w:pPr>
        <w:spacing w:after="0" w:line="240" w:lineRule="auto"/>
      </w:pPr>
      <w:r>
        <w:separator/>
      </w:r>
    </w:p>
  </w:footnote>
  <w:footnote w:type="continuationSeparator" w:id="0">
    <w:p w:rsidR="00723FD8" w:rsidRDefault="00723FD8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FD8" w:rsidRDefault="00723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FD8" w:rsidRDefault="00723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FD8" w:rsidRPr="00723FD8" w:rsidRDefault="00723FD8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D8"/>
    <w:rsid w:val="00046C5E"/>
    <w:rsid w:val="00117405"/>
    <w:rsid w:val="001D1AD2"/>
    <w:rsid w:val="002302EC"/>
    <w:rsid w:val="003E571F"/>
    <w:rsid w:val="003F7941"/>
    <w:rsid w:val="00454313"/>
    <w:rsid w:val="00476996"/>
    <w:rsid w:val="00526744"/>
    <w:rsid w:val="00561709"/>
    <w:rsid w:val="005766AC"/>
    <w:rsid w:val="006232BF"/>
    <w:rsid w:val="00627FAE"/>
    <w:rsid w:val="006512F4"/>
    <w:rsid w:val="006D2C65"/>
    <w:rsid w:val="00707C55"/>
    <w:rsid w:val="00717B9A"/>
    <w:rsid w:val="00723FD8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829D020B-30EA-4857-A9F6-6604EBF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39C84-4CF1-4633-836C-6151B45AD93C}"/>
</file>

<file path=customXml/itemProps2.xml><?xml version="1.0" encoding="utf-8"?>
<ds:datastoreItem xmlns:ds="http://schemas.openxmlformats.org/officeDocument/2006/customXml" ds:itemID="{DC316F30-FF42-4B14-96C3-FB488323D38D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2023-07-14T11:33:00Z</dcterms:created>
  <dcterms:modified xsi:type="dcterms:W3CDTF">2023-07-14T11:33:00Z</dcterms:modified>
</cp:coreProperties>
</file>