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F0AA9" w14:textId="46599675" w:rsidR="00ED1940" w:rsidRPr="00ED1940" w:rsidRDefault="00ED1940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 w:rsidRPr="00ED1940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</w:t>
      </w:r>
      <w:r w:rsidR="008359F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ED1940">
        <w:rPr>
          <w:rFonts w:ascii="Times New Roman" w:hAnsi="Times New Roman"/>
          <w:sz w:val="24"/>
          <w:szCs w:val="24"/>
          <w:lang w:val="lv-LV"/>
        </w:rPr>
        <w:t xml:space="preserve"> Rīgā </w:t>
      </w:r>
    </w:p>
    <w:p w14:paraId="3738D3A8" w14:textId="61C4B23B" w:rsidR="00ED1940" w:rsidRPr="00ED1940" w:rsidRDefault="00EF79C7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20.</w:t>
      </w:r>
      <w:r w:rsidR="004E4336">
        <w:rPr>
          <w:rFonts w:ascii="Times New Roman" w:hAnsi="Times New Roman"/>
          <w:sz w:val="24"/>
          <w:szCs w:val="24"/>
          <w:lang w:val="lv-LV"/>
        </w:rPr>
        <w:t>07</w:t>
      </w:r>
      <w:r w:rsidR="008F075B">
        <w:rPr>
          <w:rFonts w:ascii="Times New Roman" w:hAnsi="Times New Roman"/>
          <w:sz w:val="24"/>
          <w:szCs w:val="24"/>
          <w:lang w:val="lv-LV"/>
        </w:rPr>
        <w:t>.2023</w:t>
      </w:r>
      <w:r w:rsidR="00723D64">
        <w:rPr>
          <w:rFonts w:ascii="Times New Roman" w:hAnsi="Times New Roman"/>
          <w:sz w:val="24"/>
          <w:szCs w:val="24"/>
          <w:lang w:val="lv-LV"/>
        </w:rPr>
        <w:t>. Nr.06-01</w:t>
      </w:r>
      <w:r w:rsidR="00ED1940" w:rsidRPr="00ED1940">
        <w:rPr>
          <w:rFonts w:ascii="Times New Roman" w:hAnsi="Times New Roman"/>
          <w:sz w:val="24"/>
          <w:szCs w:val="24"/>
          <w:lang w:val="lv-LV"/>
        </w:rPr>
        <w:t>/</w:t>
      </w:r>
      <w:r w:rsidRPr="00EF79C7">
        <w:rPr>
          <w:rFonts w:ascii="Times New Roman" w:hAnsi="Times New Roman"/>
          <w:sz w:val="24"/>
          <w:szCs w:val="24"/>
          <w:lang w:val="lv-LV"/>
        </w:rPr>
        <w:t>5279</w:t>
      </w:r>
      <w:bookmarkStart w:id="0" w:name="_GoBack"/>
      <w:bookmarkEnd w:id="0"/>
    </w:p>
    <w:p w14:paraId="1A1C9AD7" w14:textId="77777777" w:rsidR="00ED1940" w:rsidRPr="00ED1940" w:rsidRDefault="00B82C0D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Uz  06</w:t>
      </w:r>
      <w:r w:rsidR="00993820">
        <w:rPr>
          <w:rFonts w:ascii="Times New Roman" w:hAnsi="Times New Roman"/>
          <w:sz w:val="24"/>
          <w:szCs w:val="24"/>
          <w:lang w:val="lv-LV"/>
        </w:rPr>
        <w:t>.07</w:t>
      </w:r>
      <w:r w:rsidR="004E4336">
        <w:rPr>
          <w:rFonts w:ascii="Times New Roman" w:hAnsi="Times New Roman"/>
          <w:sz w:val="24"/>
          <w:szCs w:val="24"/>
          <w:lang w:val="lv-LV"/>
        </w:rPr>
        <w:t>.20</w:t>
      </w:r>
      <w:r w:rsidR="008F075B">
        <w:rPr>
          <w:rFonts w:ascii="Times New Roman" w:hAnsi="Times New Roman"/>
          <w:sz w:val="24"/>
          <w:szCs w:val="24"/>
          <w:lang w:val="lv-LV"/>
        </w:rPr>
        <w:t>23</w:t>
      </w:r>
      <w:r w:rsidR="00EE7AB2">
        <w:rPr>
          <w:rFonts w:ascii="Times New Roman" w:hAnsi="Times New Roman"/>
          <w:sz w:val="24"/>
          <w:szCs w:val="24"/>
          <w:lang w:val="lv-LV"/>
        </w:rPr>
        <w:t xml:space="preserve"> N</w:t>
      </w:r>
      <w:r w:rsidR="00ED32A0">
        <w:rPr>
          <w:rFonts w:ascii="Times New Roman" w:hAnsi="Times New Roman"/>
          <w:sz w:val="24"/>
          <w:szCs w:val="24"/>
          <w:lang w:val="lv-LV"/>
        </w:rPr>
        <w:t>r.</w:t>
      </w:r>
      <w:r w:rsidR="006B05D5">
        <w:rPr>
          <w:rFonts w:ascii="Times New Roman" w:hAnsi="Times New Roman"/>
          <w:sz w:val="24"/>
          <w:szCs w:val="24"/>
          <w:lang w:val="lv-LV"/>
        </w:rPr>
        <w:t>CAPTL-23-143</w:t>
      </w:r>
      <w:r w:rsidR="00ED32A0">
        <w:rPr>
          <w:rFonts w:ascii="Times New Roman" w:hAnsi="Times New Roman"/>
          <w:sz w:val="24"/>
          <w:szCs w:val="24"/>
          <w:lang w:val="lv-LV"/>
        </w:rPr>
        <w:t>-nd</w:t>
      </w:r>
    </w:p>
    <w:p w14:paraId="566CF688" w14:textId="77777777" w:rsidR="00ED1940" w:rsidRPr="00ED1940" w:rsidRDefault="00F914C1" w:rsidP="00ED1940">
      <w:pPr>
        <w:pStyle w:val="Bezatstarpm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Reģ. NKMP 06.07.2023</w:t>
      </w:r>
      <w:r w:rsidR="00A3054C">
        <w:rPr>
          <w:rFonts w:ascii="Times New Roman" w:hAnsi="Times New Roman"/>
          <w:sz w:val="24"/>
          <w:szCs w:val="24"/>
          <w:lang w:val="lv-LV"/>
        </w:rPr>
        <w:t>.</w:t>
      </w:r>
      <w:r w:rsidR="009D42E5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54721">
        <w:rPr>
          <w:rFonts w:ascii="Times New Roman" w:hAnsi="Times New Roman"/>
          <w:sz w:val="24"/>
          <w:szCs w:val="24"/>
          <w:lang w:val="lv-LV"/>
        </w:rPr>
        <w:t>Nr.05476</w:t>
      </w:r>
      <w:r w:rsidR="00BF713A">
        <w:rPr>
          <w:rFonts w:ascii="Times New Roman" w:hAnsi="Times New Roman"/>
          <w:sz w:val="24"/>
          <w:szCs w:val="24"/>
          <w:lang w:val="lv-LV"/>
        </w:rPr>
        <w:t>/2023</w:t>
      </w:r>
    </w:p>
    <w:p w14:paraId="2D3AA3BD" w14:textId="77777777" w:rsidR="00BF713A" w:rsidRPr="004007FB" w:rsidRDefault="00BF713A" w:rsidP="00ED1940">
      <w:pPr>
        <w:pStyle w:val="Bezatstarpm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</w:pPr>
    </w:p>
    <w:p w14:paraId="3DA84574" w14:textId="77777777" w:rsidR="003A3003" w:rsidRPr="004007FB" w:rsidRDefault="003A3003" w:rsidP="00ED1940">
      <w:pPr>
        <w:pStyle w:val="Bezatstarpm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</w:pPr>
      <w:r w:rsidRPr="004007FB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Rīgas</w:t>
      </w:r>
      <w:r w:rsidR="00BF713A" w:rsidRPr="004007FB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 xml:space="preserve"> valstpilsētas pašvaldības centrālā administrācija</w:t>
      </w:r>
      <w:r w:rsidRPr="004007FB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 xml:space="preserve">  </w:t>
      </w:r>
    </w:p>
    <w:p w14:paraId="7B7D4B07" w14:textId="77777777" w:rsidR="00DA3F21" w:rsidRPr="004007FB" w:rsidRDefault="003A3003" w:rsidP="003A3003">
      <w:pPr>
        <w:pStyle w:val="Bezatstarpm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</w:pPr>
      <w:r w:rsidRPr="004007FB">
        <w:rPr>
          <w:rFonts w:ascii="Times New Roman" w:hAnsi="Times New Roman"/>
          <w:b/>
          <w:color w:val="000000" w:themeColor="text1"/>
          <w:sz w:val="24"/>
          <w:szCs w:val="24"/>
          <w:lang w:val="lv-LV"/>
        </w:rPr>
        <w:t>Teritorijas labiekārtošanas pārvaldei</w:t>
      </w:r>
    </w:p>
    <w:p w14:paraId="10B44E39" w14:textId="77777777" w:rsidR="00DA3F21" w:rsidRPr="00DA3F21" w:rsidRDefault="003A3003" w:rsidP="00ED1940">
      <w:pPr>
        <w:pStyle w:val="Bezatstarpm"/>
        <w:jc w:val="right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  <w:r w:rsidRPr="004007FB">
        <w:rPr>
          <w:rFonts w:ascii="Times New Roman" w:hAnsi="Times New Roman"/>
          <w:color w:val="000000" w:themeColor="text1"/>
          <w:sz w:val="24"/>
          <w:szCs w:val="24"/>
          <w:lang w:val="lv-LV"/>
        </w:rPr>
        <w:t>Daugavpils iela 31, Rīga</w:t>
      </w:r>
      <w:r w:rsidR="00DA3F21" w:rsidRPr="004007FB">
        <w:rPr>
          <w:rFonts w:ascii="Times New Roman" w:hAnsi="Times New Roman"/>
          <w:color w:val="000000" w:themeColor="text1"/>
          <w:sz w:val="24"/>
          <w:szCs w:val="24"/>
          <w:lang w:val="lv-LV"/>
        </w:rPr>
        <w:t>, LV-</w:t>
      </w:r>
      <w:r w:rsidRPr="004007FB">
        <w:rPr>
          <w:rFonts w:ascii="Times New Roman" w:hAnsi="Times New Roman"/>
          <w:color w:val="000000" w:themeColor="text1"/>
          <w:sz w:val="24"/>
          <w:szCs w:val="24"/>
          <w:lang w:val="lv-LV"/>
        </w:rPr>
        <w:t>1003</w:t>
      </w:r>
    </w:p>
    <w:p w14:paraId="70298BCA" w14:textId="77777777" w:rsidR="003E67CD" w:rsidRPr="004007FB" w:rsidRDefault="00EF79C7" w:rsidP="006B05D5">
      <w:pPr>
        <w:pStyle w:val="Bezatstarpm"/>
        <w:jc w:val="right"/>
        <w:rPr>
          <w:rFonts w:ascii="Times New Roman" w:hAnsi="Times New Roman"/>
          <w:sz w:val="24"/>
          <w:szCs w:val="24"/>
          <w:lang w:val="lv-LV"/>
        </w:rPr>
      </w:pPr>
      <w:hyperlink r:id="rId11" w:history="1">
        <w:r w:rsidR="003A3003" w:rsidRPr="004007FB">
          <w:rPr>
            <w:rStyle w:val="Hipersaite"/>
            <w:rFonts w:ascii="Times New Roman" w:hAnsi="Times New Roman"/>
            <w:sz w:val="24"/>
            <w:szCs w:val="24"/>
            <w:lang w:val="lv-LV"/>
          </w:rPr>
          <w:t>ptl@riga.lv</w:t>
        </w:r>
      </w:hyperlink>
    </w:p>
    <w:p w14:paraId="04E4AF3C" w14:textId="77777777" w:rsidR="002050EE" w:rsidRPr="004007FB" w:rsidRDefault="002050EE" w:rsidP="00FD4C1A">
      <w:pPr>
        <w:pStyle w:val="Bezatstarpm"/>
        <w:jc w:val="right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</w:p>
    <w:p w14:paraId="5423452C" w14:textId="77777777" w:rsidR="00ED32A0" w:rsidRDefault="003A3003" w:rsidP="00ED32A0">
      <w:pPr>
        <w:pStyle w:val="Bezatstarpm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ED32A0">
        <w:rPr>
          <w:rFonts w:ascii="Times New Roman" w:hAnsi="Times New Roman"/>
          <w:i/>
          <w:sz w:val="24"/>
          <w:szCs w:val="24"/>
          <w:lang w:val="lv-LV"/>
        </w:rPr>
        <w:t>Atzinums p</w:t>
      </w:r>
      <w:r w:rsidR="008764A3" w:rsidRPr="00ED32A0">
        <w:rPr>
          <w:rFonts w:ascii="Times New Roman" w:hAnsi="Times New Roman"/>
          <w:i/>
          <w:sz w:val="24"/>
          <w:szCs w:val="24"/>
          <w:lang w:val="lv-LV"/>
        </w:rPr>
        <w:t xml:space="preserve">ar </w:t>
      </w:r>
      <w:r w:rsidR="00ED32A0" w:rsidRPr="00ED32A0">
        <w:rPr>
          <w:rFonts w:ascii="Times New Roman" w:hAnsi="Times New Roman"/>
          <w:i/>
          <w:sz w:val="24"/>
          <w:szCs w:val="24"/>
          <w:lang w:val="lv-LV"/>
        </w:rPr>
        <w:t>Rīgas</w:t>
      </w:r>
      <w:r w:rsidR="00AA1CD2">
        <w:rPr>
          <w:rFonts w:ascii="Times New Roman" w:hAnsi="Times New Roman"/>
          <w:i/>
          <w:sz w:val="24"/>
          <w:szCs w:val="24"/>
          <w:lang w:val="lv-LV"/>
        </w:rPr>
        <w:t xml:space="preserve"> valsts</w:t>
      </w:r>
      <w:r w:rsidR="00ED32A0" w:rsidRPr="00ED32A0">
        <w:rPr>
          <w:rFonts w:ascii="Times New Roman" w:hAnsi="Times New Roman"/>
          <w:i/>
          <w:sz w:val="24"/>
          <w:szCs w:val="24"/>
          <w:lang w:val="lv-LV"/>
        </w:rPr>
        <w:t>pilsētas līdzdalības budžeta</w:t>
      </w:r>
    </w:p>
    <w:p w14:paraId="6821818C" w14:textId="77777777" w:rsidR="00ED32A0" w:rsidRPr="006B05D5" w:rsidRDefault="00ED32A0" w:rsidP="00ED32A0">
      <w:pPr>
        <w:pStyle w:val="Bezatstarpm"/>
        <w:jc w:val="both"/>
        <w:rPr>
          <w:rFonts w:ascii="Times New Roman" w:hAnsi="Times New Roman"/>
          <w:i/>
          <w:sz w:val="24"/>
          <w:szCs w:val="24"/>
          <w:lang w:val="lv-LV"/>
        </w:rPr>
      </w:pPr>
      <w:r w:rsidRPr="00ED32A0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="008F075B">
        <w:rPr>
          <w:rFonts w:ascii="Times New Roman" w:hAnsi="Times New Roman"/>
          <w:i/>
          <w:sz w:val="24"/>
          <w:szCs w:val="24"/>
          <w:lang w:val="lv-LV"/>
        </w:rPr>
        <w:t>p</w:t>
      </w:r>
      <w:r w:rsidRPr="00ED32A0">
        <w:rPr>
          <w:rFonts w:ascii="Times New Roman" w:hAnsi="Times New Roman"/>
          <w:i/>
          <w:sz w:val="24"/>
          <w:szCs w:val="24"/>
          <w:lang w:val="lv-LV"/>
        </w:rPr>
        <w:t>roj</w:t>
      </w:r>
      <w:r w:rsidR="008F075B">
        <w:rPr>
          <w:rFonts w:ascii="Times New Roman" w:hAnsi="Times New Roman"/>
          <w:i/>
          <w:sz w:val="24"/>
          <w:szCs w:val="24"/>
          <w:lang w:val="lv-LV"/>
        </w:rPr>
        <w:t xml:space="preserve">ekta </w:t>
      </w:r>
      <w:r w:rsidR="008F075B" w:rsidRPr="00B82C0D">
        <w:rPr>
          <w:rFonts w:ascii="Times New Roman" w:hAnsi="Times New Roman"/>
          <w:i/>
          <w:sz w:val="24"/>
          <w:szCs w:val="24"/>
          <w:lang w:val="lv-LV"/>
        </w:rPr>
        <w:t>“</w:t>
      </w:r>
      <w:r w:rsidR="006B05D5">
        <w:rPr>
          <w:rFonts w:ascii="Times New Roman" w:hAnsi="Times New Roman"/>
          <w:i/>
          <w:sz w:val="24"/>
          <w:szCs w:val="24"/>
          <w:lang w:val="lv-LV"/>
        </w:rPr>
        <w:t>Miera ielas gaisma</w:t>
      </w:r>
      <w:r w:rsidR="00B82C0D" w:rsidRPr="00B82C0D">
        <w:rPr>
          <w:rFonts w:ascii="Times New Roman" w:hAnsi="Times New Roman"/>
          <w:i/>
          <w:sz w:val="24"/>
          <w:szCs w:val="24"/>
          <w:lang w:val="lv-LV"/>
        </w:rPr>
        <w:t>”</w:t>
      </w:r>
      <w:r w:rsidR="002F73B5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="00B82C0D">
        <w:rPr>
          <w:rFonts w:ascii="Times New Roman" w:hAnsi="Times New Roman"/>
          <w:i/>
          <w:sz w:val="24"/>
          <w:szCs w:val="24"/>
          <w:lang w:val="lv-LV"/>
        </w:rPr>
        <w:t xml:space="preserve">Rīgā, Miera ielā </w:t>
      </w:r>
      <w:r w:rsidR="008F075B" w:rsidRPr="002F73B5">
        <w:rPr>
          <w:rFonts w:ascii="Times New Roman" w:hAnsi="Times New Roman"/>
          <w:i/>
          <w:color w:val="000000" w:themeColor="text1"/>
          <w:sz w:val="24"/>
          <w:szCs w:val="24"/>
          <w:lang w:val="lv-LV"/>
        </w:rPr>
        <w:t>realizāciju</w:t>
      </w:r>
    </w:p>
    <w:p w14:paraId="6873CC85" w14:textId="77777777" w:rsidR="00ED1940" w:rsidRPr="00ED1940" w:rsidRDefault="00ED1940" w:rsidP="00BD47FC">
      <w:pPr>
        <w:pStyle w:val="Bezatstarpm"/>
        <w:jc w:val="both"/>
        <w:rPr>
          <w:rFonts w:ascii="Times New Roman" w:hAnsi="Times New Roman"/>
          <w:i/>
          <w:sz w:val="24"/>
          <w:szCs w:val="24"/>
          <w:lang w:val="lv-LV"/>
        </w:rPr>
      </w:pPr>
    </w:p>
    <w:p w14:paraId="3D7A0367" w14:textId="77777777" w:rsidR="00ED1940" w:rsidRDefault="00ED1940" w:rsidP="00ED1940">
      <w:pPr>
        <w:pStyle w:val="Bezatstarpm"/>
        <w:rPr>
          <w:rFonts w:ascii="Times New Roman" w:hAnsi="Times New Roman"/>
          <w:i/>
          <w:sz w:val="24"/>
          <w:szCs w:val="24"/>
          <w:lang w:val="lv-LV"/>
        </w:rPr>
      </w:pPr>
      <w:r w:rsidRPr="00ED1940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</w:p>
    <w:p w14:paraId="0CE14E47" w14:textId="77777777" w:rsidR="00A71E01" w:rsidRPr="00ED1940" w:rsidRDefault="00A71E01" w:rsidP="00ED1940">
      <w:pPr>
        <w:pStyle w:val="Bezatstarpm"/>
        <w:rPr>
          <w:rFonts w:ascii="Times New Roman" w:hAnsi="Times New Roman"/>
          <w:i/>
          <w:sz w:val="24"/>
          <w:szCs w:val="24"/>
          <w:lang w:val="lv-LV"/>
        </w:rPr>
      </w:pPr>
    </w:p>
    <w:p w14:paraId="3A84B4B0" w14:textId="242DCDD1" w:rsidR="004E4336" w:rsidRPr="002F73B5" w:rsidRDefault="009B4E20" w:rsidP="00B82C0D">
      <w:pPr>
        <w:pStyle w:val="Bezatstarpm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  <w:r w:rsidRPr="00DD0CD4">
        <w:rPr>
          <w:rFonts w:ascii="Times New Roman" w:hAnsi="Times New Roman"/>
          <w:sz w:val="24"/>
          <w:szCs w:val="24"/>
          <w:lang w:val="lv-LV"/>
        </w:rPr>
        <w:t>Nacionāl</w:t>
      </w:r>
      <w:r w:rsidR="004007FB">
        <w:rPr>
          <w:rFonts w:ascii="Times New Roman" w:hAnsi="Times New Roman"/>
          <w:sz w:val="24"/>
          <w:szCs w:val="24"/>
          <w:lang w:val="lv-LV"/>
        </w:rPr>
        <w:t>aj</w:t>
      </w:r>
      <w:r w:rsidRPr="00DD0CD4">
        <w:rPr>
          <w:rFonts w:ascii="Times New Roman" w:hAnsi="Times New Roman"/>
          <w:sz w:val="24"/>
          <w:szCs w:val="24"/>
          <w:lang w:val="lv-LV"/>
        </w:rPr>
        <w:t>ā kultūras mantojuma pārvaldē (turpmāk</w:t>
      </w:r>
      <w:r w:rsidR="004007FB">
        <w:rPr>
          <w:rFonts w:ascii="Times New Roman" w:hAnsi="Times New Roman"/>
          <w:sz w:val="24"/>
          <w:szCs w:val="24"/>
          <w:lang w:val="lv-LV"/>
        </w:rPr>
        <w:t xml:space="preserve"> – </w:t>
      </w:r>
      <w:r w:rsidRPr="00DD0CD4">
        <w:rPr>
          <w:rFonts w:ascii="Times New Roman" w:hAnsi="Times New Roman"/>
          <w:sz w:val="24"/>
          <w:szCs w:val="24"/>
          <w:lang w:val="lv-LV"/>
        </w:rPr>
        <w:t>P</w:t>
      </w:r>
      <w:r w:rsidR="004007FB">
        <w:rPr>
          <w:rFonts w:ascii="Times New Roman" w:hAnsi="Times New Roman"/>
          <w:sz w:val="24"/>
          <w:szCs w:val="24"/>
          <w:lang w:val="lv-LV"/>
        </w:rPr>
        <w:t>ā</w:t>
      </w:r>
      <w:r w:rsidRPr="00DD0CD4">
        <w:rPr>
          <w:rFonts w:ascii="Times New Roman" w:hAnsi="Times New Roman"/>
          <w:sz w:val="24"/>
          <w:szCs w:val="24"/>
          <w:lang w:val="lv-LV"/>
        </w:rPr>
        <w:t xml:space="preserve">rvalde) ir izskatīts iesniegums </w:t>
      </w:r>
      <w:r w:rsidR="008764A3" w:rsidRPr="00DD0CD4">
        <w:rPr>
          <w:rFonts w:ascii="Times New Roman" w:eastAsia="Arial Unicode MS" w:hAnsi="Times New Roman"/>
          <w:sz w:val="24"/>
          <w:szCs w:val="24"/>
          <w:lang w:val="lv-LV"/>
        </w:rPr>
        <w:t xml:space="preserve">ar lūgumu </w:t>
      </w:r>
      <w:r w:rsidR="00BF713A">
        <w:rPr>
          <w:rFonts w:ascii="Times New Roman" w:hAnsi="Times New Roman"/>
          <w:bCs/>
          <w:sz w:val="24"/>
          <w:szCs w:val="24"/>
          <w:lang w:val="lv-LV"/>
        </w:rPr>
        <w:t>sniegt viedokli par</w:t>
      </w:r>
      <w:r w:rsidR="00DD0CD4" w:rsidRPr="00DD0CD4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DD0CD4" w:rsidRPr="00DD0CD4">
        <w:rPr>
          <w:rFonts w:ascii="Times New Roman" w:hAnsi="Times New Roman"/>
          <w:sz w:val="24"/>
          <w:szCs w:val="24"/>
          <w:lang w:val="lv-LV"/>
        </w:rPr>
        <w:t>Rīgas pilsētas līdzdalības budžeta proj</w:t>
      </w:r>
      <w:r w:rsidR="00E21A53">
        <w:rPr>
          <w:rFonts w:ascii="Times New Roman" w:hAnsi="Times New Roman"/>
          <w:sz w:val="24"/>
          <w:szCs w:val="24"/>
          <w:lang w:val="lv-LV"/>
        </w:rPr>
        <w:t xml:space="preserve">ekta </w:t>
      </w:r>
      <w:r w:rsidR="006B05D5">
        <w:rPr>
          <w:rFonts w:ascii="Times New Roman" w:hAnsi="Times New Roman"/>
          <w:i/>
          <w:sz w:val="24"/>
          <w:szCs w:val="24"/>
          <w:lang w:val="lv-LV"/>
        </w:rPr>
        <w:t>“Miera ielas gaisma</w:t>
      </w:r>
      <w:r w:rsidR="00B82C0D" w:rsidRPr="00B82C0D">
        <w:rPr>
          <w:rFonts w:ascii="Times New Roman" w:hAnsi="Times New Roman"/>
          <w:i/>
          <w:sz w:val="24"/>
          <w:szCs w:val="24"/>
          <w:lang w:val="lv-LV"/>
        </w:rPr>
        <w:t>”</w:t>
      </w:r>
      <w:r w:rsidR="00C00094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="002F73B5">
        <w:rPr>
          <w:rFonts w:ascii="Times New Roman" w:hAnsi="Times New Roman"/>
          <w:sz w:val="24"/>
          <w:szCs w:val="24"/>
          <w:lang w:val="lv-LV"/>
        </w:rPr>
        <w:t>Rīgā</w:t>
      </w:r>
      <w:r w:rsidR="00B82C0D">
        <w:rPr>
          <w:rFonts w:ascii="Times New Roman" w:hAnsi="Times New Roman"/>
          <w:sz w:val="24"/>
          <w:szCs w:val="24"/>
          <w:lang w:val="lv-LV"/>
        </w:rPr>
        <w:t>, Miera ielā</w:t>
      </w:r>
      <w:r w:rsidR="00E642C9">
        <w:rPr>
          <w:rFonts w:ascii="Times New Roman" w:hAnsi="Times New Roman"/>
          <w:sz w:val="24"/>
          <w:szCs w:val="24"/>
          <w:lang w:val="lv-LV"/>
        </w:rPr>
        <w:t>,</w:t>
      </w:r>
      <w:r w:rsidR="002F73B5" w:rsidRPr="002F73B5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 realizāciju</w:t>
      </w:r>
      <w:r w:rsidR="00F914C1">
        <w:rPr>
          <w:rFonts w:ascii="Times New Roman" w:hAnsi="Times New Roman"/>
          <w:sz w:val="24"/>
          <w:szCs w:val="24"/>
          <w:lang w:val="lv-LV"/>
        </w:rPr>
        <w:t>.</w:t>
      </w:r>
    </w:p>
    <w:p w14:paraId="101494F0" w14:textId="2D992A72" w:rsidR="006B05D5" w:rsidRDefault="006B05D5" w:rsidP="007B6B78">
      <w:pPr>
        <w:pStyle w:val="Bezatstarpm"/>
        <w:ind w:firstLine="851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/>
        </w:rPr>
        <w:t>Miera ielas posms no Brīvības ielas līdz Se</w:t>
      </w:r>
      <w:r w:rsidR="00E642C9">
        <w:rPr>
          <w:rFonts w:ascii="Times New Roman" w:hAnsi="Times New Roman"/>
          <w:sz w:val="24"/>
          <w:szCs w:val="24"/>
          <w:lang w:val="lv-LV"/>
        </w:rPr>
        <w:t>n</w:t>
      </w:r>
      <w:r>
        <w:rPr>
          <w:rFonts w:ascii="Times New Roman" w:hAnsi="Times New Roman"/>
          <w:sz w:val="24"/>
          <w:szCs w:val="24"/>
          <w:lang w:val="lv-LV"/>
        </w:rPr>
        <w:t>ču</w:t>
      </w:r>
      <w:r w:rsidR="00B82C0D">
        <w:rPr>
          <w:rFonts w:ascii="Times New Roman" w:hAnsi="Times New Roman"/>
          <w:sz w:val="24"/>
          <w:szCs w:val="24"/>
          <w:lang w:val="lv-LV"/>
        </w:rPr>
        <w:t xml:space="preserve"> ielai iekļaujas </w:t>
      </w:r>
      <w:r w:rsidR="00B82C0D" w:rsidRPr="000661B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UNESCO Pasaules kultūras un dabas mantojuma vietas </w:t>
      </w:r>
      <w:r w:rsidR="00B82C0D">
        <w:rPr>
          <w:rFonts w:ascii="Times New Roman" w:eastAsia="Times New Roman" w:hAnsi="Times New Roman"/>
          <w:sz w:val="24"/>
          <w:szCs w:val="24"/>
          <w:lang w:val="lv-LV" w:eastAsia="lv-LV"/>
        </w:rPr>
        <w:t>Nr. 852</w:t>
      </w:r>
      <w:r w:rsidR="00B82C0D" w:rsidRPr="000661B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„Rīgas vēs</w:t>
      </w:r>
      <w:r w:rsidR="00B82C0D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turiskais centrs” </w:t>
      </w:r>
      <w:r w:rsidRPr="004007F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lv-LV"/>
        </w:rPr>
        <w:t xml:space="preserve">Zona Nr. 5 – Rīgas centra nomale un Citadeles Austrumu daļa un </w:t>
      </w:r>
      <w:r w:rsidR="00B82C0D" w:rsidRPr="006B05D5">
        <w:rPr>
          <w:rFonts w:ascii="Times New Roman" w:hAnsi="Times New Roman"/>
          <w:color w:val="000000" w:themeColor="text1"/>
          <w:sz w:val="24"/>
          <w:szCs w:val="24"/>
          <w:lang w:val="lv-LV"/>
        </w:rPr>
        <w:t>zonā Nr. 6 - Rīgas centra perifērija</w:t>
      </w:r>
      <w:r w:rsidR="00B82C0D" w:rsidRPr="006B05D5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 xml:space="preserve"> teritorijā</w:t>
      </w:r>
      <w:r w:rsidR="00B82C0D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un </w:t>
      </w:r>
      <w:r w:rsidR="00B82C0D" w:rsidRPr="000661B2">
        <w:rPr>
          <w:rFonts w:ascii="Times New Roman" w:eastAsia="Times New Roman" w:hAnsi="Times New Roman"/>
          <w:sz w:val="24"/>
          <w:szCs w:val="24"/>
          <w:lang w:val="lv-LV" w:eastAsia="lv-LV"/>
        </w:rPr>
        <w:t>valsts nozīmes pilsētbūvniecības pieminekļa „Rīga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s pilsētas vēsturiskais centrs” </w:t>
      </w:r>
      <w:r w:rsidR="00B82C0D" w:rsidRPr="000661B2">
        <w:rPr>
          <w:rFonts w:ascii="Times New Roman" w:eastAsia="Times New Roman" w:hAnsi="Times New Roman"/>
          <w:sz w:val="24"/>
          <w:szCs w:val="24"/>
          <w:lang w:val="lv-LV" w:eastAsia="lv-LV"/>
        </w:rPr>
        <w:t>(valsts aizsardzības Nr. 7442) teritorijā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</w:p>
    <w:p w14:paraId="00A27C3B" w14:textId="77777777" w:rsidR="004E4336" w:rsidRPr="004007FB" w:rsidRDefault="006B05D5" w:rsidP="006B05D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4007FB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 xml:space="preserve">Projekta mērķis: Miera ielā uzstādīt iedzīvotājiem un dabai labvēlīgu apgaismojumu – energoefektīvus LED gaismekļus ar auto un </w:t>
      </w:r>
      <w:r w:rsidRPr="004007FB"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  <w:t>cilvēku</w:t>
      </w:r>
      <w:r w:rsidRPr="004007FB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 xml:space="preserve"> plūsmai pielāgotu gaismas intensitāti, ar gaiši izgaismotu ielu, bet minimizētu gaismas piesārņojumu iedzīvotāju logos.</w:t>
      </w:r>
    </w:p>
    <w:p w14:paraId="74848A05" w14:textId="6CD81E76" w:rsidR="009B4E20" w:rsidRPr="004E4336" w:rsidRDefault="009B4E20" w:rsidP="004E4336">
      <w:pPr>
        <w:pStyle w:val="Bezatstarpm"/>
        <w:ind w:firstLine="851"/>
        <w:jc w:val="both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Izvērtējot ierosināto</w:t>
      </w:r>
      <w:r w:rsidR="00E1549F">
        <w:rPr>
          <w:rFonts w:ascii="Times New Roman" w:hAnsi="Times New Roman"/>
          <w:sz w:val="24"/>
          <w:szCs w:val="24"/>
          <w:lang w:val="lv-LV"/>
        </w:rPr>
        <w:t>,</w:t>
      </w:r>
      <w:r>
        <w:rPr>
          <w:rFonts w:ascii="Times New Roman" w:hAnsi="Times New Roman"/>
          <w:sz w:val="24"/>
          <w:szCs w:val="24"/>
          <w:lang w:val="lv-LV"/>
        </w:rPr>
        <w:t xml:space="preserve"> vadoties pēc Ministru kabineta </w:t>
      </w:r>
      <w:r w:rsidR="001010BD">
        <w:rPr>
          <w:rFonts w:ascii="Times New Roman" w:hAnsi="Times New Roman"/>
          <w:sz w:val="24"/>
          <w:szCs w:val="24"/>
          <w:lang w:val="lv-LV"/>
        </w:rPr>
        <w:t xml:space="preserve">atbilstoši </w:t>
      </w:r>
      <w:r w:rsidR="001010BD" w:rsidRPr="004007FB">
        <w:rPr>
          <w:rFonts w:ascii="Times New Roman" w:hAnsi="Times New Roman"/>
          <w:sz w:val="24"/>
          <w:szCs w:val="24"/>
          <w:lang w:val="lv-LV"/>
        </w:rPr>
        <w:t>26.10.2021. noteikumu Nr. 720 ”Kultūras pieminekļu uzskaites, aizsardzības, izmantošanas</w:t>
      </w:r>
      <w:r w:rsidR="00DD0CD4" w:rsidRPr="004007FB">
        <w:rPr>
          <w:rFonts w:ascii="Times New Roman" w:hAnsi="Times New Roman"/>
          <w:sz w:val="24"/>
          <w:szCs w:val="24"/>
          <w:lang w:val="lv-LV"/>
        </w:rPr>
        <w:t xml:space="preserve"> un restaurācijas noteikumi” </w:t>
      </w:r>
      <w:r w:rsidR="001010BD" w:rsidRPr="004007FB">
        <w:rPr>
          <w:rFonts w:ascii="Times New Roman" w:hAnsi="Times New Roman"/>
          <w:sz w:val="24"/>
          <w:szCs w:val="24"/>
          <w:lang w:val="lv-LV"/>
        </w:rPr>
        <w:t>31.,</w:t>
      </w:r>
      <w:r w:rsidR="00EF79C7">
        <w:rPr>
          <w:rFonts w:ascii="Times New Roman" w:hAnsi="Times New Roman"/>
          <w:sz w:val="24"/>
          <w:szCs w:val="24"/>
          <w:lang w:val="lv-LV"/>
        </w:rPr>
        <w:t xml:space="preserve"> 35., 43., 44.</w:t>
      </w:r>
      <w:r w:rsidR="001010BD" w:rsidRPr="004007FB">
        <w:rPr>
          <w:rFonts w:ascii="Times New Roman" w:hAnsi="Times New Roman"/>
          <w:sz w:val="24"/>
          <w:szCs w:val="24"/>
          <w:lang w:val="lv-LV"/>
        </w:rPr>
        <w:t>,</w:t>
      </w:r>
      <w:r w:rsidR="00EF79C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010BD" w:rsidRPr="004007FB">
        <w:rPr>
          <w:rFonts w:ascii="Times New Roman" w:hAnsi="Times New Roman"/>
          <w:sz w:val="24"/>
          <w:szCs w:val="24"/>
          <w:lang w:val="lv-LV"/>
        </w:rPr>
        <w:t>45., 47</w:t>
      </w:r>
      <w:r w:rsidR="00EF79C7">
        <w:rPr>
          <w:rFonts w:ascii="Times New Roman" w:hAnsi="Times New Roman"/>
          <w:sz w:val="24"/>
          <w:szCs w:val="24"/>
          <w:lang w:val="lv-LV"/>
        </w:rPr>
        <w:t>. </w:t>
      </w:r>
      <w:r w:rsidR="001010BD" w:rsidRPr="004007FB">
        <w:rPr>
          <w:rFonts w:ascii="Times New Roman" w:hAnsi="Times New Roman"/>
          <w:sz w:val="24"/>
          <w:szCs w:val="24"/>
          <w:lang w:val="lv-LV"/>
        </w:rPr>
        <w:t xml:space="preserve">punkta </w:t>
      </w:r>
      <w:r>
        <w:rPr>
          <w:rFonts w:ascii="Times New Roman" w:hAnsi="Times New Roman"/>
          <w:sz w:val="24"/>
          <w:szCs w:val="24"/>
          <w:lang w:val="lv-LV"/>
        </w:rPr>
        <w:t>nosacījumiem, Pārvalde</w:t>
      </w:r>
      <w:r w:rsidR="00DD0CD4">
        <w:rPr>
          <w:rFonts w:ascii="Times New Roman" w:hAnsi="Times New Roman"/>
          <w:sz w:val="24"/>
          <w:szCs w:val="24"/>
          <w:lang w:val="lv-LV"/>
        </w:rPr>
        <w:t>i na</w:t>
      </w:r>
      <w:r w:rsidR="004E4336">
        <w:rPr>
          <w:rFonts w:ascii="Times New Roman" w:hAnsi="Times New Roman"/>
          <w:sz w:val="24"/>
          <w:szCs w:val="24"/>
          <w:lang w:val="lv-LV"/>
        </w:rPr>
        <w:t xml:space="preserve">v iebildumu pret </w:t>
      </w:r>
      <w:r w:rsidR="009B2ABC">
        <w:rPr>
          <w:rFonts w:ascii="Times New Roman" w:hAnsi="Times New Roman"/>
          <w:sz w:val="24"/>
          <w:szCs w:val="24"/>
          <w:lang w:val="lv-LV"/>
        </w:rPr>
        <w:t>projekta ”</w:t>
      </w:r>
      <w:r w:rsidR="006B05D5">
        <w:rPr>
          <w:rFonts w:ascii="Times New Roman" w:hAnsi="Times New Roman"/>
          <w:i/>
          <w:sz w:val="24"/>
          <w:szCs w:val="24"/>
          <w:lang w:val="lv-LV"/>
        </w:rPr>
        <w:t>Miera ielas gaisma</w:t>
      </w:r>
      <w:r w:rsidR="004E4336" w:rsidRPr="008F075B">
        <w:rPr>
          <w:rFonts w:ascii="Times New Roman" w:hAnsi="Times New Roman"/>
          <w:i/>
          <w:sz w:val="24"/>
          <w:szCs w:val="24"/>
          <w:lang w:val="lv-LV"/>
        </w:rPr>
        <w:t>”</w:t>
      </w:r>
      <w:r w:rsidR="00C0009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914C1">
        <w:rPr>
          <w:rFonts w:ascii="Times New Roman" w:hAnsi="Times New Roman"/>
          <w:sz w:val="24"/>
          <w:szCs w:val="24"/>
          <w:lang w:val="lv-LV"/>
        </w:rPr>
        <w:t>realizāc</w:t>
      </w:r>
      <w:r w:rsidR="006B05D5">
        <w:rPr>
          <w:rFonts w:ascii="Times New Roman" w:hAnsi="Times New Roman"/>
          <w:sz w:val="24"/>
          <w:szCs w:val="24"/>
          <w:lang w:val="lv-LV"/>
        </w:rPr>
        <w:t>iju</w:t>
      </w:r>
      <w:r w:rsidR="00F914C1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14:paraId="1BAFD090" w14:textId="77777777" w:rsidR="00DD0CD4" w:rsidRPr="004E4336" w:rsidRDefault="00ED32A0" w:rsidP="00781B3F">
      <w:pPr>
        <w:pStyle w:val="Bezatstarpm"/>
        <w:ind w:firstLine="709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4E4336">
        <w:rPr>
          <w:rFonts w:ascii="Times New Roman" w:hAnsi="Times New Roman"/>
          <w:b/>
          <w:sz w:val="24"/>
          <w:szCs w:val="24"/>
          <w:lang w:val="lv-LV"/>
        </w:rPr>
        <w:t>Papildus būv</w:t>
      </w:r>
      <w:r w:rsidR="00DD0CD4" w:rsidRPr="004E4336">
        <w:rPr>
          <w:rFonts w:ascii="Times New Roman" w:hAnsi="Times New Roman"/>
          <w:b/>
          <w:sz w:val="24"/>
          <w:szCs w:val="24"/>
          <w:lang w:val="lv-LV"/>
        </w:rPr>
        <w:t>niecī</w:t>
      </w:r>
      <w:r w:rsidRPr="004E4336">
        <w:rPr>
          <w:rFonts w:ascii="Times New Roman" w:hAnsi="Times New Roman"/>
          <w:b/>
          <w:sz w:val="24"/>
          <w:szCs w:val="24"/>
          <w:lang w:val="lv-LV"/>
        </w:rPr>
        <w:t>bas dokumentācijas saskaņošana P</w:t>
      </w:r>
      <w:r w:rsidR="00DD0CD4" w:rsidRPr="004E4336">
        <w:rPr>
          <w:rFonts w:ascii="Times New Roman" w:hAnsi="Times New Roman"/>
          <w:b/>
          <w:sz w:val="24"/>
          <w:szCs w:val="24"/>
          <w:lang w:val="lv-LV"/>
        </w:rPr>
        <w:t>ārvaldē nav nepieciešama</w:t>
      </w:r>
      <w:r w:rsidRPr="004E4336">
        <w:rPr>
          <w:rFonts w:ascii="Times New Roman" w:hAnsi="Times New Roman"/>
          <w:b/>
          <w:sz w:val="24"/>
          <w:szCs w:val="24"/>
          <w:lang w:val="lv-LV"/>
        </w:rPr>
        <w:t>.</w:t>
      </w:r>
    </w:p>
    <w:p w14:paraId="42E0F529" w14:textId="77777777" w:rsidR="00A71E01" w:rsidRPr="004E4336" w:rsidRDefault="00A71E01" w:rsidP="00CF555A">
      <w:pPr>
        <w:pStyle w:val="Bezatstarpm"/>
        <w:ind w:left="993" w:hanging="567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4B29FF5C" w14:textId="77777777" w:rsidR="00781B3F" w:rsidRPr="00A71E01" w:rsidRDefault="00781B3F" w:rsidP="006B05D5">
      <w:pPr>
        <w:pStyle w:val="Bezatstarpm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2536419E" w14:textId="77777777" w:rsidR="001A307D" w:rsidRPr="00D5086C" w:rsidRDefault="001A307D" w:rsidP="00E91C5C">
      <w:pPr>
        <w:pStyle w:val="Bezatstarpm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D5086C">
        <w:rPr>
          <w:rFonts w:ascii="Times New Roman" w:hAnsi="Times New Roman"/>
          <w:sz w:val="24"/>
          <w:szCs w:val="24"/>
          <w:lang w:val="lv-LV"/>
        </w:rPr>
        <w:t xml:space="preserve">Pārvaldes </w:t>
      </w:r>
    </w:p>
    <w:p w14:paraId="2D801208" w14:textId="235C24A8" w:rsidR="001A307D" w:rsidRPr="00D5086C" w:rsidRDefault="001A307D" w:rsidP="00E91C5C">
      <w:pPr>
        <w:pStyle w:val="Bezatstarpm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D5086C">
        <w:rPr>
          <w:rFonts w:ascii="Times New Roman" w:hAnsi="Times New Roman"/>
          <w:sz w:val="24"/>
          <w:szCs w:val="24"/>
          <w:lang w:val="lv-LV"/>
        </w:rPr>
        <w:t>Arhite</w:t>
      </w:r>
      <w:r w:rsidR="00ED32A0">
        <w:rPr>
          <w:rFonts w:ascii="Times New Roman" w:hAnsi="Times New Roman"/>
          <w:sz w:val="24"/>
          <w:szCs w:val="24"/>
          <w:lang w:val="lv-LV"/>
        </w:rPr>
        <w:t>ktū</w:t>
      </w:r>
      <w:r w:rsidR="00C00094">
        <w:rPr>
          <w:rFonts w:ascii="Times New Roman" w:hAnsi="Times New Roman"/>
          <w:sz w:val="24"/>
          <w:szCs w:val="24"/>
          <w:lang w:val="lv-LV"/>
        </w:rPr>
        <w:t xml:space="preserve">ras un mākslas </w:t>
      </w:r>
      <w:r w:rsidR="007B6B78">
        <w:rPr>
          <w:rFonts w:ascii="Times New Roman" w:hAnsi="Times New Roman"/>
          <w:sz w:val="24"/>
          <w:szCs w:val="24"/>
          <w:lang w:val="lv-LV"/>
        </w:rPr>
        <w:t xml:space="preserve">daļas vadītāja               </w:t>
      </w:r>
      <w:r w:rsidRPr="00D5086C">
        <w:rPr>
          <w:rFonts w:ascii="Times New Roman" w:hAnsi="Times New Roman"/>
          <w:sz w:val="24"/>
          <w:szCs w:val="24"/>
          <w:lang w:val="lv-LV"/>
        </w:rPr>
        <w:tab/>
      </w:r>
      <w:r w:rsidR="007B6B78">
        <w:rPr>
          <w:rFonts w:ascii="Times New Roman" w:hAnsi="Times New Roman"/>
          <w:sz w:val="24"/>
          <w:szCs w:val="24"/>
          <w:lang w:val="lv-LV"/>
        </w:rPr>
        <w:t xml:space="preserve">              </w:t>
      </w:r>
      <w:r w:rsidR="00EF79C7">
        <w:rPr>
          <w:rFonts w:ascii="Times New Roman" w:hAnsi="Times New Roman"/>
          <w:sz w:val="24"/>
          <w:szCs w:val="24"/>
          <w:lang w:val="lv-LV"/>
        </w:rPr>
        <w:tab/>
      </w:r>
      <w:r w:rsidR="007B6B78">
        <w:rPr>
          <w:rFonts w:ascii="Times New Roman" w:hAnsi="Times New Roman"/>
          <w:sz w:val="24"/>
          <w:szCs w:val="24"/>
          <w:lang w:val="lv-LV"/>
        </w:rPr>
        <w:t xml:space="preserve"> Anna Ancāne</w:t>
      </w:r>
    </w:p>
    <w:p w14:paraId="25408943" w14:textId="77777777" w:rsidR="001A307D" w:rsidRPr="00D5086C" w:rsidRDefault="001A307D" w:rsidP="00CF555A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  <w:r w:rsidRPr="00D5086C">
        <w:rPr>
          <w:rFonts w:ascii="Times New Roman" w:hAnsi="Times New Roman"/>
          <w:sz w:val="24"/>
          <w:szCs w:val="24"/>
          <w:lang w:val="lv-LV"/>
        </w:rPr>
        <w:lastRenderedPageBreak/>
        <w:tab/>
      </w:r>
      <w:r w:rsidRPr="00D5086C">
        <w:rPr>
          <w:rFonts w:ascii="Times New Roman" w:hAnsi="Times New Roman"/>
          <w:sz w:val="24"/>
          <w:szCs w:val="24"/>
          <w:lang w:val="lv-LV"/>
        </w:rPr>
        <w:tab/>
      </w:r>
      <w:r w:rsidR="002F73B5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</w:t>
      </w:r>
      <w:r w:rsidR="002F73B5" w:rsidRPr="00D5086C">
        <w:rPr>
          <w:rFonts w:ascii="Times New Roman" w:hAnsi="Times New Roman"/>
          <w:sz w:val="24"/>
          <w:szCs w:val="24"/>
          <w:lang w:val="lv-LV"/>
        </w:rPr>
        <w:t>(par</w:t>
      </w:r>
      <w:r w:rsidR="002F73B5">
        <w:rPr>
          <w:rFonts w:ascii="Times New Roman" w:hAnsi="Times New Roman"/>
          <w:sz w:val="24"/>
          <w:szCs w:val="24"/>
          <w:lang w:val="lv-LV"/>
        </w:rPr>
        <w:t xml:space="preserve">aksts*)     </w:t>
      </w:r>
      <w:r w:rsidRPr="00D5086C">
        <w:rPr>
          <w:rFonts w:ascii="Times New Roman" w:hAnsi="Times New Roman"/>
          <w:sz w:val="24"/>
          <w:szCs w:val="24"/>
          <w:lang w:val="lv-LV"/>
        </w:rPr>
        <w:tab/>
      </w:r>
    </w:p>
    <w:p w14:paraId="37DE8657" w14:textId="77777777" w:rsidR="001A307D" w:rsidRDefault="001A307D" w:rsidP="00CF555A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ED47784" w14:textId="77777777" w:rsidR="00ED32A0" w:rsidRPr="00D5086C" w:rsidRDefault="00ED32A0" w:rsidP="00CF555A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7FA00D5" w14:textId="77777777" w:rsidR="001A307D" w:rsidRPr="00D5086C" w:rsidRDefault="001A307D" w:rsidP="00CF555A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CFECB35" w14:textId="77777777" w:rsidR="001A307D" w:rsidRPr="00D5086C" w:rsidRDefault="001A307D" w:rsidP="009624EC">
      <w:pPr>
        <w:pStyle w:val="Bezatstarpm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D5086C">
        <w:rPr>
          <w:rFonts w:ascii="Times New Roman" w:hAnsi="Times New Roman"/>
          <w:sz w:val="24"/>
          <w:szCs w:val="24"/>
          <w:lang w:val="lv-LV"/>
        </w:rPr>
        <w:t>*Dokuments ir parakstīts ar drošu elektronisko parakstu.</w:t>
      </w:r>
    </w:p>
    <w:p w14:paraId="55C6BCAB" w14:textId="77777777" w:rsidR="001A307D" w:rsidRPr="00D5086C" w:rsidRDefault="001A307D" w:rsidP="00CF555A">
      <w:pPr>
        <w:pStyle w:val="Bezatstarpm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440D53F" w14:textId="77777777" w:rsidR="00AE7C0A" w:rsidRDefault="00AE7C0A" w:rsidP="009624E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p w14:paraId="0641A5A9" w14:textId="77777777" w:rsidR="003D6B2C" w:rsidRDefault="003D6B2C" w:rsidP="00AE7C0A">
      <w:pPr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  <w:lang w:val="lv-LV"/>
        </w:rPr>
      </w:pPr>
    </w:p>
    <w:p w14:paraId="1F7CFAB8" w14:textId="77777777" w:rsidR="00AE7C0A" w:rsidRDefault="00AE7C0A" w:rsidP="00AE7C0A">
      <w:pPr>
        <w:widowControl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  <w:lang w:val="lv-LV"/>
        </w:rPr>
      </w:pPr>
      <w:r w:rsidRPr="00D37BFF">
        <w:rPr>
          <w:rFonts w:ascii="Times New Roman" w:hAnsi="Times New Roman"/>
          <w:sz w:val="16"/>
          <w:szCs w:val="16"/>
          <w:lang w:val="lv-LV"/>
        </w:rPr>
        <w:t>A.Igals</w:t>
      </w:r>
      <w:r>
        <w:rPr>
          <w:rFonts w:ascii="Times New Roman" w:hAnsi="Times New Roman"/>
          <w:sz w:val="16"/>
          <w:szCs w:val="16"/>
          <w:lang w:val="lv-LV"/>
        </w:rPr>
        <w:t xml:space="preserve"> </w:t>
      </w:r>
    </w:p>
    <w:p w14:paraId="18AB32C6" w14:textId="77777777" w:rsidR="00C12A8C" w:rsidRDefault="00AE7C0A" w:rsidP="00AE7C0A">
      <w:pPr>
        <w:widowControl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  <w:lang w:val="lv-LV"/>
        </w:rPr>
      </w:pPr>
      <w:r w:rsidRPr="00D37BFF">
        <w:rPr>
          <w:rFonts w:ascii="Times New Roman" w:hAnsi="Times New Roman"/>
          <w:sz w:val="16"/>
          <w:szCs w:val="16"/>
          <w:lang w:val="lv-LV"/>
        </w:rPr>
        <w:t>67223328</w:t>
      </w:r>
    </w:p>
    <w:p w14:paraId="7AC785CE" w14:textId="77777777" w:rsidR="009624EC" w:rsidRDefault="00EF79C7" w:rsidP="00AE7C0A">
      <w:pPr>
        <w:widowControl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  <w:lang w:val="lv-LV"/>
        </w:rPr>
      </w:pPr>
      <w:hyperlink r:id="rId12" w:history="1">
        <w:r w:rsidR="009624EC" w:rsidRPr="004003FE">
          <w:rPr>
            <w:rStyle w:val="Hipersaite"/>
            <w:rFonts w:ascii="Times New Roman" w:hAnsi="Times New Roman"/>
            <w:sz w:val="16"/>
            <w:szCs w:val="16"/>
            <w:lang w:val="lv-LV"/>
          </w:rPr>
          <w:t>aivars.igals@mantojums.lv</w:t>
        </w:r>
      </w:hyperlink>
    </w:p>
    <w:p w14:paraId="536532A9" w14:textId="77777777" w:rsidR="009624EC" w:rsidRPr="00AE7C0A" w:rsidRDefault="009624EC" w:rsidP="00AE7C0A">
      <w:pPr>
        <w:widowControl/>
        <w:spacing w:after="0" w:line="240" w:lineRule="auto"/>
        <w:ind w:firstLine="570"/>
        <w:jc w:val="both"/>
        <w:rPr>
          <w:rFonts w:ascii="Times New Roman" w:hAnsi="Times New Roman"/>
          <w:sz w:val="16"/>
          <w:szCs w:val="16"/>
          <w:lang w:val="lv-LV"/>
        </w:rPr>
      </w:pPr>
    </w:p>
    <w:sectPr w:rsidR="009624EC" w:rsidRPr="00AE7C0A" w:rsidSect="006B05D5">
      <w:headerReference w:type="default" r:id="rId13"/>
      <w:headerReference w:type="first" r:id="rId14"/>
      <w:type w:val="continuous"/>
      <w:pgSz w:w="11920" w:h="16840"/>
      <w:pgMar w:top="1134" w:right="863" w:bottom="709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2D047" w14:textId="77777777" w:rsidR="006B1C4C" w:rsidRDefault="006B1C4C">
      <w:pPr>
        <w:spacing w:after="0" w:line="240" w:lineRule="auto"/>
      </w:pPr>
      <w:r>
        <w:separator/>
      </w:r>
    </w:p>
  </w:endnote>
  <w:endnote w:type="continuationSeparator" w:id="0">
    <w:p w14:paraId="2F8CE52C" w14:textId="77777777" w:rsidR="006B1C4C" w:rsidRDefault="006B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F10DF" w14:textId="77777777" w:rsidR="006B1C4C" w:rsidRDefault="006B1C4C">
      <w:pPr>
        <w:spacing w:after="0" w:line="240" w:lineRule="auto"/>
      </w:pPr>
      <w:r>
        <w:separator/>
      </w:r>
    </w:p>
  </w:footnote>
  <w:footnote w:type="continuationSeparator" w:id="0">
    <w:p w14:paraId="1606E6D9" w14:textId="77777777" w:rsidR="006B1C4C" w:rsidRDefault="006B1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AE0A4" w14:textId="77777777" w:rsidR="00815277" w:rsidRDefault="00815277" w:rsidP="007D2A6E">
    <w:pPr>
      <w:pStyle w:val="Galvene"/>
      <w:rPr>
        <w:lang w:val="lv-LV"/>
      </w:rPr>
    </w:pPr>
  </w:p>
  <w:p w14:paraId="64E8C6D2" w14:textId="77777777" w:rsidR="007D2A6E" w:rsidRPr="007D2A6E" w:rsidRDefault="007D2A6E" w:rsidP="007D2A6E">
    <w:pPr>
      <w:pStyle w:val="Galvene"/>
      <w:rPr>
        <w:lang w:val="lv-LV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66E81" w14:textId="77777777" w:rsidR="007D2A6E" w:rsidRDefault="00942A6A">
    <w:pPr>
      <w:pStyle w:val="Galvene"/>
      <w:rPr>
        <w:rFonts w:ascii="Times New Roman" w:hAnsi="Times New Roman"/>
      </w:rPr>
    </w:pPr>
    <w:r>
      <w:rPr>
        <w:rFonts w:ascii="Times New Roman" w:hAnsi="Times New Roman"/>
        <w:noProof/>
        <w:lang w:val="lv-LV" w:eastAsia="lv-LV"/>
      </w:rPr>
      <w:drawing>
        <wp:anchor distT="0" distB="0" distL="114300" distR="114300" simplePos="0" relativeHeight="251656192" behindDoc="1" locked="0" layoutInCell="1" allowOverlap="1" wp14:anchorId="7378A153" wp14:editId="75D1DBF8">
          <wp:simplePos x="0" y="0"/>
          <wp:positionH relativeFrom="column">
            <wp:posOffset>1624965</wp:posOffset>
          </wp:positionH>
          <wp:positionV relativeFrom="paragraph">
            <wp:posOffset>-78105</wp:posOffset>
          </wp:positionV>
          <wp:extent cx="2771775" cy="1623477"/>
          <wp:effectExtent l="0" t="0" r="0" b="0"/>
          <wp:wrapNone/>
          <wp:docPr id="5" name="Attēls 5" descr="C:\Users\admin.VKPAI0\AppData\Local\Microsoft\Windows\INetCache\Content.Word\50_vienkarsa_vienkrasu_rgb_h_L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dmin.VKPAI0\AppData\Local\Microsoft\Windows\INetCache\Content.Word\50_vienkarsa_vienkrasu_rgb_h_L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1623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2A44D8" w14:textId="77777777" w:rsidR="007D2A6E" w:rsidRDefault="007D2A6E">
    <w:pPr>
      <w:pStyle w:val="Galvene"/>
      <w:rPr>
        <w:rFonts w:ascii="Times New Roman" w:hAnsi="Times New Roman"/>
      </w:rPr>
    </w:pPr>
  </w:p>
  <w:p w14:paraId="50A00795" w14:textId="77777777" w:rsidR="007D2A6E" w:rsidRDefault="007D2A6E">
    <w:pPr>
      <w:pStyle w:val="Galvene"/>
      <w:rPr>
        <w:rFonts w:ascii="Times New Roman" w:hAnsi="Times New Roman"/>
      </w:rPr>
    </w:pPr>
  </w:p>
  <w:p w14:paraId="264FB54C" w14:textId="77777777" w:rsidR="007D2A6E" w:rsidRDefault="007D2A6E">
    <w:pPr>
      <w:pStyle w:val="Galvene"/>
      <w:rPr>
        <w:rFonts w:ascii="Times New Roman" w:hAnsi="Times New Roman"/>
      </w:rPr>
    </w:pPr>
  </w:p>
  <w:p w14:paraId="5AEAFA1A" w14:textId="77777777" w:rsidR="007D2A6E" w:rsidRDefault="007D2A6E">
    <w:pPr>
      <w:pStyle w:val="Galvene"/>
      <w:rPr>
        <w:rFonts w:ascii="Times New Roman" w:hAnsi="Times New Roman"/>
      </w:rPr>
    </w:pPr>
  </w:p>
  <w:p w14:paraId="03899AF4" w14:textId="77777777" w:rsidR="007D2A6E" w:rsidRDefault="007D2A6E">
    <w:pPr>
      <w:pStyle w:val="Galvene"/>
      <w:rPr>
        <w:rFonts w:ascii="Times New Roman" w:hAnsi="Times New Roman"/>
      </w:rPr>
    </w:pPr>
  </w:p>
  <w:p w14:paraId="510A3E82" w14:textId="77777777" w:rsidR="007D2A6E" w:rsidRDefault="007D2A6E">
    <w:pPr>
      <w:pStyle w:val="Galvene"/>
      <w:rPr>
        <w:rFonts w:ascii="Times New Roman" w:hAnsi="Times New Roman"/>
      </w:rPr>
    </w:pPr>
  </w:p>
  <w:p w14:paraId="110CE017" w14:textId="77777777" w:rsidR="00942A6A" w:rsidRDefault="00942A6A" w:rsidP="00C12A8C">
    <w:pPr>
      <w:pStyle w:val="Galvene"/>
      <w:rPr>
        <w:rFonts w:ascii="Times New Roman" w:hAnsi="Times New Roman"/>
      </w:rPr>
    </w:pPr>
  </w:p>
  <w:p w14:paraId="35FD842F" w14:textId="77777777" w:rsidR="007D2A6E" w:rsidRDefault="007D2A6E">
    <w:pPr>
      <w:pStyle w:val="Galvene"/>
      <w:rPr>
        <w:rFonts w:ascii="Times New Roman" w:hAnsi="Times New Roman"/>
      </w:rPr>
    </w:pPr>
  </w:p>
  <w:p w14:paraId="59C4D0E5" w14:textId="77777777" w:rsidR="007D2A6E" w:rsidRDefault="008A3B20">
    <w:pPr>
      <w:pStyle w:val="Galvene"/>
      <w:rPr>
        <w:rFonts w:ascii="Times New Roman" w:hAnsi="Times New Roman"/>
      </w:rPr>
    </w:pPr>
    <w:r>
      <w:rPr>
        <w:rFonts w:ascii="Times New Roman" w:hAnsi="Times New Roman"/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EF0ABD0" wp14:editId="41FC01A3">
              <wp:simplePos x="0" y="0"/>
              <wp:positionH relativeFrom="page">
                <wp:posOffset>1914525</wp:posOffset>
              </wp:positionH>
              <wp:positionV relativeFrom="page">
                <wp:posOffset>1914525</wp:posOffset>
              </wp:positionV>
              <wp:extent cx="4378960" cy="121285"/>
              <wp:effectExtent l="0" t="0" r="21590" b="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78960" cy="121285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C494DB" id="Group 41" o:spid="_x0000_s1026" style="position:absolute;margin-left:150.75pt;margin-top:150.75pt;width:344.8pt;height:9.55pt;z-index:-251658240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  <w:r>
      <w:rPr>
        <w:rFonts w:ascii="Times New Roman" w:hAnsi="Times New Roman"/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D79118" wp14:editId="17E63F7B">
              <wp:simplePos x="0" y="0"/>
              <wp:positionH relativeFrom="page">
                <wp:posOffset>1171575</wp:posOffset>
              </wp:positionH>
              <wp:positionV relativeFrom="page">
                <wp:posOffset>1954530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B4712" w14:textId="77777777" w:rsidR="007D2A6E" w:rsidRDefault="007D2A6E" w:rsidP="007D2A6E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4D06F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Mazā Pils iela 19, Rīga, LV - 1050, tālr. 67229272, e-pasts </w:t>
                          </w:r>
                          <w:r w:rsidR="008A3B20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pasts</w:t>
                          </w:r>
                          <w:r w:rsidR="00A71E01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@mantojums.lv, www.nkmp.gov</w:t>
                          </w:r>
                          <w:r w:rsidRPr="004D06F2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79118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3.9pt;width:459.75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AMx8LF4AAAAAwBAAAP&#10;AAAAAAAAAAAAAAAAAAcFAABkcnMvZG93bnJldi54bWxQSwUGAAAAAAQABADzAAAAFAYAAAAA&#10;" filled="f" stroked="f">
              <v:textbox inset="0,0,0,0">
                <w:txbxContent>
                  <w:p w14:paraId="5A5B4712" w14:textId="77777777" w:rsidR="007D2A6E" w:rsidRDefault="007D2A6E" w:rsidP="007D2A6E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4D06F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Mazā Pils iela 19, Rīga, LV - 1050, tālr. 67229272, e-pasts </w:t>
                    </w:r>
                    <w:r w:rsidR="008A3B20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pasts</w:t>
                    </w:r>
                    <w:r w:rsidR="00A71E01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@mantojums.lv, www.nkmp.gov</w:t>
                    </w:r>
                    <w:r w:rsidRPr="004D06F2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AC25A4C" w14:textId="77777777" w:rsidR="007D2A6E" w:rsidRPr="007D2A6E" w:rsidRDefault="007D2A6E">
    <w:pPr>
      <w:pStyle w:val="Galvene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B41A90"/>
    <w:multiLevelType w:val="hybridMultilevel"/>
    <w:tmpl w:val="6FFA2E1C"/>
    <w:lvl w:ilvl="0" w:tplc="E302423C">
      <w:start w:val="1"/>
      <w:numFmt w:val="decimal"/>
      <w:lvlText w:val="%1."/>
      <w:lvlJc w:val="left"/>
      <w:pPr>
        <w:ind w:left="930" w:hanging="57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1246B"/>
    <w:multiLevelType w:val="hybridMultilevel"/>
    <w:tmpl w:val="0EAE790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BD"/>
    <w:rsid w:val="00006384"/>
    <w:rsid w:val="00030349"/>
    <w:rsid w:val="00042AD9"/>
    <w:rsid w:val="00045665"/>
    <w:rsid w:val="00065744"/>
    <w:rsid w:val="000708A7"/>
    <w:rsid w:val="000818B6"/>
    <w:rsid w:val="000B0870"/>
    <w:rsid w:val="000D0D2F"/>
    <w:rsid w:val="000D2210"/>
    <w:rsid w:val="001010BD"/>
    <w:rsid w:val="00124173"/>
    <w:rsid w:val="00130EE8"/>
    <w:rsid w:val="0019136C"/>
    <w:rsid w:val="001A307D"/>
    <w:rsid w:val="001B5E2D"/>
    <w:rsid w:val="001C5042"/>
    <w:rsid w:val="001E3D97"/>
    <w:rsid w:val="001F01D6"/>
    <w:rsid w:val="001F4BBF"/>
    <w:rsid w:val="002050EE"/>
    <w:rsid w:val="002601F2"/>
    <w:rsid w:val="00275B9E"/>
    <w:rsid w:val="00280E34"/>
    <w:rsid w:val="002D2EA3"/>
    <w:rsid w:val="002D785C"/>
    <w:rsid w:val="002E1474"/>
    <w:rsid w:val="002F73B5"/>
    <w:rsid w:val="00346CCD"/>
    <w:rsid w:val="00350001"/>
    <w:rsid w:val="00395F89"/>
    <w:rsid w:val="003A3003"/>
    <w:rsid w:val="003D6B2C"/>
    <w:rsid w:val="003E67CD"/>
    <w:rsid w:val="004007FB"/>
    <w:rsid w:val="00480527"/>
    <w:rsid w:val="004C1ABD"/>
    <w:rsid w:val="004D054E"/>
    <w:rsid w:val="004D06F2"/>
    <w:rsid w:val="004E4336"/>
    <w:rsid w:val="004F5DE3"/>
    <w:rsid w:val="005244A9"/>
    <w:rsid w:val="00535564"/>
    <w:rsid w:val="005653D3"/>
    <w:rsid w:val="0057710B"/>
    <w:rsid w:val="00585055"/>
    <w:rsid w:val="005D3608"/>
    <w:rsid w:val="005D7DAA"/>
    <w:rsid w:val="006053B6"/>
    <w:rsid w:val="006205D2"/>
    <w:rsid w:val="006341D0"/>
    <w:rsid w:val="00637577"/>
    <w:rsid w:val="00663C3A"/>
    <w:rsid w:val="006B05D5"/>
    <w:rsid w:val="006B1C4C"/>
    <w:rsid w:val="006D0ADA"/>
    <w:rsid w:val="007051F8"/>
    <w:rsid w:val="007070C1"/>
    <w:rsid w:val="00723D64"/>
    <w:rsid w:val="00755CC8"/>
    <w:rsid w:val="0078126C"/>
    <w:rsid w:val="00781B3F"/>
    <w:rsid w:val="00797771"/>
    <w:rsid w:val="007B3BA5"/>
    <w:rsid w:val="007B6152"/>
    <w:rsid w:val="007B6B78"/>
    <w:rsid w:val="007D2A6E"/>
    <w:rsid w:val="007D6554"/>
    <w:rsid w:val="007E4D1F"/>
    <w:rsid w:val="00802AEB"/>
    <w:rsid w:val="00815277"/>
    <w:rsid w:val="008359F7"/>
    <w:rsid w:val="00841308"/>
    <w:rsid w:val="008764A3"/>
    <w:rsid w:val="00876C21"/>
    <w:rsid w:val="00892237"/>
    <w:rsid w:val="008A3B20"/>
    <w:rsid w:val="008F075B"/>
    <w:rsid w:val="00915057"/>
    <w:rsid w:val="00942A6A"/>
    <w:rsid w:val="0094610F"/>
    <w:rsid w:val="00960C5E"/>
    <w:rsid w:val="009624EC"/>
    <w:rsid w:val="00970E8A"/>
    <w:rsid w:val="00993820"/>
    <w:rsid w:val="009B2ABC"/>
    <w:rsid w:val="009B4E20"/>
    <w:rsid w:val="009C0544"/>
    <w:rsid w:val="009C2FFF"/>
    <w:rsid w:val="009D42E5"/>
    <w:rsid w:val="009D5434"/>
    <w:rsid w:val="00A1363F"/>
    <w:rsid w:val="00A3054C"/>
    <w:rsid w:val="00A71E01"/>
    <w:rsid w:val="00A74CC0"/>
    <w:rsid w:val="00A95BEA"/>
    <w:rsid w:val="00AA1CD2"/>
    <w:rsid w:val="00AA1CF9"/>
    <w:rsid w:val="00AC3BAA"/>
    <w:rsid w:val="00AE7C0A"/>
    <w:rsid w:val="00AF37C6"/>
    <w:rsid w:val="00AF6DE3"/>
    <w:rsid w:val="00B01977"/>
    <w:rsid w:val="00B12C26"/>
    <w:rsid w:val="00B16367"/>
    <w:rsid w:val="00B5456F"/>
    <w:rsid w:val="00B54721"/>
    <w:rsid w:val="00B82C0D"/>
    <w:rsid w:val="00B84A90"/>
    <w:rsid w:val="00BB39A6"/>
    <w:rsid w:val="00BC53AD"/>
    <w:rsid w:val="00BD13AF"/>
    <w:rsid w:val="00BD1787"/>
    <w:rsid w:val="00BD47FC"/>
    <w:rsid w:val="00BF713A"/>
    <w:rsid w:val="00C00094"/>
    <w:rsid w:val="00C12A8C"/>
    <w:rsid w:val="00C37121"/>
    <w:rsid w:val="00C47F57"/>
    <w:rsid w:val="00C662DE"/>
    <w:rsid w:val="00CC69B9"/>
    <w:rsid w:val="00CD1A8F"/>
    <w:rsid w:val="00CF555A"/>
    <w:rsid w:val="00D11B1F"/>
    <w:rsid w:val="00D15F0D"/>
    <w:rsid w:val="00D21FA6"/>
    <w:rsid w:val="00D5086C"/>
    <w:rsid w:val="00D76459"/>
    <w:rsid w:val="00DA3F21"/>
    <w:rsid w:val="00DC164E"/>
    <w:rsid w:val="00DD0CD4"/>
    <w:rsid w:val="00DF4875"/>
    <w:rsid w:val="00E0124B"/>
    <w:rsid w:val="00E1549F"/>
    <w:rsid w:val="00E21A53"/>
    <w:rsid w:val="00E31AA8"/>
    <w:rsid w:val="00E365CE"/>
    <w:rsid w:val="00E642C9"/>
    <w:rsid w:val="00E7353C"/>
    <w:rsid w:val="00E81B96"/>
    <w:rsid w:val="00E91C5C"/>
    <w:rsid w:val="00EA3555"/>
    <w:rsid w:val="00EA388A"/>
    <w:rsid w:val="00EC431E"/>
    <w:rsid w:val="00ED1940"/>
    <w:rsid w:val="00ED32A0"/>
    <w:rsid w:val="00EE7AB2"/>
    <w:rsid w:val="00EF79C7"/>
    <w:rsid w:val="00F146B6"/>
    <w:rsid w:val="00F50144"/>
    <w:rsid w:val="00F65E46"/>
    <w:rsid w:val="00F914C1"/>
    <w:rsid w:val="00F95438"/>
    <w:rsid w:val="00FA6066"/>
    <w:rsid w:val="00FB35DD"/>
    <w:rsid w:val="00FD4C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E5EB728"/>
  <w15:docId w15:val="{CB78C3C9-1908-46C2-803A-5B984817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AE7C0A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AE7C0A"/>
    <w:rPr>
      <w:sz w:val="22"/>
      <w:szCs w:val="22"/>
      <w:lang w:val="en-US" w:eastAsia="en-US"/>
    </w:rPr>
  </w:style>
  <w:style w:type="paragraph" w:styleId="Bezatstarpm">
    <w:name w:val="No Spacing"/>
    <w:uiPriority w:val="1"/>
    <w:qFormat/>
    <w:rsid w:val="00ED1940"/>
    <w:pPr>
      <w:widowControl w:val="0"/>
    </w:pPr>
    <w:rPr>
      <w:sz w:val="22"/>
      <w:szCs w:val="22"/>
      <w:lang w:val="en-US" w:eastAsia="en-US"/>
    </w:rPr>
  </w:style>
  <w:style w:type="paragraph" w:styleId="Sarakstarindkopa">
    <w:name w:val="List Paragraph"/>
    <w:basedOn w:val="Parasts"/>
    <w:uiPriority w:val="34"/>
    <w:qFormat/>
    <w:rsid w:val="001A307D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lv-LV"/>
    </w:rPr>
  </w:style>
  <w:style w:type="paragraph" w:styleId="Pamatteksts">
    <w:name w:val="Body Text"/>
    <w:basedOn w:val="Parasts"/>
    <w:link w:val="PamattekstsRakstz"/>
    <w:uiPriority w:val="99"/>
    <w:unhideWhenUsed/>
    <w:rsid w:val="001010B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1010BD"/>
    <w:rPr>
      <w:sz w:val="22"/>
      <w:szCs w:val="22"/>
      <w:lang w:val="en-US" w:eastAsia="en-US"/>
    </w:rPr>
  </w:style>
  <w:style w:type="paragraph" w:styleId="Pamatteksts2">
    <w:name w:val="Body Text 2"/>
    <w:basedOn w:val="Parasts"/>
    <w:link w:val="Pamatteksts2Rakstz"/>
    <w:uiPriority w:val="99"/>
    <w:unhideWhenUsed/>
    <w:rsid w:val="001010BD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rsid w:val="001010BD"/>
    <w:rPr>
      <w:sz w:val="22"/>
      <w:szCs w:val="22"/>
      <w:lang w:val="en-US" w:eastAsia="en-US"/>
    </w:rPr>
  </w:style>
  <w:style w:type="character" w:styleId="Komentraatsauce">
    <w:name w:val="annotation reference"/>
    <w:rsid w:val="001010B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ivars.igals@mantojums.l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tl@riga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vars.igals\AppData\Local\Microsoft\Windows\Temporary%20Internet%20Files\Content.Outlook\LIQION2K\vienkrasu_LV_pirma_lapa%20(4).dotx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D46AC-83A4-429D-9233-326FC4420E04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48AD1A-1EDA-44D5-B7FD-20ACC64CB331}"/>
</file>

<file path=customXml/itemProps3.xml><?xml version="1.0" encoding="utf-8"?>
<ds:datastoreItem xmlns:ds="http://schemas.openxmlformats.org/officeDocument/2006/customXml" ds:itemID="{55AAE727-A831-45D1-B595-55D7614E4A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A89B7A-561D-401F-BCE4-4E13AD81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vienkrasu_LV_pirma_lapa (4)</Template>
  <TotalTime>1107</TotalTime>
  <Pages>1</Pages>
  <Words>1301</Words>
  <Characters>742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 Igals</dc:creator>
  <cp:lastModifiedBy>Sanda Ziņge</cp:lastModifiedBy>
  <cp:revision>54</cp:revision>
  <cp:lastPrinted>2018-06-12T12:04:00Z</cp:lastPrinted>
  <dcterms:created xsi:type="dcterms:W3CDTF">2018-06-14T07:29:00Z</dcterms:created>
  <dcterms:modified xsi:type="dcterms:W3CDTF">2023-07-20T09:01:00Z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ContentTypeId">
    <vt:lpwstr>0x010100C8D5C48735B0EB4E824764C6F04B4EE8</vt:lpwstr>
  </property>
  <property fmtid="{D5CDD505-2E9C-101B-9397-08002B2CF9AE}" pid="5" name="MediaServiceImageTags">
    <vt:lpwstr/>
  </property>
</Properties>
</file>