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CC4E9" w14:textId="77777777" w:rsidR="00ED1940" w:rsidRPr="00ED1940" w:rsidRDefault="00ED1940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ED194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</w:t>
      </w:r>
      <w:r w:rsidR="008359F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D1940">
        <w:rPr>
          <w:rFonts w:ascii="Times New Roman" w:hAnsi="Times New Roman"/>
          <w:sz w:val="24"/>
          <w:szCs w:val="24"/>
          <w:lang w:val="lv-LV"/>
        </w:rPr>
        <w:t xml:space="preserve"> Rīgā </w:t>
      </w:r>
    </w:p>
    <w:p w14:paraId="234B24C5" w14:textId="5E8332EF" w:rsidR="00ED1940" w:rsidRPr="00ED1940" w:rsidRDefault="00526692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11.</w:t>
      </w:r>
      <w:r w:rsidR="004E4336">
        <w:rPr>
          <w:rFonts w:ascii="Times New Roman" w:hAnsi="Times New Roman"/>
          <w:sz w:val="24"/>
          <w:szCs w:val="24"/>
          <w:lang w:val="lv-LV"/>
        </w:rPr>
        <w:t>07</w:t>
      </w:r>
      <w:r w:rsidR="008F075B">
        <w:rPr>
          <w:rFonts w:ascii="Times New Roman" w:hAnsi="Times New Roman"/>
          <w:sz w:val="24"/>
          <w:szCs w:val="24"/>
          <w:lang w:val="lv-LV"/>
        </w:rPr>
        <w:t>.2023</w:t>
      </w:r>
      <w:r w:rsidR="00723D64">
        <w:rPr>
          <w:rFonts w:ascii="Times New Roman" w:hAnsi="Times New Roman"/>
          <w:sz w:val="24"/>
          <w:szCs w:val="24"/>
          <w:lang w:val="lv-LV"/>
        </w:rPr>
        <w:t>. Nr.06-01</w:t>
      </w:r>
      <w:r w:rsidR="00ED1940" w:rsidRPr="00ED1940">
        <w:rPr>
          <w:rFonts w:ascii="Times New Roman" w:hAnsi="Times New Roman"/>
          <w:sz w:val="24"/>
          <w:szCs w:val="24"/>
          <w:lang w:val="lv-LV"/>
        </w:rPr>
        <w:t>/</w:t>
      </w:r>
      <w:r w:rsidRPr="00526692">
        <w:rPr>
          <w:rFonts w:ascii="Times New Roman" w:hAnsi="Times New Roman"/>
          <w:sz w:val="24"/>
          <w:szCs w:val="24"/>
          <w:lang w:val="lv-LV"/>
        </w:rPr>
        <w:t>5071</w:t>
      </w:r>
    </w:p>
    <w:p w14:paraId="14CE5271" w14:textId="77777777" w:rsidR="00ED1940" w:rsidRPr="00ED1940" w:rsidRDefault="004E4336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  04.07.20</w:t>
      </w:r>
      <w:r w:rsidR="008F075B">
        <w:rPr>
          <w:rFonts w:ascii="Times New Roman" w:hAnsi="Times New Roman"/>
          <w:sz w:val="24"/>
          <w:szCs w:val="24"/>
          <w:lang w:val="lv-LV"/>
        </w:rPr>
        <w:t>23</w:t>
      </w:r>
      <w:r w:rsidR="00EE7AB2">
        <w:rPr>
          <w:rFonts w:ascii="Times New Roman" w:hAnsi="Times New Roman"/>
          <w:sz w:val="24"/>
          <w:szCs w:val="24"/>
          <w:lang w:val="lv-LV"/>
        </w:rPr>
        <w:t xml:space="preserve"> N</w:t>
      </w:r>
      <w:r w:rsidR="00ED32A0">
        <w:rPr>
          <w:rFonts w:ascii="Times New Roman" w:hAnsi="Times New Roman"/>
          <w:sz w:val="24"/>
          <w:szCs w:val="24"/>
          <w:lang w:val="lv-LV"/>
        </w:rPr>
        <w:t>r.</w:t>
      </w:r>
      <w:r>
        <w:rPr>
          <w:rFonts w:ascii="Times New Roman" w:hAnsi="Times New Roman"/>
          <w:sz w:val="24"/>
          <w:szCs w:val="24"/>
          <w:lang w:val="lv-LV"/>
        </w:rPr>
        <w:t>CAPTL-23-134</w:t>
      </w:r>
      <w:r w:rsidR="00ED32A0">
        <w:rPr>
          <w:rFonts w:ascii="Times New Roman" w:hAnsi="Times New Roman"/>
          <w:sz w:val="24"/>
          <w:szCs w:val="24"/>
          <w:lang w:val="lv-LV"/>
        </w:rPr>
        <w:t>-nd</w:t>
      </w:r>
    </w:p>
    <w:p w14:paraId="4A3D675B" w14:textId="77777777" w:rsidR="00ED1940" w:rsidRPr="00ED1940" w:rsidRDefault="004E4336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Reģ. NKMP 04.07</w:t>
      </w:r>
      <w:r w:rsidR="00FD4C1A">
        <w:rPr>
          <w:rFonts w:ascii="Times New Roman" w:hAnsi="Times New Roman"/>
          <w:sz w:val="24"/>
          <w:szCs w:val="24"/>
          <w:lang w:val="lv-LV"/>
        </w:rPr>
        <w:t>.2022</w:t>
      </w:r>
      <w:r w:rsidR="00A3054C">
        <w:rPr>
          <w:rFonts w:ascii="Times New Roman" w:hAnsi="Times New Roman"/>
          <w:sz w:val="24"/>
          <w:szCs w:val="24"/>
          <w:lang w:val="lv-LV"/>
        </w:rPr>
        <w:t>.</w:t>
      </w:r>
      <w:r w:rsidR="009D42E5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Nr.05369</w:t>
      </w:r>
      <w:r w:rsidR="00BF713A">
        <w:rPr>
          <w:rFonts w:ascii="Times New Roman" w:hAnsi="Times New Roman"/>
          <w:sz w:val="24"/>
          <w:szCs w:val="24"/>
          <w:lang w:val="lv-LV"/>
        </w:rPr>
        <w:t>/2023</w:t>
      </w:r>
    </w:p>
    <w:p w14:paraId="30B2F1A4" w14:textId="77777777" w:rsidR="00BF713A" w:rsidRDefault="00BF713A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ECE36A" w14:textId="77777777" w:rsidR="003A3003" w:rsidRDefault="003A3003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Rīgas</w:t>
      </w:r>
      <w:r w:rsidR="00BF71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valstpilsētas pašvaldības centrālā administrācija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14:paraId="29DD343F" w14:textId="77777777" w:rsidR="00DA3F21" w:rsidRPr="003A3003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Teritorijas labiekārtošanas pārvaldei</w:t>
      </w:r>
    </w:p>
    <w:p w14:paraId="262A2D74" w14:textId="77777777" w:rsidR="00DA3F21" w:rsidRPr="00DA3F21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Daugavpils iela 31, Rīga</w:t>
      </w:r>
      <w:r w:rsidR="00DA3F21">
        <w:rPr>
          <w:rFonts w:ascii="Times New Roman" w:hAnsi="Times New Roman"/>
          <w:color w:val="000000" w:themeColor="text1"/>
          <w:sz w:val="24"/>
          <w:szCs w:val="24"/>
        </w:rPr>
        <w:t>, LV-</w:t>
      </w:r>
      <w:r>
        <w:rPr>
          <w:rFonts w:ascii="Times New Roman" w:hAnsi="Times New Roman"/>
          <w:color w:val="000000" w:themeColor="text1"/>
          <w:sz w:val="24"/>
          <w:szCs w:val="24"/>
        </w:rPr>
        <w:t>1003</w:t>
      </w:r>
    </w:p>
    <w:p w14:paraId="3B1E8971" w14:textId="77777777" w:rsidR="00BC53AD" w:rsidRDefault="00526692" w:rsidP="00FD4C1A">
      <w:pPr>
        <w:pStyle w:val="Bezatstarpm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3A3003" w:rsidRPr="00E659F7">
          <w:rPr>
            <w:rStyle w:val="Hipersaite"/>
            <w:rFonts w:ascii="Times New Roman" w:hAnsi="Times New Roman"/>
            <w:sz w:val="24"/>
            <w:szCs w:val="24"/>
          </w:rPr>
          <w:t>ptl@riga.lv</w:t>
        </w:r>
      </w:hyperlink>
    </w:p>
    <w:p w14:paraId="1D8B86C6" w14:textId="77777777" w:rsidR="003E67CD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</w:rPr>
      </w:pPr>
    </w:p>
    <w:p w14:paraId="0CBE21CA" w14:textId="77777777" w:rsidR="002050EE" w:rsidRDefault="002050EE" w:rsidP="00FD4C1A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522FD46" w14:textId="4E3FF183" w:rsidR="00ED32A0" w:rsidRDefault="003A3003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="008764A3" w:rsidRPr="00ED32A0">
        <w:rPr>
          <w:rFonts w:ascii="Times New Roman" w:hAnsi="Times New Roman"/>
          <w:i/>
          <w:sz w:val="24"/>
          <w:szCs w:val="24"/>
          <w:lang w:val="lv-LV"/>
        </w:rPr>
        <w:t xml:space="preserve">ar </w:t>
      </w:r>
      <w:r w:rsidR="00ED32A0" w:rsidRPr="00ED32A0">
        <w:rPr>
          <w:rFonts w:ascii="Times New Roman" w:hAnsi="Times New Roman"/>
          <w:i/>
          <w:sz w:val="24"/>
          <w:szCs w:val="24"/>
          <w:lang w:val="lv-LV"/>
        </w:rPr>
        <w:t>Rīgas</w:t>
      </w:r>
      <w:r w:rsidR="00526692">
        <w:rPr>
          <w:rFonts w:ascii="Times New Roman" w:hAnsi="Times New Roman"/>
          <w:i/>
          <w:sz w:val="24"/>
          <w:szCs w:val="24"/>
          <w:lang w:val="lv-LV"/>
        </w:rPr>
        <w:t xml:space="preserve"> valst</w:t>
      </w:r>
      <w:r w:rsidR="00ED32A0" w:rsidRPr="00ED32A0">
        <w:rPr>
          <w:rFonts w:ascii="Times New Roman" w:hAnsi="Times New Roman"/>
          <w:i/>
          <w:sz w:val="24"/>
          <w:szCs w:val="24"/>
          <w:lang w:val="lv-LV"/>
        </w:rPr>
        <w:t>pilsētas līdzdalības budžeta</w:t>
      </w:r>
    </w:p>
    <w:p w14:paraId="5A5B5DCA" w14:textId="77777777" w:rsidR="00E21A53" w:rsidRDefault="00ED32A0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>p</w:t>
      </w:r>
      <w:r w:rsidRPr="00ED32A0">
        <w:rPr>
          <w:rFonts w:ascii="Times New Roman" w:hAnsi="Times New Roman"/>
          <w:i/>
          <w:sz w:val="24"/>
          <w:szCs w:val="24"/>
          <w:lang w:val="lv-LV"/>
        </w:rPr>
        <w:t>roj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>ekta “</w:t>
      </w:r>
      <w:r w:rsidR="00E21A53">
        <w:rPr>
          <w:rFonts w:ascii="Times New Roman" w:hAnsi="Times New Roman"/>
          <w:i/>
          <w:sz w:val="24"/>
          <w:szCs w:val="24"/>
          <w:lang w:val="lv-LV"/>
        </w:rPr>
        <w:t>Gājēju drošības un ērtības uzlabošana</w:t>
      </w:r>
      <w:r w:rsidR="008F075B" w:rsidRPr="008F075B">
        <w:rPr>
          <w:rFonts w:ascii="Times New Roman" w:hAnsi="Times New Roman"/>
          <w:i/>
          <w:sz w:val="24"/>
          <w:szCs w:val="24"/>
          <w:lang w:val="lv-LV"/>
        </w:rPr>
        <w:t>”</w:t>
      </w:r>
      <w:r w:rsidR="00E21A53">
        <w:rPr>
          <w:rFonts w:ascii="Times New Roman" w:hAnsi="Times New Roman"/>
          <w:i/>
          <w:sz w:val="24"/>
          <w:szCs w:val="24"/>
          <w:lang w:val="lv-LV"/>
        </w:rPr>
        <w:t xml:space="preserve"> Rīgā,</w:t>
      </w:r>
    </w:p>
    <w:p w14:paraId="7E29F5DB" w14:textId="77777777" w:rsidR="00ED32A0" w:rsidRPr="008F075B" w:rsidRDefault="00E21A53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 xml:space="preserve"> Šarlotes un Palīdzības ielu krustojumā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 xml:space="preserve"> realizāciju</w:t>
      </w:r>
    </w:p>
    <w:p w14:paraId="2AC9CCD8" w14:textId="77777777" w:rsidR="00ED1940" w:rsidRPr="00ED1940" w:rsidRDefault="00ED1940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1AC43EBB" w14:textId="77777777" w:rsidR="00ED1940" w:rsidRDefault="00ED1940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  <w:r w:rsidRPr="00ED194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75A7519D" w14:textId="77777777" w:rsidR="00A71E01" w:rsidRPr="00ED1940" w:rsidRDefault="00A71E01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</w:p>
    <w:p w14:paraId="2EF2F164" w14:textId="77777777" w:rsidR="004E4336" w:rsidRDefault="009B4E20" w:rsidP="004E4336">
      <w:pPr>
        <w:pStyle w:val="Bezatstarpm"/>
        <w:ind w:firstLine="851"/>
        <w:jc w:val="both"/>
        <w:rPr>
          <w:rFonts w:ascii="Times New Roman" w:hAnsi="Times New Roman"/>
          <w:sz w:val="24"/>
          <w:szCs w:val="24"/>
          <w:lang w:val="lv-LV"/>
        </w:rPr>
      </w:pPr>
      <w:r w:rsidRPr="00DD0CD4">
        <w:rPr>
          <w:rFonts w:ascii="Times New Roman" w:hAnsi="Times New Roman"/>
          <w:sz w:val="24"/>
          <w:szCs w:val="24"/>
          <w:lang w:val="lv-LV"/>
        </w:rPr>
        <w:t xml:space="preserve">Nacionālā kultūras mantojuma pārvaldē (turpmāk-Pārvalde) ir izskatīts iesniegums </w:t>
      </w:r>
      <w:r w:rsidR="008764A3" w:rsidRPr="00DD0CD4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BF713A">
        <w:rPr>
          <w:rFonts w:ascii="Times New Roman" w:hAnsi="Times New Roman"/>
          <w:bCs/>
          <w:sz w:val="24"/>
          <w:szCs w:val="24"/>
          <w:lang w:val="lv-LV"/>
        </w:rPr>
        <w:t>sniegt viedokli par</w:t>
      </w:r>
      <w:r w:rsidR="00DD0CD4" w:rsidRPr="00DD0CD4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="00DD0CD4" w:rsidRPr="00DD0CD4">
        <w:rPr>
          <w:rFonts w:ascii="Times New Roman" w:hAnsi="Times New Roman"/>
          <w:sz w:val="24"/>
          <w:szCs w:val="24"/>
          <w:lang w:val="lv-LV"/>
        </w:rPr>
        <w:t>Rīgas pilsētas līdzdalības budžeta proj</w:t>
      </w:r>
      <w:r w:rsidR="00E21A53">
        <w:rPr>
          <w:rFonts w:ascii="Times New Roman" w:hAnsi="Times New Roman"/>
          <w:sz w:val="24"/>
          <w:szCs w:val="24"/>
          <w:lang w:val="lv-LV"/>
        </w:rPr>
        <w:t xml:space="preserve">ekta </w:t>
      </w:r>
      <w:r w:rsidR="00E21A53" w:rsidRPr="00E21A53">
        <w:rPr>
          <w:rFonts w:ascii="Times New Roman" w:hAnsi="Times New Roman"/>
          <w:i/>
          <w:sz w:val="24"/>
          <w:szCs w:val="24"/>
          <w:lang w:val="lv-LV"/>
        </w:rPr>
        <w:t>“Gājēju drošības un ērtības uzlabošana” Rīgā, Šarlotes un Palīdzības ielu krustojumā realizāciju</w:t>
      </w:r>
      <w:r w:rsidR="00BF713A">
        <w:rPr>
          <w:rFonts w:ascii="Times New Roman" w:hAnsi="Times New Roman"/>
          <w:sz w:val="24"/>
          <w:szCs w:val="24"/>
          <w:lang w:val="lv-LV"/>
        </w:rPr>
        <w:t xml:space="preserve"> zemes vienībā</w:t>
      </w:r>
      <w:r w:rsidR="00E21A53">
        <w:rPr>
          <w:rFonts w:ascii="Times New Roman" w:hAnsi="Times New Roman"/>
          <w:sz w:val="24"/>
          <w:szCs w:val="24"/>
          <w:lang w:val="lv-LV"/>
        </w:rPr>
        <w:t>s ar kadastra apzīmējumu 0100 024 2022,  0100 024 0082, 0100 024 0253</w:t>
      </w:r>
      <w:r w:rsidR="00BF713A">
        <w:rPr>
          <w:rFonts w:ascii="Times New Roman" w:hAnsi="Times New Roman"/>
          <w:sz w:val="24"/>
          <w:szCs w:val="24"/>
          <w:lang w:val="lv-LV"/>
        </w:rPr>
        <w:t>.</w:t>
      </w:r>
    </w:p>
    <w:p w14:paraId="39235ED2" w14:textId="6A45ECCA" w:rsidR="004E4336" w:rsidRDefault="00BF713A" w:rsidP="004E4336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Norādītā</w:t>
      </w:r>
      <w:r w:rsidR="00E21A53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 zemes vienība</w:t>
      </w:r>
      <w:r w:rsidR="00E21A53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075B">
        <w:rPr>
          <w:rFonts w:ascii="Times New Roman" w:hAnsi="Times New Roman"/>
          <w:sz w:val="24"/>
          <w:szCs w:val="24"/>
          <w:lang w:val="lv-LV"/>
        </w:rPr>
        <w:t xml:space="preserve">iekļaujas </w:t>
      </w:r>
      <w:r w:rsidR="004E4336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UNESCO Pasaules kultūras un dabas mantojuma vietas </w:t>
      </w:r>
      <w:r w:rsidR="004E4336">
        <w:rPr>
          <w:rFonts w:ascii="Times New Roman" w:eastAsia="Times New Roman" w:hAnsi="Times New Roman"/>
          <w:sz w:val="24"/>
          <w:szCs w:val="24"/>
          <w:lang w:val="lv-LV" w:eastAsia="lv-LV"/>
        </w:rPr>
        <w:t>Nr. 852</w:t>
      </w:r>
      <w:r w:rsidR="004E4336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„Rīgas vēs</w:t>
      </w:r>
      <w:r w:rsidR="004E433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turiskais centrs” </w:t>
      </w:r>
      <w:r w:rsidR="004E4336" w:rsidRPr="004E4336">
        <w:rPr>
          <w:rFonts w:ascii="Times New Roman" w:hAnsi="Times New Roman"/>
          <w:sz w:val="24"/>
          <w:szCs w:val="24"/>
          <w:lang w:val="lv-LV"/>
        </w:rPr>
        <w:t>zonā Nr. 5- Rīgas vēst</w:t>
      </w:r>
      <w:r w:rsidR="00526692">
        <w:rPr>
          <w:rFonts w:ascii="Times New Roman" w:hAnsi="Times New Roman"/>
          <w:sz w:val="24"/>
          <w:szCs w:val="24"/>
          <w:lang w:val="lv-LV"/>
        </w:rPr>
        <w:t>u</w:t>
      </w:r>
      <w:r w:rsidR="004E4336" w:rsidRPr="004E4336">
        <w:rPr>
          <w:rFonts w:ascii="Times New Roman" w:hAnsi="Times New Roman"/>
          <w:sz w:val="24"/>
          <w:szCs w:val="24"/>
          <w:lang w:val="lv-LV"/>
        </w:rPr>
        <w:t>riskā centra kodola ārējās daļas</w:t>
      </w:r>
      <w:r w:rsidR="004E4336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teritorijā</w:t>
      </w:r>
      <w:r w:rsidR="004E433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, un </w:t>
      </w:r>
      <w:r w:rsidR="004E4336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>valsts nozīmes pilsētbūvniecības pieminekļa „Rīgas pilsētas vēsturiskais centrs” (valsts aizsardzības Nr. 7442) teritorijā</w:t>
      </w:r>
      <w:r w:rsidR="004E4336">
        <w:rPr>
          <w:rFonts w:ascii="Times New Roman" w:hAnsi="Times New Roman"/>
          <w:i/>
          <w:sz w:val="24"/>
          <w:szCs w:val="24"/>
          <w:lang w:val="lv-LV"/>
        </w:rPr>
        <w:t>.</w:t>
      </w:r>
    </w:p>
    <w:p w14:paraId="1CF981CC" w14:textId="0DDA9E96" w:rsidR="009B4E20" w:rsidRPr="004E4336" w:rsidRDefault="009B4E20" w:rsidP="004E4336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Izvērtējot ierosināto vadoties pēc Ministru kabineta </w:t>
      </w:r>
      <w:r w:rsidR="001010BD">
        <w:rPr>
          <w:rFonts w:ascii="Times New Roman" w:hAnsi="Times New Roman"/>
          <w:sz w:val="24"/>
          <w:szCs w:val="24"/>
          <w:lang w:val="lv-LV"/>
        </w:rPr>
        <w:t xml:space="preserve">atbilstoši </w:t>
      </w:r>
      <w:r w:rsidR="001010BD">
        <w:rPr>
          <w:rFonts w:ascii="Times New Roman" w:hAnsi="Times New Roman"/>
          <w:sz w:val="24"/>
          <w:szCs w:val="24"/>
        </w:rPr>
        <w:t>26.10.2021. noteikumu Nr. 720 ”Kultūras pieminekļu uzskaites, aizsardzības, izmantošanas</w:t>
      </w:r>
      <w:r w:rsidR="00DD0CD4">
        <w:rPr>
          <w:rFonts w:ascii="Times New Roman" w:hAnsi="Times New Roman"/>
          <w:sz w:val="24"/>
          <w:szCs w:val="24"/>
        </w:rPr>
        <w:t xml:space="preserve"> un restaurācijas noteikumi” </w:t>
      </w:r>
      <w:r w:rsidR="00526692">
        <w:rPr>
          <w:rFonts w:ascii="Times New Roman" w:hAnsi="Times New Roman"/>
          <w:sz w:val="24"/>
          <w:szCs w:val="24"/>
        </w:rPr>
        <w:t>31., 35., 43., 44.</w:t>
      </w:r>
      <w:r w:rsidR="001010BD">
        <w:rPr>
          <w:rFonts w:ascii="Times New Roman" w:hAnsi="Times New Roman"/>
          <w:sz w:val="24"/>
          <w:szCs w:val="24"/>
        </w:rPr>
        <w:t>,</w:t>
      </w:r>
      <w:r w:rsidR="0052669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010BD">
        <w:rPr>
          <w:rFonts w:ascii="Times New Roman" w:hAnsi="Times New Roman"/>
          <w:sz w:val="24"/>
          <w:szCs w:val="24"/>
        </w:rPr>
        <w:t>45., 47</w:t>
      </w:r>
      <w:r w:rsidR="00892237">
        <w:rPr>
          <w:rFonts w:ascii="Times New Roman" w:hAnsi="Times New Roman"/>
          <w:sz w:val="24"/>
          <w:szCs w:val="24"/>
        </w:rPr>
        <w:t xml:space="preserve">. </w:t>
      </w:r>
      <w:r w:rsidR="001010BD">
        <w:rPr>
          <w:rFonts w:ascii="Times New Roman" w:hAnsi="Times New Roman"/>
          <w:sz w:val="24"/>
          <w:szCs w:val="24"/>
        </w:rPr>
        <w:t xml:space="preserve">punkta </w:t>
      </w:r>
      <w:r>
        <w:rPr>
          <w:rFonts w:ascii="Times New Roman" w:hAnsi="Times New Roman"/>
          <w:sz w:val="24"/>
          <w:szCs w:val="24"/>
          <w:lang w:val="lv-LV"/>
        </w:rPr>
        <w:t>nosacījumiem, Pārvalde</w:t>
      </w:r>
      <w:r w:rsidR="00DD0CD4">
        <w:rPr>
          <w:rFonts w:ascii="Times New Roman" w:hAnsi="Times New Roman"/>
          <w:sz w:val="24"/>
          <w:szCs w:val="24"/>
          <w:lang w:val="lv-LV"/>
        </w:rPr>
        <w:t>i na</w:t>
      </w:r>
      <w:r w:rsidR="004E4336">
        <w:rPr>
          <w:rFonts w:ascii="Times New Roman" w:hAnsi="Times New Roman"/>
          <w:sz w:val="24"/>
          <w:szCs w:val="24"/>
          <w:lang w:val="lv-LV"/>
        </w:rPr>
        <w:t xml:space="preserve">v iebildumu pret </w:t>
      </w:r>
      <w:r w:rsidR="009B2ABC">
        <w:rPr>
          <w:rFonts w:ascii="Times New Roman" w:hAnsi="Times New Roman"/>
          <w:sz w:val="24"/>
          <w:szCs w:val="24"/>
          <w:lang w:val="lv-LV"/>
        </w:rPr>
        <w:t>projekta ”</w:t>
      </w:r>
      <w:r w:rsidR="004E4336">
        <w:rPr>
          <w:rFonts w:ascii="Times New Roman" w:hAnsi="Times New Roman"/>
          <w:i/>
          <w:sz w:val="24"/>
          <w:szCs w:val="24"/>
          <w:lang w:val="lv-LV"/>
        </w:rPr>
        <w:t>Gājēju drošības un ērtības uzlabošana</w:t>
      </w:r>
      <w:r w:rsidR="004E4336" w:rsidRPr="008F075B">
        <w:rPr>
          <w:rFonts w:ascii="Times New Roman" w:hAnsi="Times New Roman"/>
          <w:i/>
          <w:sz w:val="24"/>
          <w:szCs w:val="24"/>
          <w:lang w:val="lv-LV"/>
        </w:rPr>
        <w:t>”</w:t>
      </w:r>
      <w:r w:rsidR="004E4336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4E4336" w:rsidRPr="009B2ABC">
        <w:rPr>
          <w:rFonts w:ascii="Times New Roman" w:hAnsi="Times New Roman"/>
          <w:sz w:val="24"/>
          <w:szCs w:val="24"/>
          <w:lang w:val="lv-LV"/>
        </w:rPr>
        <w:t>Rīgā, Šarlotes un Palīdzības ielu krustojumā</w:t>
      </w:r>
      <w:r w:rsidR="00DD0C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E4336">
        <w:rPr>
          <w:rFonts w:ascii="Times New Roman" w:hAnsi="Times New Roman"/>
          <w:sz w:val="24"/>
          <w:szCs w:val="24"/>
          <w:lang w:val="lv-LV"/>
        </w:rPr>
        <w:t>realizāciju, atbilstoši veicamo darbu aprakstam</w:t>
      </w:r>
      <w:r w:rsidR="00DD0CD4">
        <w:rPr>
          <w:rFonts w:ascii="Times New Roman" w:hAnsi="Times New Roman"/>
          <w:sz w:val="24"/>
          <w:szCs w:val="24"/>
          <w:lang w:val="lv-LV"/>
        </w:rPr>
        <w:t>.</w:t>
      </w:r>
    </w:p>
    <w:p w14:paraId="2AF52AFB" w14:textId="77777777" w:rsidR="00DD0CD4" w:rsidRPr="004E4336" w:rsidRDefault="00ED32A0" w:rsidP="00781B3F">
      <w:pPr>
        <w:pStyle w:val="Bezatstarpm"/>
        <w:ind w:firstLine="70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E4336">
        <w:rPr>
          <w:rFonts w:ascii="Times New Roman" w:hAnsi="Times New Roman"/>
          <w:b/>
          <w:sz w:val="24"/>
          <w:szCs w:val="24"/>
          <w:lang w:val="lv-LV"/>
        </w:rPr>
        <w:t>Papildus būv</w:t>
      </w:r>
      <w:r w:rsidR="00DD0CD4" w:rsidRPr="004E4336">
        <w:rPr>
          <w:rFonts w:ascii="Times New Roman" w:hAnsi="Times New Roman"/>
          <w:b/>
          <w:sz w:val="24"/>
          <w:szCs w:val="24"/>
          <w:lang w:val="lv-LV"/>
        </w:rPr>
        <w:t>niecī</w:t>
      </w:r>
      <w:r w:rsidRPr="004E4336">
        <w:rPr>
          <w:rFonts w:ascii="Times New Roman" w:hAnsi="Times New Roman"/>
          <w:b/>
          <w:sz w:val="24"/>
          <w:szCs w:val="24"/>
          <w:lang w:val="lv-LV"/>
        </w:rPr>
        <w:t>bas dokumentācijas saskaņošana P</w:t>
      </w:r>
      <w:r w:rsidR="00DD0CD4" w:rsidRPr="004E4336">
        <w:rPr>
          <w:rFonts w:ascii="Times New Roman" w:hAnsi="Times New Roman"/>
          <w:b/>
          <w:sz w:val="24"/>
          <w:szCs w:val="24"/>
          <w:lang w:val="lv-LV"/>
        </w:rPr>
        <w:t>ārvaldē nav nepieciešama</w:t>
      </w:r>
      <w:r w:rsidRPr="004E4336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1A7E97AF" w14:textId="77777777" w:rsidR="00A71E01" w:rsidRPr="004E4336" w:rsidRDefault="00A71E01" w:rsidP="00CF555A">
      <w:pPr>
        <w:pStyle w:val="Bezatstarpm"/>
        <w:ind w:left="993" w:hanging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058DC668" w14:textId="77777777" w:rsidR="00781B3F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2B012F3E" w14:textId="77777777" w:rsidR="00781B3F" w:rsidRPr="00A71E01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677E1E7C" w14:textId="77777777" w:rsidR="001A307D" w:rsidRPr="00D5086C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6C646764" w14:textId="77777777" w:rsidR="001A307D" w:rsidRPr="00D5086C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Arhite</w:t>
      </w:r>
      <w:r w:rsidR="00ED32A0">
        <w:rPr>
          <w:rFonts w:ascii="Times New Roman" w:hAnsi="Times New Roman"/>
          <w:sz w:val="24"/>
          <w:szCs w:val="24"/>
          <w:lang w:val="lv-LV"/>
        </w:rPr>
        <w:t>ktūras un mākslas daļas speciāliste</w:t>
      </w:r>
      <w:r w:rsidRPr="00D50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5086C">
        <w:rPr>
          <w:rFonts w:ascii="Times New Roman" w:hAnsi="Times New Roman"/>
          <w:sz w:val="24"/>
          <w:szCs w:val="24"/>
          <w:lang w:val="lv-LV"/>
        </w:rPr>
        <w:tab/>
        <w:t>(par</w:t>
      </w:r>
      <w:r w:rsidR="00ED32A0">
        <w:rPr>
          <w:rFonts w:ascii="Times New Roman" w:hAnsi="Times New Roman"/>
          <w:sz w:val="24"/>
          <w:szCs w:val="24"/>
          <w:lang w:val="lv-LV"/>
        </w:rPr>
        <w:t>aksts*)              Madara Marcinkus</w:t>
      </w:r>
    </w:p>
    <w:p w14:paraId="62DF5A31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</w:p>
    <w:p w14:paraId="2D93F52D" w14:textId="77777777" w:rsidR="001A307D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0317DFD" w14:textId="77777777" w:rsidR="00ED32A0" w:rsidRPr="00D5086C" w:rsidRDefault="00ED32A0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5BB270E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7D61D41" w14:textId="77777777" w:rsidR="001A307D" w:rsidRPr="00D5086C" w:rsidRDefault="001A307D" w:rsidP="009624E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*Dokuments ir parakstīts ar drošu elektronisko parakstu.</w:t>
      </w:r>
    </w:p>
    <w:p w14:paraId="0C2CFFF0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5634BF1" w14:textId="77777777" w:rsidR="00AE7C0A" w:rsidRDefault="00AE7C0A" w:rsidP="009624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3D652768" w14:textId="77777777" w:rsidR="003D6B2C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6CA585DD" w14:textId="77777777" w:rsidR="00AE7C0A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D37BFF">
        <w:rPr>
          <w:rFonts w:ascii="Times New Roman" w:hAnsi="Times New Roman"/>
          <w:sz w:val="16"/>
          <w:szCs w:val="16"/>
          <w:lang w:val="lv-LV"/>
        </w:rPr>
        <w:t>A.Igals</w:t>
      </w:r>
      <w:r>
        <w:rPr>
          <w:rFonts w:ascii="Times New Roman" w:hAnsi="Times New Roman"/>
          <w:sz w:val="16"/>
          <w:szCs w:val="16"/>
          <w:lang w:val="lv-LV"/>
        </w:rPr>
        <w:t xml:space="preserve"> </w:t>
      </w:r>
    </w:p>
    <w:p w14:paraId="250D5B42" w14:textId="77777777" w:rsidR="00C12A8C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D37BFF">
        <w:rPr>
          <w:rFonts w:ascii="Times New Roman" w:hAnsi="Times New Roman"/>
          <w:sz w:val="16"/>
          <w:szCs w:val="16"/>
          <w:lang w:val="lv-LV"/>
        </w:rPr>
        <w:t>67223328</w:t>
      </w:r>
    </w:p>
    <w:p w14:paraId="0C72C314" w14:textId="77777777" w:rsidR="009624EC" w:rsidRDefault="00526692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hyperlink r:id="rId12" w:history="1">
        <w:r w:rsidR="009624EC" w:rsidRPr="004003FE">
          <w:rPr>
            <w:rStyle w:val="Hipersaite"/>
            <w:rFonts w:ascii="Times New Roman" w:hAnsi="Times New Roman"/>
            <w:sz w:val="16"/>
            <w:szCs w:val="16"/>
            <w:lang w:val="lv-LV"/>
          </w:rPr>
          <w:t>aivars.igals@mantojums.lv</w:t>
        </w:r>
      </w:hyperlink>
    </w:p>
    <w:p w14:paraId="29B29069" w14:textId="77777777" w:rsidR="009624EC" w:rsidRPr="00AE7C0A" w:rsidRDefault="009624EC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AE7C0A" w:rsidSect="00F65E46">
      <w:headerReference w:type="default" r:id="rId13"/>
      <w:headerReference w:type="first" r:id="rId14"/>
      <w:type w:val="continuous"/>
      <w:pgSz w:w="11920" w:h="16840"/>
      <w:pgMar w:top="1134" w:right="1005" w:bottom="709" w:left="156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1DF4" w14:textId="77777777" w:rsidR="006B1C4C" w:rsidRDefault="006B1C4C">
      <w:pPr>
        <w:spacing w:after="0" w:line="240" w:lineRule="auto"/>
      </w:pPr>
      <w:r>
        <w:separator/>
      </w:r>
    </w:p>
  </w:endnote>
  <w:endnote w:type="continuationSeparator" w:id="0">
    <w:p w14:paraId="68ACF580" w14:textId="77777777" w:rsidR="006B1C4C" w:rsidRDefault="006B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9484" w14:textId="77777777" w:rsidR="006B1C4C" w:rsidRDefault="006B1C4C">
      <w:pPr>
        <w:spacing w:after="0" w:line="240" w:lineRule="auto"/>
      </w:pPr>
      <w:r>
        <w:separator/>
      </w:r>
    </w:p>
  </w:footnote>
  <w:footnote w:type="continuationSeparator" w:id="0">
    <w:p w14:paraId="66ED37B6" w14:textId="77777777" w:rsidR="006B1C4C" w:rsidRDefault="006B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C953" w14:textId="77777777" w:rsidR="00815277" w:rsidRDefault="00815277" w:rsidP="007D2A6E">
    <w:pPr>
      <w:pStyle w:val="Galvene"/>
      <w:rPr>
        <w:lang w:val="lv-LV"/>
      </w:rPr>
    </w:pPr>
  </w:p>
  <w:p w14:paraId="37683E5C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4494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680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1" name="Attēls 11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9A98D" w14:textId="77777777" w:rsidR="007D2A6E" w:rsidRDefault="007D2A6E">
    <w:pPr>
      <w:pStyle w:val="Galvene"/>
      <w:rPr>
        <w:rFonts w:ascii="Times New Roman" w:hAnsi="Times New Roman"/>
      </w:rPr>
    </w:pPr>
  </w:p>
  <w:p w14:paraId="438A3A26" w14:textId="77777777" w:rsidR="007D2A6E" w:rsidRDefault="007D2A6E">
    <w:pPr>
      <w:pStyle w:val="Galvene"/>
      <w:rPr>
        <w:rFonts w:ascii="Times New Roman" w:hAnsi="Times New Roman"/>
      </w:rPr>
    </w:pPr>
  </w:p>
  <w:p w14:paraId="28E598ED" w14:textId="77777777" w:rsidR="007D2A6E" w:rsidRDefault="007D2A6E">
    <w:pPr>
      <w:pStyle w:val="Galvene"/>
      <w:rPr>
        <w:rFonts w:ascii="Times New Roman" w:hAnsi="Times New Roman"/>
      </w:rPr>
    </w:pPr>
  </w:p>
  <w:p w14:paraId="0B287CC4" w14:textId="77777777" w:rsidR="007D2A6E" w:rsidRDefault="007D2A6E">
    <w:pPr>
      <w:pStyle w:val="Galvene"/>
      <w:rPr>
        <w:rFonts w:ascii="Times New Roman" w:hAnsi="Times New Roman"/>
      </w:rPr>
    </w:pPr>
  </w:p>
  <w:p w14:paraId="2B471550" w14:textId="77777777" w:rsidR="007D2A6E" w:rsidRDefault="007D2A6E">
    <w:pPr>
      <w:pStyle w:val="Galvene"/>
      <w:rPr>
        <w:rFonts w:ascii="Times New Roman" w:hAnsi="Times New Roman"/>
      </w:rPr>
    </w:pPr>
  </w:p>
  <w:p w14:paraId="61097B0C" w14:textId="77777777" w:rsidR="007D2A6E" w:rsidRDefault="007D2A6E">
    <w:pPr>
      <w:pStyle w:val="Galvene"/>
      <w:rPr>
        <w:rFonts w:ascii="Times New Roman" w:hAnsi="Times New Roman"/>
      </w:rPr>
    </w:pPr>
  </w:p>
  <w:p w14:paraId="43C26529" w14:textId="77777777" w:rsidR="00942A6A" w:rsidRDefault="00942A6A" w:rsidP="00C12A8C">
    <w:pPr>
      <w:pStyle w:val="Galvene"/>
      <w:rPr>
        <w:rFonts w:ascii="Times New Roman" w:hAnsi="Times New Roman"/>
      </w:rPr>
    </w:pPr>
  </w:p>
  <w:p w14:paraId="13AF9BA8" w14:textId="77777777" w:rsidR="007D2A6E" w:rsidRDefault="007D2A6E">
    <w:pPr>
      <w:pStyle w:val="Galvene"/>
      <w:rPr>
        <w:rFonts w:ascii="Times New Roman" w:hAnsi="Times New Roman"/>
      </w:rPr>
    </w:pPr>
  </w:p>
  <w:p w14:paraId="52F333A1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C7111" id="Group 41" o:spid="_x0000_s1026" style="position:absolute;margin-left:150.75pt;margin-top:150.75pt;width:344.8pt;height:9.55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9AB1F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Mazā Pils iela 19, Rīga, LV - 1050, tālr. 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AMx8LF4AAAAAwBAAAP&#10;AAAAAAAAAAAAAAAAAAcFAABkcnMvZG93bnJldi54bWxQSwUGAAAAAAQABADzAAAAFAYAAAAA&#10;" filled="f" stroked="f">
              <v:textbox inset="0,0,0,0">
                <w:txbxContent>
                  <w:p w14:paraId="7EC9AB1F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Mazā Pils iela 19, Rīga, LV - 1050, tālr. 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B6C837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BD"/>
    <w:rsid w:val="00006384"/>
    <w:rsid w:val="00030349"/>
    <w:rsid w:val="00042AD9"/>
    <w:rsid w:val="00045665"/>
    <w:rsid w:val="00065744"/>
    <w:rsid w:val="000708A7"/>
    <w:rsid w:val="000818B6"/>
    <w:rsid w:val="000B0870"/>
    <w:rsid w:val="000D0D2F"/>
    <w:rsid w:val="000D2210"/>
    <w:rsid w:val="001010BD"/>
    <w:rsid w:val="00124173"/>
    <w:rsid w:val="00130EE8"/>
    <w:rsid w:val="0019136C"/>
    <w:rsid w:val="001A307D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346CCD"/>
    <w:rsid w:val="00350001"/>
    <w:rsid w:val="00395F89"/>
    <w:rsid w:val="003A3003"/>
    <w:rsid w:val="003D6B2C"/>
    <w:rsid w:val="003E67CD"/>
    <w:rsid w:val="00480527"/>
    <w:rsid w:val="004C1ABD"/>
    <w:rsid w:val="004D054E"/>
    <w:rsid w:val="004D06F2"/>
    <w:rsid w:val="004E4336"/>
    <w:rsid w:val="004F5DE3"/>
    <w:rsid w:val="005244A9"/>
    <w:rsid w:val="00526692"/>
    <w:rsid w:val="00535564"/>
    <w:rsid w:val="005653D3"/>
    <w:rsid w:val="0057710B"/>
    <w:rsid w:val="00585055"/>
    <w:rsid w:val="005D3608"/>
    <w:rsid w:val="005D7DAA"/>
    <w:rsid w:val="006053B6"/>
    <w:rsid w:val="006205D2"/>
    <w:rsid w:val="006341D0"/>
    <w:rsid w:val="00637577"/>
    <w:rsid w:val="00663C3A"/>
    <w:rsid w:val="006B1C4C"/>
    <w:rsid w:val="006D0ADA"/>
    <w:rsid w:val="007051F8"/>
    <w:rsid w:val="007070C1"/>
    <w:rsid w:val="00723D64"/>
    <w:rsid w:val="00755CC8"/>
    <w:rsid w:val="0078126C"/>
    <w:rsid w:val="00781B3F"/>
    <w:rsid w:val="00797771"/>
    <w:rsid w:val="007B3BA5"/>
    <w:rsid w:val="007B6152"/>
    <w:rsid w:val="007D2A6E"/>
    <w:rsid w:val="007D6554"/>
    <w:rsid w:val="007E4D1F"/>
    <w:rsid w:val="00802AEB"/>
    <w:rsid w:val="00815277"/>
    <w:rsid w:val="008359F7"/>
    <w:rsid w:val="00841308"/>
    <w:rsid w:val="008764A3"/>
    <w:rsid w:val="00876C21"/>
    <w:rsid w:val="00892237"/>
    <w:rsid w:val="008A3B20"/>
    <w:rsid w:val="008F075B"/>
    <w:rsid w:val="00915057"/>
    <w:rsid w:val="00942A6A"/>
    <w:rsid w:val="0094610F"/>
    <w:rsid w:val="00960C5E"/>
    <w:rsid w:val="009624EC"/>
    <w:rsid w:val="00970E8A"/>
    <w:rsid w:val="009B2ABC"/>
    <w:rsid w:val="009B4E20"/>
    <w:rsid w:val="009C0544"/>
    <w:rsid w:val="009C2FFF"/>
    <w:rsid w:val="009D42E5"/>
    <w:rsid w:val="009D5434"/>
    <w:rsid w:val="00A1363F"/>
    <w:rsid w:val="00A3054C"/>
    <w:rsid w:val="00A71E01"/>
    <w:rsid w:val="00A74CC0"/>
    <w:rsid w:val="00A95BEA"/>
    <w:rsid w:val="00AA1CD2"/>
    <w:rsid w:val="00AA1CF9"/>
    <w:rsid w:val="00AC3BAA"/>
    <w:rsid w:val="00AE7C0A"/>
    <w:rsid w:val="00AF37C6"/>
    <w:rsid w:val="00AF6DE3"/>
    <w:rsid w:val="00B01977"/>
    <w:rsid w:val="00B12C26"/>
    <w:rsid w:val="00B16367"/>
    <w:rsid w:val="00B5456F"/>
    <w:rsid w:val="00B84A90"/>
    <w:rsid w:val="00BB39A6"/>
    <w:rsid w:val="00BC53AD"/>
    <w:rsid w:val="00BD13AF"/>
    <w:rsid w:val="00BD1787"/>
    <w:rsid w:val="00BD47FC"/>
    <w:rsid w:val="00BF713A"/>
    <w:rsid w:val="00C12A8C"/>
    <w:rsid w:val="00C37121"/>
    <w:rsid w:val="00C47F57"/>
    <w:rsid w:val="00CC69B9"/>
    <w:rsid w:val="00CD1A8F"/>
    <w:rsid w:val="00CF555A"/>
    <w:rsid w:val="00D11B1F"/>
    <w:rsid w:val="00D21FA6"/>
    <w:rsid w:val="00D5086C"/>
    <w:rsid w:val="00DA3F21"/>
    <w:rsid w:val="00DC164E"/>
    <w:rsid w:val="00DD0CD4"/>
    <w:rsid w:val="00DF4875"/>
    <w:rsid w:val="00E0124B"/>
    <w:rsid w:val="00E21A53"/>
    <w:rsid w:val="00E31AA8"/>
    <w:rsid w:val="00E365CE"/>
    <w:rsid w:val="00E7353C"/>
    <w:rsid w:val="00E81B96"/>
    <w:rsid w:val="00E91C5C"/>
    <w:rsid w:val="00EA3555"/>
    <w:rsid w:val="00EA388A"/>
    <w:rsid w:val="00EC431E"/>
    <w:rsid w:val="00ED1940"/>
    <w:rsid w:val="00ED32A0"/>
    <w:rsid w:val="00EE7AB2"/>
    <w:rsid w:val="00F146B6"/>
    <w:rsid w:val="00F50144"/>
    <w:rsid w:val="00F65E46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E37191E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vars.igals@mantojum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l@riga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2DED-0E11-47A6-B509-C9E286330C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3B333F-C570-40CB-8711-8E578BED2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5AC4B-842E-4D55-9129-0A4924EC4123}"/>
</file>

<file path=customXml/itemProps4.xml><?xml version="1.0" encoding="utf-8"?>
<ds:datastoreItem xmlns:ds="http://schemas.openxmlformats.org/officeDocument/2006/customXml" ds:itemID="{7959E2ED-F4F9-47FB-90FE-766942FA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1026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Sanda Ziņge</cp:lastModifiedBy>
  <cp:revision>44</cp:revision>
  <cp:lastPrinted>2018-06-12T12:04:00Z</cp:lastPrinted>
  <dcterms:created xsi:type="dcterms:W3CDTF">2018-06-14T07:29:00Z</dcterms:created>
  <dcterms:modified xsi:type="dcterms:W3CDTF">2023-07-11T12:26:00Z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  <property fmtid="{D5CDD505-2E9C-101B-9397-08002B2CF9AE}" pid="5" name="MediaServiceImageTags">
    <vt:lpwstr/>
  </property>
</Properties>
</file>