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602A6C" w:rsidTr="00602A6C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602A6C" w:rsidTr="00602A6C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309910-06/1267</w:t>
                  </w:r>
                </w:p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03.07.2023. Nr. CAPTL-23-131-nd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Teritorijas labiekārtošanas pārvaldes vadītājam V.Admidiņam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Daugavpils iela 31,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Rīga, LV-1003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ptl@riga.lv</w:t>
                  </w:r>
                </w:p>
              </w:tc>
            </w:tr>
          </w:tbl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602A6C" w:rsidTr="00602A6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602A6C" w:rsidTr="00602A6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A6C" w:rsidRDefault="00602A6C" w:rsidP="00602A6C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03. jūlijā ir saņēmis atzinuma pieprasījumu no Rīgas valstspilsētas pašvaldības Centrālās administrācijas Teritorijas labiekārtošanas pārvaldes, par līdzdalības budžeta projektu "Gājēju celiņa ierīkošana, atjaunošana Zvejnieku ielā" (turpmāk – Projekts Nr.26).</w:t>
                  </w:r>
                </w:p>
                <w:p w:rsidR="00602A6C" w:rsidRDefault="00602A6C" w:rsidP="00602A6C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realizējot minēto Projektu Nr.26, esošās Sadales tīkls inženierkomunikācijas neietekmē ieceres realizāciju.</w:t>
                  </w:r>
                </w:p>
                <w:p w:rsidR="00602A6C" w:rsidRDefault="00602A6C" w:rsidP="00602A6C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Lūdzam iesniegt iesniegumu portālā saskano.sadalestikls.lv par Projekta Nr.26 tehnisko noteikumu saņemšanu.</w:t>
                  </w:r>
                </w:p>
                <w:p w:rsidR="00602A6C" w:rsidRDefault="00602A6C" w:rsidP="00602A6C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Pēc noteikumu saņemšanas sagatavoto būvniecības ieceres dokumentāciju iesniegt Sadales tīkls saskaņošanai Būvniecības informācijas sistēmā (BIS).</w:t>
                  </w:r>
                </w:p>
              </w:tc>
            </w:tr>
          </w:tbl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602A6C" w:rsidTr="00602A6C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602A6C" w:rsidTr="00602A6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A6C" w:rsidRDefault="00602A6C" w:rsidP="00602A6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602A6C" w:rsidRDefault="00602A6C" w:rsidP="00602A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02A6C" w:rsidRDefault="00602A6C" w:rsidP="00602A6C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602A6C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A6C" w:rsidRDefault="00602A6C" w:rsidP="00117405">
      <w:pPr>
        <w:spacing w:after="0" w:line="240" w:lineRule="auto"/>
      </w:pPr>
      <w:r>
        <w:separator/>
      </w:r>
    </w:p>
  </w:endnote>
  <w:endnote w:type="continuationSeparator" w:id="0">
    <w:p w:rsidR="00602A6C" w:rsidRDefault="00602A6C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A6C" w:rsidRDefault="00602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A6C" w:rsidRDefault="00602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A6C" w:rsidRDefault="0060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A6C" w:rsidRDefault="00602A6C" w:rsidP="00117405">
      <w:pPr>
        <w:spacing w:after="0" w:line="240" w:lineRule="auto"/>
      </w:pPr>
      <w:r>
        <w:separator/>
      </w:r>
    </w:p>
  </w:footnote>
  <w:footnote w:type="continuationSeparator" w:id="0">
    <w:p w:rsidR="00602A6C" w:rsidRDefault="00602A6C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A6C" w:rsidRDefault="00602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A6C" w:rsidRDefault="00602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2A6C" w:rsidRPr="00602A6C" w:rsidRDefault="00602A6C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C"/>
    <w:rsid w:val="00046C5E"/>
    <w:rsid w:val="00117405"/>
    <w:rsid w:val="001D1AD2"/>
    <w:rsid w:val="002302EC"/>
    <w:rsid w:val="003E571F"/>
    <w:rsid w:val="003F7941"/>
    <w:rsid w:val="00454313"/>
    <w:rsid w:val="00476996"/>
    <w:rsid w:val="00526744"/>
    <w:rsid w:val="00561709"/>
    <w:rsid w:val="005766AC"/>
    <w:rsid w:val="00602A6C"/>
    <w:rsid w:val="006232BF"/>
    <w:rsid w:val="00627FAE"/>
    <w:rsid w:val="006512F4"/>
    <w:rsid w:val="006D2C65"/>
    <w:rsid w:val="00707C55"/>
    <w:rsid w:val="00717B9A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84DF480C-AEF6-499C-AF5B-BBE82F04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70601-C293-4B97-9B06-6CA1C0E82358}"/>
</file>

<file path=customXml/itemProps2.xml><?xml version="1.0" encoding="utf-8"?>
<ds:datastoreItem xmlns:ds="http://schemas.openxmlformats.org/officeDocument/2006/customXml" ds:itemID="{F4153709-65C8-4977-84C2-3A44EC1D8EE9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2023-07-12T13:28:00Z</dcterms:created>
  <dcterms:modified xsi:type="dcterms:W3CDTF">2023-07-12T13:28:00Z</dcterms:modified>
</cp:coreProperties>
</file>