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F3A2" w14:textId="77777777" w:rsidR="00ED1940" w:rsidRPr="0057080D" w:rsidRDefault="00ED1940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</w:t>
      </w:r>
      <w:r w:rsidR="008359F7" w:rsidRP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 xml:space="preserve"> Rīgā </w:t>
      </w:r>
    </w:p>
    <w:p w14:paraId="098E8105" w14:textId="53B5584A" w:rsidR="00ED1940" w:rsidRPr="0057080D" w:rsidRDefault="0057080D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14.</w:t>
      </w:r>
      <w:r w:rsidR="006B5388" w:rsidRPr="0057080D">
        <w:rPr>
          <w:rFonts w:ascii="Times New Roman" w:hAnsi="Times New Roman"/>
          <w:sz w:val="24"/>
          <w:szCs w:val="24"/>
          <w:lang w:val="lv-LV"/>
        </w:rPr>
        <w:t>08</w:t>
      </w:r>
      <w:r w:rsidR="008F075B" w:rsidRPr="0057080D">
        <w:rPr>
          <w:rFonts w:ascii="Times New Roman" w:hAnsi="Times New Roman"/>
          <w:sz w:val="24"/>
          <w:szCs w:val="24"/>
          <w:lang w:val="lv-LV"/>
        </w:rPr>
        <w:t>.2023</w:t>
      </w:r>
      <w:r w:rsidR="00723D64" w:rsidRPr="0057080D">
        <w:rPr>
          <w:rFonts w:ascii="Times New Roman" w:hAnsi="Times New Roman"/>
          <w:sz w:val="24"/>
          <w:szCs w:val="24"/>
          <w:lang w:val="lv-LV"/>
        </w:rPr>
        <w:t>. Nr.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23D64" w:rsidRPr="0057080D">
        <w:rPr>
          <w:rFonts w:ascii="Times New Roman" w:hAnsi="Times New Roman"/>
          <w:sz w:val="24"/>
          <w:szCs w:val="24"/>
          <w:lang w:val="lv-LV"/>
        </w:rPr>
        <w:t>06-01</w:t>
      </w:r>
      <w:r w:rsidR="00ED1940" w:rsidRPr="0057080D">
        <w:rPr>
          <w:rFonts w:ascii="Times New Roman" w:hAnsi="Times New Roman"/>
          <w:sz w:val="24"/>
          <w:szCs w:val="24"/>
          <w:lang w:val="lv-LV"/>
        </w:rPr>
        <w:t>/</w:t>
      </w:r>
      <w:r w:rsidRPr="0057080D">
        <w:rPr>
          <w:rFonts w:ascii="Times New Roman" w:hAnsi="Times New Roman"/>
          <w:sz w:val="24"/>
          <w:szCs w:val="24"/>
          <w:lang w:val="lv-LV"/>
        </w:rPr>
        <w:t>5896</w:t>
      </w:r>
    </w:p>
    <w:p w14:paraId="3AF85756" w14:textId="2DB4ABEB" w:rsidR="00ED1940" w:rsidRPr="0057080D" w:rsidRDefault="006B5388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Uz  14.07.2023. Nr.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>CAPTL-23</w:t>
      </w:r>
      <w:r w:rsidR="00AD2AED" w:rsidRPr="0057080D">
        <w:rPr>
          <w:rFonts w:ascii="Times New Roman" w:hAnsi="Times New Roman"/>
          <w:sz w:val="24"/>
          <w:szCs w:val="24"/>
          <w:lang w:val="lv-LV"/>
        </w:rPr>
        <w:t>-</w:t>
      </w:r>
      <w:r w:rsidRPr="0057080D">
        <w:rPr>
          <w:rFonts w:ascii="Times New Roman" w:hAnsi="Times New Roman"/>
          <w:sz w:val="24"/>
          <w:szCs w:val="24"/>
          <w:lang w:val="lv-LV"/>
        </w:rPr>
        <w:t>161</w:t>
      </w:r>
      <w:r w:rsidR="00AD2AED" w:rsidRPr="0057080D">
        <w:rPr>
          <w:rFonts w:ascii="Times New Roman" w:hAnsi="Times New Roman"/>
          <w:sz w:val="24"/>
          <w:szCs w:val="24"/>
          <w:lang w:val="lv-LV"/>
        </w:rPr>
        <w:t>nd</w:t>
      </w:r>
    </w:p>
    <w:p w14:paraId="643B52C2" w14:textId="5F17FC0E" w:rsidR="00ED1940" w:rsidRPr="0057080D" w:rsidRDefault="006B5388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Reģ. NKMP 14.07</w:t>
      </w:r>
      <w:r w:rsidR="00AD2AED" w:rsidRPr="0057080D">
        <w:rPr>
          <w:rFonts w:ascii="Times New Roman" w:hAnsi="Times New Roman"/>
          <w:sz w:val="24"/>
          <w:szCs w:val="24"/>
          <w:lang w:val="lv-LV"/>
        </w:rPr>
        <w:t>.2023</w:t>
      </w:r>
      <w:r w:rsidR="00A3054C" w:rsidRPr="0057080D">
        <w:rPr>
          <w:rFonts w:ascii="Times New Roman" w:hAnsi="Times New Roman"/>
          <w:sz w:val="24"/>
          <w:szCs w:val="24"/>
          <w:lang w:val="lv-LV"/>
        </w:rPr>
        <w:t>.</w:t>
      </w:r>
      <w:r w:rsidR="009D42E5" w:rsidRP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>Nr.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>05698</w:t>
      </w:r>
      <w:r w:rsidR="00BF713A" w:rsidRPr="0057080D">
        <w:rPr>
          <w:rFonts w:ascii="Times New Roman" w:hAnsi="Times New Roman"/>
          <w:sz w:val="24"/>
          <w:szCs w:val="24"/>
          <w:lang w:val="lv-LV"/>
        </w:rPr>
        <w:t>/2023</w:t>
      </w:r>
    </w:p>
    <w:p w14:paraId="52E2D87B" w14:textId="77777777" w:rsidR="00BF713A" w:rsidRPr="0057080D" w:rsidRDefault="00BF713A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14:paraId="6397D820" w14:textId="77777777" w:rsidR="008C5B3D" w:rsidRPr="0057080D" w:rsidRDefault="008C5B3D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57080D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F77548" w:rsidRPr="0057080D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valstspilsētas pašvaldības centrālās administrācijas</w:t>
      </w:r>
    </w:p>
    <w:p w14:paraId="534B1D9D" w14:textId="77777777" w:rsidR="003A3003" w:rsidRPr="0057080D" w:rsidRDefault="00F77548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57080D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Teritorijas labiekārtošanas pārvaldei</w:t>
      </w:r>
      <w:r w:rsidR="003A3003" w:rsidRPr="0057080D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 </w:t>
      </w:r>
    </w:p>
    <w:p w14:paraId="03BBEFA6" w14:textId="77777777" w:rsidR="00DA3F21" w:rsidRPr="0057080D" w:rsidRDefault="00F77548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57080D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</w:t>
      </w:r>
      <w:r w:rsidR="00AD2AED" w:rsidRPr="0057080D">
        <w:rPr>
          <w:rFonts w:ascii="Times New Roman" w:hAnsi="Times New Roman"/>
          <w:color w:val="000000" w:themeColor="text1"/>
          <w:sz w:val="24"/>
          <w:szCs w:val="24"/>
          <w:lang w:val="lv-LV"/>
        </w:rPr>
        <w:t>, Rīga</w:t>
      </w:r>
      <w:r w:rsidR="00DA3F21" w:rsidRPr="0057080D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57080D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5BE55E16" w14:textId="77777777" w:rsidR="00BC53AD" w:rsidRPr="0057080D" w:rsidRDefault="006B4B9D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hyperlink r:id="rId11" w:history="1">
        <w:r w:rsidR="00F77548" w:rsidRPr="0057080D">
          <w:rPr>
            <w:rStyle w:val="Hipersaite"/>
            <w:rFonts w:ascii="Times New Roman" w:hAnsi="Times New Roman"/>
            <w:sz w:val="24"/>
            <w:szCs w:val="24"/>
            <w:lang w:val="lv-LV"/>
          </w:rPr>
          <w:t>ptl@riga.lv</w:t>
        </w:r>
      </w:hyperlink>
    </w:p>
    <w:p w14:paraId="09576755" w14:textId="77777777" w:rsidR="003E67CD" w:rsidRPr="0057080D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923EC96" w14:textId="77777777" w:rsidR="002050EE" w:rsidRPr="0057080D" w:rsidRDefault="002050EE" w:rsidP="00FD4C1A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723825FC" w14:textId="77777777" w:rsidR="006B5388" w:rsidRPr="0057080D" w:rsidRDefault="006B5388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57080D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57080D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r w:rsidRPr="0057080D">
        <w:rPr>
          <w:rFonts w:ascii="Times New Roman" w:hAnsi="Times New Roman"/>
          <w:i/>
          <w:sz w:val="24"/>
          <w:szCs w:val="24"/>
          <w:lang w:val="lv-LV"/>
        </w:rPr>
        <w:t>Rīgas pilsētas līdzdalības budžeta projektu</w:t>
      </w:r>
    </w:p>
    <w:p w14:paraId="6F16192C" w14:textId="77777777" w:rsidR="006B5388" w:rsidRPr="0057080D" w:rsidRDefault="006B5388" w:rsidP="00ED32A0">
      <w:pPr>
        <w:pStyle w:val="Bezatstarpm"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57080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bCs/>
          <w:i/>
          <w:sz w:val="24"/>
          <w:szCs w:val="24"/>
          <w:lang w:val="lv-LV"/>
        </w:rPr>
        <w:t xml:space="preserve">“Pirmā vertikālā skeitrampa (verts) Rīgā”, </w:t>
      </w:r>
    </w:p>
    <w:p w14:paraId="3DD0AB17" w14:textId="77777777" w:rsidR="00ED32A0" w:rsidRPr="0057080D" w:rsidRDefault="006B5388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57080D">
        <w:rPr>
          <w:rFonts w:ascii="Times New Roman" w:hAnsi="Times New Roman"/>
          <w:bCs/>
          <w:i/>
          <w:sz w:val="24"/>
          <w:szCs w:val="24"/>
          <w:lang w:val="lv-LV"/>
        </w:rPr>
        <w:t>“Peldošais atpūtas parks Ķīpsalā”, “Laiks tirgum Grīziņkalnā” realizāciju</w:t>
      </w:r>
    </w:p>
    <w:p w14:paraId="09405FCF" w14:textId="77777777" w:rsidR="00ED1940" w:rsidRPr="0057080D" w:rsidRDefault="00ED1940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05A8427F" w14:textId="77777777" w:rsidR="00ED1940" w:rsidRPr="0057080D" w:rsidRDefault="00ED1940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  <w:r w:rsidRPr="0057080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230BC1C1" w14:textId="77777777" w:rsidR="00A71E01" w:rsidRPr="0057080D" w:rsidRDefault="00A71E01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1514C4C2" w14:textId="40EBCA68" w:rsidR="00CC5BCD" w:rsidRPr="0057080D" w:rsidRDefault="009B4E20" w:rsidP="00F77548">
      <w:pPr>
        <w:pStyle w:val="Bezatstarpm"/>
        <w:ind w:firstLine="851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Nacionālā kultūras mantojuma pārvaldē (turpmāk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>-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7080D">
        <w:rPr>
          <w:rFonts w:ascii="Times New Roman" w:hAnsi="Times New Roman"/>
          <w:sz w:val="24"/>
          <w:szCs w:val="24"/>
          <w:lang w:val="lv-LV"/>
        </w:rPr>
        <w:t xml:space="preserve">Pārvalde) ir izskatīts iesniegums </w:t>
      </w:r>
      <w:r w:rsidR="008C5B3D" w:rsidRPr="0057080D">
        <w:rPr>
          <w:rFonts w:ascii="Times New Roman" w:eastAsia="Arial Unicode MS" w:hAnsi="Times New Roman"/>
          <w:sz w:val="24"/>
          <w:szCs w:val="24"/>
          <w:lang w:val="lv-LV"/>
        </w:rPr>
        <w:t xml:space="preserve">ar </w:t>
      </w:r>
      <w:r w:rsidR="008C5B3D" w:rsidRPr="0057080D">
        <w:rPr>
          <w:rFonts w:ascii="Times New Roman" w:hAnsi="Times New Roman"/>
          <w:noProof/>
          <w:sz w:val="24"/>
          <w:szCs w:val="24"/>
          <w:lang w:val="lv-LV"/>
        </w:rPr>
        <w:t>lūgumu iz</w:t>
      </w:r>
      <w:r w:rsidR="00F77548" w:rsidRPr="0057080D">
        <w:rPr>
          <w:rFonts w:ascii="Times New Roman" w:hAnsi="Times New Roman"/>
          <w:noProof/>
          <w:sz w:val="24"/>
          <w:szCs w:val="24"/>
          <w:lang w:val="lv-LV"/>
        </w:rPr>
        <w:t xml:space="preserve">vērtēt </w:t>
      </w:r>
      <w:r w:rsidR="006B5388" w:rsidRPr="0057080D">
        <w:rPr>
          <w:rFonts w:ascii="Times New Roman" w:hAnsi="Times New Roman"/>
          <w:noProof/>
          <w:sz w:val="24"/>
          <w:szCs w:val="24"/>
          <w:lang w:val="lv-LV"/>
        </w:rPr>
        <w:t xml:space="preserve">un sniegt atzinumu par 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>Rīgas pilsēta</w:t>
      </w:r>
      <w:r w:rsidR="006B5388" w:rsidRPr="0057080D">
        <w:rPr>
          <w:rFonts w:ascii="Times New Roman" w:hAnsi="Times New Roman"/>
          <w:sz w:val="24"/>
          <w:szCs w:val="24"/>
          <w:lang w:val="lv-LV"/>
        </w:rPr>
        <w:t>s līdzdalības budžeta projektiem</w:t>
      </w:r>
      <w:r w:rsidR="00F77548" w:rsidRPr="0057080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Nr.</w:t>
      </w:r>
      <w:r w:rsidR="0057080D">
        <w:rPr>
          <w:rFonts w:ascii="Times New Roman" w:hAnsi="Times New Roman"/>
          <w:bCs/>
          <w:sz w:val="24"/>
          <w:szCs w:val="24"/>
          <w:lang w:val="lv-LV"/>
        </w:rPr>
        <w:t> 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22 “Pirmā vertikālā skeitrampa (verts) Rīgā”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 xml:space="preserve"> (zemes vienības kadastra apzīmējums 01000682140), 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Nr.</w:t>
      </w:r>
      <w:r w:rsidR="0057080D">
        <w:rPr>
          <w:rFonts w:ascii="Times New Roman" w:hAnsi="Times New Roman"/>
          <w:bCs/>
          <w:sz w:val="24"/>
          <w:szCs w:val="24"/>
          <w:lang w:val="lv-LV"/>
        </w:rPr>
        <w:t> 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24 “Peldošais atpūtas parks Ķīpsalā”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 xml:space="preserve"> (zemes vienības kadastra apzīmējums 0100 062 0215, 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br/>
        <w:t>0100 062 2019)</w:t>
      </w:r>
      <w:r w:rsidR="00F77548" w:rsidRPr="0057080D">
        <w:rPr>
          <w:rFonts w:ascii="Times New Roman" w:hAnsi="Times New Roman"/>
          <w:noProof/>
          <w:sz w:val="24"/>
          <w:szCs w:val="24"/>
          <w:lang w:val="lv-LV"/>
        </w:rPr>
        <w:t xml:space="preserve">,  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Nr.</w:t>
      </w:r>
      <w:r w:rsidR="0057080D">
        <w:rPr>
          <w:rFonts w:ascii="Times New Roman" w:hAnsi="Times New Roman"/>
          <w:bCs/>
          <w:sz w:val="24"/>
          <w:szCs w:val="24"/>
          <w:lang w:val="lv-LV"/>
        </w:rPr>
        <w:t> </w:t>
      </w:r>
      <w:r w:rsidR="00F77548" w:rsidRPr="0057080D">
        <w:rPr>
          <w:rFonts w:ascii="Times New Roman" w:hAnsi="Times New Roman"/>
          <w:bCs/>
          <w:sz w:val="24"/>
          <w:szCs w:val="24"/>
          <w:lang w:val="lv-LV"/>
        </w:rPr>
        <w:t>46 “Laiks tirgum Grīziņkalnā”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 xml:space="preserve"> (zemes vienības kadastra apzīmējums 01001000144)</w:t>
      </w:r>
      <w:r w:rsidR="006B5388" w:rsidRPr="0057080D">
        <w:rPr>
          <w:rFonts w:ascii="Times New Roman" w:hAnsi="Times New Roman"/>
          <w:sz w:val="24"/>
          <w:szCs w:val="24"/>
          <w:lang w:val="lv-LV"/>
        </w:rPr>
        <w:t>.</w:t>
      </w:r>
    </w:p>
    <w:p w14:paraId="58CD106E" w14:textId="35369A2E" w:rsidR="00CC5BCD" w:rsidRPr="0057080D" w:rsidRDefault="009B4E20" w:rsidP="00CC5BCD">
      <w:pPr>
        <w:pStyle w:val="Bezatstarpm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 xml:space="preserve">Izvērtējot ierosināto vadoties pēc Ministru kabineta </w:t>
      </w:r>
      <w:r w:rsidR="001010BD" w:rsidRPr="0057080D">
        <w:rPr>
          <w:rFonts w:ascii="Times New Roman" w:hAnsi="Times New Roman"/>
          <w:sz w:val="24"/>
          <w:szCs w:val="24"/>
          <w:lang w:val="lv-LV"/>
        </w:rPr>
        <w:t>atbilstoši 26.10.2021. noteikumu Nr. 720 ”Kultūras pieminekļu uzskaites, aizsardzības, izmantošanas</w:t>
      </w:r>
      <w:r w:rsidR="00DD0CD4" w:rsidRPr="0057080D">
        <w:rPr>
          <w:rFonts w:ascii="Times New Roman" w:hAnsi="Times New Roman"/>
          <w:sz w:val="24"/>
          <w:szCs w:val="24"/>
          <w:lang w:val="lv-LV"/>
        </w:rPr>
        <w:t xml:space="preserve"> un restaurācijas noteikumi” </w:t>
      </w:r>
      <w:r w:rsidR="0057080D">
        <w:rPr>
          <w:rFonts w:ascii="Times New Roman" w:hAnsi="Times New Roman"/>
          <w:sz w:val="24"/>
          <w:szCs w:val="24"/>
          <w:lang w:val="lv-LV"/>
        </w:rPr>
        <w:t>31., 35., 43., 44.</w:t>
      </w:r>
      <w:r w:rsidR="001010BD" w:rsidRPr="0057080D">
        <w:rPr>
          <w:rFonts w:ascii="Times New Roman" w:hAnsi="Times New Roman"/>
          <w:sz w:val="24"/>
          <w:szCs w:val="24"/>
          <w:lang w:val="lv-LV"/>
        </w:rPr>
        <w:t>,</w:t>
      </w:r>
      <w:r w:rsidR="0057080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10BD" w:rsidRPr="0057080D">
        <w:rPr>
          <w:rFonts w:ascii="Times New Roman" w:hAnsi="Times New Roman"/>
          <w:sz w:val="24"/>
          <w:szCs w:val="24"/>
          <w:lang w:val="lv-LV"/>
        </w:rPr>
        <w:t>45., 47</w:t>
      </w:r>
      <w:r w:rsidR="00892237" w:rsidRPr="0057080D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010BD" w:rsidRPr="0057080D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Pr="0057080D"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 w:rsidRPr="0057080D">
        <w:rPr>
          <w:rFonts w:ascii="Times New Roman" w:hAnsi="Times New Roman"/>
          <w:sz w:val="24"/>
          <w:szCs w:val="24"/>
          <w:lang w:val="lv-LV"/>
        </w:rPr>
        <w:t>i na</w:t>
      </w:r>
      <w:r w:rsidR="004E4336" w:rsidRPr="0057080D">
        <w:rPr>
          <w:rFonts w:ascii="Times New Roman" w:hAnsi="Times New Roman"/>
          <w:sz w:val="24"/>
          <w:szCs w:val="24"/>
          <w:lang w:val="lv-LV"/>
        </w:rPr>
        <w:t xml:space="preserve">v iebildumu pret </w:t>
      </w:r>
      <w:r w:rsidR="00F77548" w:rsidRPr="0057080D">
        <w:rPr>
          <w:rFonts w:ascii="Times New Roman" w:hAnsi="Times New Roman"/>
          <w:sz w:val="24"/>
          <w:szCs w:val="24"/>
          <w:lang w:val="lv-LV"/>
        </w:rPr>
        <w:t>minēto projektu realizāciju</w:t>
      </w:r>
      <w:r w:rsidR="006B5388" w:rsidRPr="0057080D">
        <w:rPr>
          <w:rFonts w:ascii="Times New Roman" w:hAnsi="Times New Roman"/>
          <w:sz w:val="24"/>
          <w:szCs w:val="24"/>
          <w:lang w:val="lv-LV"/>
        </w:rPr>
        <w:t>.</w:t>
      </w:r>
    </w:p>
    <w:p w14:paraId="4DFC3084" w14:textId="05E9A3E9" w:rsidR="00C06D63" w:rsidRPr="0057080D" w:rsidRDefault="00CC5BCD" w:rsidP="00CC5BCD">
      <w:pPr>
        <w:pStyle w:val="Bezatstarpm"/>
        <w:ind w:firstLine="851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val="lv-LV"/>
        </w:rPr>
      </w:pPr>
      <w:r w:rsidRPr="005708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lv-LV"/>
        </w:rPr>
        <w:t>Īpaša darbu atļauja, vai papildus būvniecības dokumentācijas sa</w:t>
      </w:r>
      <w:r w:rsidR="005708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lv-LV"/>
        </w:rPr>
        <w:t>s</w:t>
      </w:r>
      <w:r w:rsidRPr="0057080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lv-LV"/>
        </w:rPr>
        <w:t>kaņošana Pārvaldē nav nepieciešama. </w:t>
      </w:r>
    </w:p>
    <w:p w14:paraId="5EDE08A6" w14:textId="77777777" w:rsidR="00C06D63" w:rsidRPr="0057080D" w:rsidRDefault="00C06D63" w:rsidP="00CC5BCD">
      <w:pPr>
        <w:pStyle w:val="Bezatstarpm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14:paraId="06FEBA33" w14:textId="77777777" w:rsidR="00A71E01" w:rsidRPr="0057080D" w:rsidRDefault="00A71E01" w:rsidP="00CF555A">
      <w:pPr>
        <w:pStyle w:val="Bezatstarpm"/>
        <w:ind w:left="993" w:hanging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539ED99" w14:textId="77777777" w:rsidR="00781B3F" w:rsidRPr="0057080D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A5CF3D4" w14:textId="77777777" w:rsidR="00781B3F" w:rsidRPr="0057080D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6B02DF8F" w14:textId="77777777" w:rsidR="001A307D" w:rsidRPr="0057080D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68475F17" w14:textId="63619BD3" w:rsidR="001A307D" w:rsidRPr="0057080D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Arhite</w:t>
      </w:r>
      <w:r w:rsidR="00ED32A0" w:rsidRPr="0057080D">
        <w:rPr>
          <w:rFonts w:ascii="Times New Roman" w:hAnsi="Times New Roman"/>
          <w:sz w:val="24"/>
          <w:szCs w:val="24"/>
          <w:lang w:val="lv-LV"/>
        </w:rPr>
        <w:t>ktū</w:t>
      </w:r>
      <w:r w:rsidR="00C06D63" w:rsidRPr="0057080D">
        <w:rPr>
          <w:rFonts w:ascii="Times New Roman" w:hAnsi="Times New Roman"/>
          <w:sz w:val="24"/>
          <w:szCs w:val="24"/>
          <w:lang w:val="lv-LV"/>
        </w:rPr>
        <w:t>ras un m</w:t>
      </w:r>
      <w:r w:rsidR="001A60B1" w:rsidRPr="0057080D">
        <w:rPr>
          <w:rFonts w:ascii="Times New Roman" w:hAnsi="Times New Roman"/>
          <w:sz w:val="24"/>
          <w:szCs w:val="24"/>
          <w:lang w:val="lv-LV"/>
        </w:rPr>
        <w:t xml:space="preserve">ākslas daļas vadītāja  </w:t>
      </w:r>
      <w:r w:rsidRPr="0057080D">
        <w:rPr>
          <w:rFonts w:ascii="Times New Roman" w:hAnsi="Times New Roman"/>
          <w:sz w:val="24"/>
          <w:szCs w:val="24"/>
          <w:lang w:val="lv-LV"/>
        </w:rPr>
        <w:tab/>
        <w:t>(par</w:t>
      </w:r>
      <w:r w:rsidR="001A60B1" w:rsidRPr="0057080D">
        <w:rPr>
          <w:rFonts w:ascii="Times New Roman" w:hAnsi="Times New Roman"/>
          <w:sz w:val="24"/>
          <w:szCs w:val="24"/>
          <w:lang w:val="lv-LV"/>
        </w:rPr>
        <w:t xml:space="preserve">aksts*)    </w:t>
      </w:r>
      <w:r w:rsidR="0057080D">
        <w:rPr>
          <w:rFonts w:ascii="Times New Roman" w:hAnsi="Times New Roman"/>
          <w:sz w:val="24"/>
          <w:szCs w:val="24"/>
          <w:lang w:val="lv-LV"/>
        </w:rPr>
        <w:tab/>
      </w:r>
      <w:r w:rsidR="0057080D">
        <w:rPr>
          <w:rFonts w:ascii="Times New Roman" w:hAnsi="Times New Roman"/>
          <w:sz w:val="24"/>
          <w:szCs w:val="24"/>
          <w:lang w:val="lv-LV"/>
        </w:rPr>
        <w:tab/>
      </w:r>
      <w:r w:rsidR="0057080D">
        <w:rPr>
          <w:rFonts w:ascii="Times New Roman" w:hAnsi="Times New Roman"/>
          <w:sz w:val="24"/>
          <w:szCs w:val="24"/>
          <w:lang w:val="lv-LV"/>
        </w:rPr>
        <w:tab/>
      </w:r>
      <w:r w:rsidR="001A60B1" w:rsidRPr="0057080D">
        <w:rPr>
          <w:rFonts w:ascii="Times New Roman" w:hAnsi="Times New Roman"/>
          <w:sz w:val="24"/>
          <w:szCs w:val="24"/>
          <w:lang w:val="lv-LV"/>
        </w:rPr>
        <w:t>Anna Ancāne</w:t>
      </w:r>
    </w:p>
    <w:p w14:paraId="1517F629" w14:textId="77777777" w:rsidR="001A307D" w:rsidRPr="0057080D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ab/>
      </w:r>
      <w:r w:rsidRPr="0057080D">
        <w:rPr>
          <w:rFonts w:ascii="Times New Roman" w:hAnsi="Times New Roman"/>
          <w:sz w:val="24"/>
          <w:szCs w:val="24"/>
          <w:lang w:val="lv-LV"/>
        </w:rPr>
        <w:tab/>
      </w:r>
      <w:r w:rsidRPr="0057080D">
        <w:rPr>
          <w:rFonts w:ascii="Times New Roman" w:hAnsi="Times New Roman"/>
          <w:sz w:val="24"/>
          <w:szCs w:val="24"/>
          <w:lang w:val="lv-LV"/>
        </w:rPr>
        <w:tab/>
      </w:r>
    </w:p>
    <w:p w14:paraId="534B3F96" w14:textId="77777777" w:rsidR="001A307D" w:rsidRPr="0057080D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8D33C48" w14:textId="77777777" w:rsidR="00ED32A0" w:rsidRPr="0057080D" w:rsidRDefault="00ED32A0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BC4104" w14:textId="77777777" w:rsidR="001A307D" w:rsidRPr="0057080D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3170C66" w14:textId="77777777" w:rsidR="001A307D" w:rsidRPr="0057080D" w:rsidRDefault="001A307D" w:rsidP="009624E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57080D">
        <w:rPr>
          <w:rFonts w:ascii="Times New Roman" w:hAnsi="Times New Roman"/>
          <w:sz w:val="24"/>
          <w:szCs w:val="24"/>
          <w:lang w:val="lv-LV"/>
        </w:rPr>
        <w:t>*Dokuments ir parakstīts ar drošu elektronisko parakstu.</w:t>
      </w:r>
    </w:p>
    <w:p w14:paraId="764365A4" w14:textId="77777777" w:rsidR="001A307D" w:rsidRPr="0057080D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29F3473" w14:textId="77777777" w:rsidR="00AE7C0A" w:rsidRPr="0057080D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00ABDA9A" w14:textId="77777777" w:rsidR="003D6B2C" w:rsidRPr="0057080D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5BEDE99C" w14:textId="77777777" w:rsidR="00AE7C0A" w:rsidRPr="0057080D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57080D">
        <w:rPr>
          <w:rFonts w:ascii="Times New Roman" w:hAnsi="Times New Roman"/>
          <w:sz w:val="16"/>
          <w:szCs w:val="16"/>
          <w:lang w:val="lv-LV"/>
        </w:rPr>
        <w:t xml:space="preserve">A.Igals </w:t>
      </w:r>
    </w:p>
    <w:p w14:paraId="5127F132" w14:textId="77777777" w:rsidR="00C12A8C" w:rsidRPr="0057080D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57080D">
        <w:rPr>
          <w:rFonts w:ascii="Times New Roman" w:hAnsi="Times New Roman"/>
          <w:sz w:val="16"/>
          <w:szCs w:val="16"/>
          <w:lang w:val="lv-LV"/>
        </w:rPr>
        <w:t>67223328</w:t>
      </w:r>
    </w:p>
    <w:p w14:paraId="045CE335" w14:textId="77777777" w:rsidR="009624EC" w:rsidRPr="0057080D" w:rsidRDefault="006B4B9D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hyperlink r:id="rId12" w:history="1">
        <w:r w:rsidR="009624EC" w:rsidRPr="0057080D">
          <w:rPr>
            <w:rStyle w:val="Hipersaite"/>
            <w:rFonts w:ascii="Times New Roman" w:hAnsi="Times New Roman"/>
            <w:sz w:val="16"/>
            <w:szCs w:val="16"/>
            <w:lang w:val="lv-LV"/>
          </w:rPr>
          <w:t>aivars.igals@mantojums.lv</w:t>
        </w:r>
      </w:hyperlink>
    </w:p>
    <w:p w14:paraId="7A852C23" w14:textId="77777777" w:rsidR="009624EC" w:rsidRPr="0057080D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57080D" w:rsidSect="00F65E46">
      <w:headerReference w:type="default" r:id="rId13"/>
      <w:headerReference w:type="first" r:id="rId14"/>
      <w:type w:val="continuous"/>
      <w:pgSz w:w="11920" w:h="16840"/>
      <w:pgMar w:top="1134" w:right="1005" w:bottom="709" w:left="156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22C9" w14:textId="77777777" w:rsidR="006B1C4C" w:rsidRDefault="006B1C4C">
      <w:pPr>
        <w:spacing w:after="0" w:line="240" w:lineRule="auto"/>
      </w:pPr>
      <w:r>
        <w:separator/>
      </w:r>
    </w:p>
  </w:endnote>
  <w:endnote w:type="continuationSeparator" w:id="0">
    <w:p w14:paraId="277840BA" w14:textId="77777777" w:rsidR="006B1C4C" w:rsidRDefault="006B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93F3" w14:textId="77777777" w:rsidR="006B1C4C" w:rsidRDefault="006B1C4C">
      <w:pPr>
        <w:spacing w:after="0" w:line="240" w:lineRule="auto"/>
      </w:pPr>
      <w:r>
        <w:separator/>
      </w:r>
    </w:p>
  </w:footnote>
  <w:footnote w:type="continuationSeparator" w:id="0">
    <w:p w14:paraId="34C28D72" w14:textId="77777777" w:rsidR="006B1C4C" w:rsidRDefault="006B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F7D3" w14:textId="77777777" w:rsidR="00815277" w:rsidRDefault="00815277" w:rsidP="007D2A6E">
    <w:pPr>
      <w:pStyle w:val="Galvene"/>
      <w:rPr>
        <w:lang w:val="lv-LV"/>
      </w:rPr>
    </w:pPr>
  </w:p>
  <w:p w14:paraId="29DD5A88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81D7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1" name="Attēls 11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2E6B5" w14:textId="77777777" w:rsidR="007D2A6E" w:rsidRDefault="007D2A6E">
    <w:pPr>
      <w:pStyle w:val="Galvene"/>
      <w:rPr>
        <w:rFonts w:ascii="Times New Roman" w:hAnsi="Times New Roman"/>
      </w:rPr>
    </w:pPr>
  </w:p>
  <w:p w14:paraId="49B959D0" w14:textId="77777777" w:rsidR="007D2A6E" w:rsidRDefault="007D2A6E">
    <w:pPr>
      <w:pStyle w:val="Galvene"/>
      <w:rPr>
        <w:rFonts w:ascii="Times New Roman" w:hAnsi="Times New Roman"/>
      </w:rPr>
    </w:pPr>
  </w:p>
  <w:p w14:paraId="66B752E8" w14:textId="77777777" w:rsidR="007D2A6E" w:rsidRDefault="007D2A6E">
    <w:pPr>
      <w:pStyle w:val="Galvene"/>
      <w:rPr>
        <w:rFonts w:ascii="Times New Roman" w:hAnsi="Times New Roman"/>
      </w:rPr>
    </w:pPr>
  </w:p>
  <w:p w14:paraId="21F48006" w14:textId="77777777" w:rsidR="007D2A6E" w:rsidRDefault="007D2A6E">
    <w:pPr>
      <w:pStyle w:val="Galvene"/>
      <w:rPr>
        <w:rFonts w:ascii="Times New Roman" w:hAnsi="Times New Roman"/>
      </w:rPr>
    </w:pPr>
  </w:p>
  <w:p w14:paraId="3BE035AE" w14:textId="77777777" w:rsidR="007D2A6E" w:rsidRDefault="007D2A6E">
    <w:pPr>
      <w:pStyle w:val="Galvene"/>
      <w:rPr>
        <w:rFonts w:ascii="Times New Roman" w:hAnsi="Times New Roman"/>
      </w:rPr>
    </w:pPr>
  </w:p>
  <w:p w14:paraId="23782356" w14:textId="77777777" w:rsidR="007D2A6E" w:rsidRDefault="007D2A6E">
    <w:pPr>
      <w:pStyle w:val="Galvene"/>
      <w:rPr>
        <w:rFonts w:ascii="Times New Roman" w:hAnsi="Times New Roman"/>
      </w:rPr>
    </w:pPr>
  </w:p>
  <w:p w14:paraId="52F06CE3" w14:textId="77777777" w:rsidR="00942A6A" w:rsidRDefault="00942A6A" w:rsidP="00C12A8C">
    <w:pPr>
      <w:pStyle w:val="Galvene"/>
      <w:rPr>
        <w:rFonts w:ascii="Times New Roman" w:hAnsi="Times New Roman"/>
      </w:rPr>
    </w:pPr>
  </w:p>
  <w:p w14:paraId="6C8E27B7" w14:textId="77777777" w:rsidR="007D2A6E" w:rsidRDefault="007D2A6E">
    <w:pPr>
      <w:pStyle w:val="Galvene"/>
      <w:rPr>
        <w:rFonts w:ascii="Times New Roman" w:hAnsi="Times New Roman"/>
      </w:rPr>
    </w:pPr>
  </w:p>
  <w:p w14:paraId="24967CDC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4E2D8" id="Group 41" o:spid="_x0000_s1026" style="position:absolute;margin-left:150.75pt;margin-top:150.75pt;width:344.8pt;height:9.55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CAFAD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Mazā Pils iela 19, Rīga, LV - 1050, tālr.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AM&#10;x8LF4AAAAAwBAAAPAAAAAAAAAAAAAAAAAC8EAABkcnMvZG93bnJldi54bWxQSwUGAAAAAAQABADz&#10;AAAAPAUAAAAA&#10;" filled="f" stroked="f">
              <v:textbox inset="0,0,0,0">
                <w:txbxContent>
                  <w:p w14:paraId="0A0CAFAD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Mazā Pils iela 19, Rīga, LV - 1050, tālr.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BC2CE2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2034421">
    <w:abstractNumId w:val="10"/>
  </w:num>
  <w:num w:numId="2" w16cid:durableId="1451970720">
    <w:abstractNumId w:val="8"/>
  </w:num>
  <w:num w:numId="3" w16cid:durableId="1130825585">
    <w:abstractNumId w:val="7"/>
  </w:num>
  <w:num w:numId="4" w16cid:durableId="1763186107">
    <w:abstractNumId w:val="6"/>
  </w:num>
  <w:num w:numId="5" w16cid:durableId="1943294938">
    <w:abstractNumId w:val="5"/>
  </w:num>
  <w:num w:numId="6" w16cid:durableId="249169026">
    <w:abstractNumId w:val="9"/>
  </w:num>
  <w:num w:numId="7" w16cid:durableId="780539255">
    <w:abstractNumId w:val="4"/>
  </w:num>
  <w:num w:numId="8" w16cid:durableId="703676782">
    <w:abstractNumId w:val="3"/>
  </w:num>
  <w:num w:numId="9" w16cid:durableId="1169178559">
    <w:abstractNumId w:val="2"/>
  </w:num>
  <w:num w:numId="10" w16cid:durableId="932859292">
    <w:abstractNumId w:val="1"/>
  </w:num>
  <w:num w:numId="11" w16cid:durableId="117529111">
    <w:abstractNumId w:val="0"/>
  </w:num>
  <w:num w:numId="12" w16cid:durableId="1319922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2392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0D2210"/>
    <w:rsid w:val="001010BD"/>
    <w:rsid w:val="00116CFB"/>
    <w:rsid w:val="00124173"/>
    <w:rsid w:val="00130EE8"/>
    <w:rsid w:val="0019136C"/>
    <w:rsid w:val="001A307D"/>
    <w:rsid w:val="001A60B1"/>
    <w:rsid w:val="001B5E2D"/>
    <w:rsid w:val="001C5042"/>
    <w:rsid w:val="001E3D97"/>
    <w:rsid w:val="001F01D6"/>
    <w:rsid w:val="001F4BBF"/>
    <w:rsid w:val="002050EE"/>
    <w:rsid w:val="00253561"/>
    <w:rsid w:val="002564FC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D6B2C"/>
    <w:rsid w:val="003E67CD"/>
    <w:rsid w:val="00480527"/>
    <w:rsid w:val="004C1ABD"/>
    <w:rsid w:val="004D054E"/>
    <w:rsid w:val="004D06F2"/>
    <w:rsid w:val="004E4336"/>
    <w:rsid w:val="004F5DE3"/>
    <w:rsid w:val="005244A9"/>
    <w:rsid w:val="00535564"/>
    <w:rsid w:val="005653D3"/>
    <w:rsid w:val="0057080D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B1C4C"/>
    <w:rsid w:val="006B4B9D"/>
    <w:rsid w:val="006B5388"/>
    <w:rsid w:val="006D0ADA"/>
    <w:rsid w:val="007051F8"/>
    <w:rsid w:val="007070C1"/>
    <w:rsid w:val="00723D64"/>
    <w:rsid w:val="00755CC8"/>
    <w:rsid w:val="0078126C"/>
    <w:rsid w:val="00781B3F"/>
    <w:rsid w:val="00797771"/>
    <w:rsid w:val="007B3BA5"/>
    <w:rsid w:val="007B6152"/>
    <w:rsid w:val="007D2A6E"/>
    <w:rsid w:val="007D6554"/>
    <w:rsid w:val="007E4D1F"/>
    <w:rsid w:val="00802AEB"/>
    <w:rsid w:val="00815277"/>
    <w:rsid w:val="008359F7"/>
    <w:rsid w:val="00841308"/>
    <w:rsid w:val="008764A3"/>
    <w:rsid w:val="00876C21"/>
    <w:rsid w:val="00892237"/>
    <w:rsid w:val="008A3B20"/>
    <w:rsid w:val="008C5B3D"/>
    <w:rsid w:val="008F075B"/>
    <w:rsid w:val="00915057"/>
    <w:rsid w:val="00942A6A"/>
    <w:rsid w:val="0094610F"/>
    <w:rsid w:val="00960C5E"/>
    <w:rsid w:val="009624EC"/>
    <w:rsid w:val="00970E8A"/>
    <w:rsid w:val="009B2ABC"/>
    <w:rsid w:val="009B4E20"/>
    <w:rsid w:val="009C0544"/>
    <w:rsid w:val="009C2FFF"/>
    <w:rsid w:val="009D42E5"/>
    <w:rsid w:val="009D5434"/>
    <w:rsid w:val="00A1363F"/>
    <w:rsid w:val="00A3054C"/>
    <w:rsid w:val="00A71E01"/>
    <w:rsid w:val="00A74CC0"/>
    <w:rsid w:val="00A95BEA"/>
    <w:rsid w:val="00AA1CD2"/>
    <w:rsid w:val="00AA1CF9"/>
    <w:rsid w:val="00AC3BAA"/>
    <w:rsid w:val="00AD2AED"/>
    <w:rsid w:val="00AE7C0A"/>
    <w:rsid w:val="00AF37C6"/>
    <w:rsid w:val="00AF6DE3"/>
    <w:rsid w:val="00B01977"/>
    <w:rsid w:val="00B12C26"/>
    <w:rsid w:val="00B16367"/>
    <w:rsid w:val="00B5456F"/>
    <w:rsid w:val="00B7608D"/>
    <w:rsid w:val="00B84A90"/>
    <w:rsid w:val="00BB39A6"/>
    <w:rsid w:val="00BC53AD"/>
    <w:rsid w:val="00BD13AF"/>
    <w:rsid w:val="00BD1787"/>
    <w:rsid w:val="00BD47FC"/>
    <w:rsid w:val="00BF713A"/>
    <w:rsid w:val="00C06D63"/>
    <w:rsid w:val="00C12A8C"/>
    <w:rsid w:val="00C37121"/>
    <w:rsid w:val="00C47F57"/>
    <w:rsid w:val="00CC2437"/>
    <w:rsid w:val="00CC5BCD"/>
    <w:rsid w:val="00CC69B9"/>
    <w:rsid w:val="00CD1A8F"/>
    <w:rsid w:val="00CF555A"/>
    <w:rsid w:val="00D11B1F"/>
    <w:rsid w:val="00D21FA6"/>
    <w:rsid w:val="00D5086C"/>
    <w:rsid w:val="00DA3F21"/>
    <w:rsid w:val="00DC164E"/>
    <w:rsid w:val="00DD0CD4"/>
    <w:rsid w:val="00DF4875"/>
    <w:rsid w:val="00E0124B"/>
    <w:rsid w:val="00E21A53"/>
    <w:rsid w:val="00E31AA8"/>
    <w:rsid w:val="00E365CE"/>
    <w:rsid w:val="00E7353C"/>
    <w:rsid w:val="00E81B96"/>
    <w:rsid w:val="00E91C5C"/>
    <w:rsid w:val="00EA3555"/>
    <w:rsid w:val="00EA388A"/>
    <w:rsid w:val="00EC431E"/>
    <w:rsid w:val="00ED1940"/>
    <w:rsid w:val="00ED32A0"/>
    <w:rsid w:val="00EE7AB2"/>
    <w:rsid w:val="00F146B6"/>
    <w:rsid w:val="00F50144"/>
    <w:rsid w:val="00F65E46"/>
    <w:rsid w:val="00F77548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131300B0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vars.igals@mantojum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l@riga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674D05D6-15F4-4345-93BC-73194A303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02786-DDBA-4856-8891-053AF36BE29A}"/>
</file>

<file path=customXml/itemProps3.xml><?xml version="1.0" encoding="utf-8"?>
<ds:datastoreItem xmlns:ds="http://schemas.openxmlformats.org/officeDocument/2006/customXml" ds:itemID="{21070587-F392-4FD4-96AC-6D60C6ECA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E5A493-15C7-4106-90C6-D4447C42444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0</TotalTime>
  <Pages>1</Pages>
  <Words>1045</Words>
  <Characters>597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Ligita Petrova</cp:lastModifiedBy>
  <cp:revision>2</cp:revision>
  <cp:lastPrinted>2018-06-12T12:04:00Z</cp:lastPrinted>
  <dcterms:created xsi:type="dcterms:W3CDTF">2023-08-28T07:46:00Z</dcterms:created>
  <dcterms:modified xsi:type="dcterms:W3CDTF">2023-08-28T07:46:00Z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0x0101007873B0AAC640D449AD05999C4AE12BC5</vt:lpwstr>
  </property>
</Properties>
</file>