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D7CD" w14:textId="77777777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D7C216" w14:textId="2F12B1FC" w:rsidR="00ED1940" w:rsidRPr="00664A0C" w:rsidRDefault="00ED1940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Rīgā</w:t>
      </w:r>
    </w:p>
    <w:p w14:paraId="7F1016DE" w14:textId="77777777" w:rsidR="00664A0C" w:rsidRP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2E3DB663" w14:textId="466417FF" w:rsidR="00ED1940" w:rsidRDefault="00A25B5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1536B1">
        <w:rPr>
          <w:rFonts w:ascii="Times New Roman" w:hAnsi="Times New Roman"/>
          <w:sz w:val="24"/>
          <w:szCs w:val="24"/>
          <w:lang w:val="lv-LV"/>
        </w:rPr>
        <w:t>3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.0</w:t>
      </w:r>
      <w:r w:rsidR="00E43019">
        <w:rPr>
          <w:rFonts w:ascii="Times New Roman" w:hAnsi="Times New Roman"/>
          <w:sz w:val="24"/>
          <w:szCs w:val="24"/>
          <w:lang w:val="lv-LV"/>
        </w:rPr>
        <w:t>7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.202</w:t>
      </w:r>
      <w:r w:rsidR="00E43019">
        <w:rPr>
          <w:rFonts w:ascii="Times New Roman" w:hAnsi="Times New Roman"/>
          <w:sz w:val="24"/>
          <w:szCs w:val="24"/>
          <w:lang w:val="lv-LV"/>
        </w:rPr>
        <w:t>3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. 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06-01</w:t>
      </w:r>
      <w:r w:rsidR="00664A0C">
        <w:rPr>
          <w:rFonts w:ascii="Times New Roman" w:hAnsi="Times New Roman"/>
          <w:sz w:val="24"/>
          <w:szCs w:val="24"/>
          <w:lang w:val="lv-LV"/>
        </w:rPr>
        <w:t>/</w:t>
      </w:r>
      <w:bookmarkStart w:id="0" w:name="_GoBack"/>
      <w:bookmarkEnd w:id="0"/>
      <w:r w:rsidR="001536B1" w:rsidRPr="001536B1">
        <w:rPr>
          <w:rFonts w:ascii="Times New Roman" w:hAnsi="Times New Roman"/>
          <w:sz w:val="24"/>
          <w:szCs w:val="24"/>
          <w:lang w:val="lv-LV"/>
        </w:rPr>
        <w:t>5107</w:t>
      </w:r>
    </w:p>
    <w:p w14:paraId="118D1634" w14:textId="5B8EB1F4" w:rsidR="00792235" w:rsidRPr="00664A0C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E43019">
        <w:rPr>
          <w:rFonts w:ascii="Times New Roman" w:hAnsi="Times New Roman"/>
          <w:sz w:val="24"/>
          <w:szCs w:val="24"/>
          <w:lang w:val="lv-LV"/>
        </w:rPr>
        <w:t>29</w:t>
      </w:r>
      <w:r w:rsidRPr="00664A0C">
        <w:rPr>
          <w:rFonts w:ascii="Times New Roman" w:hAnsi="Times New Roman"/>
          <w:sz w:val="24"/>
          <w:szCs w:val="24"/>
          <w:lang w:val="lv-LV"/>
        </w:rPr>
        <w:t>.0</w:t>
      </w:r>
      <w:r w:rsidR="00E43019">
        <w:rPr>
          <w:rFonts w:ascii="Times New Roman" w:hAnsi="Times New Roman"/>
          <w:sz w:val="24"/>
          <w:szCs w:val="24"/>
          <w:lang w:val="lv-LV"/>
        </w:rPr>
        <w:t>6</w:t>
      </w:r>
      <w:r w:rsidRPr="00664A0C">
        <w:rPr>
          <w:rFonts w:ascii="Times New Roman" w:hAnsi="Times New Roman"/>
          <w:sz w:val="24"/>
          <w:szCs w:val="24"/>
          <w:lang w:val="lv-LV"/>
        </w:rPr>
        <w:t>.202</w:t>
      </w:r>
      <w:r w:rsidR="00E43019">
        <w:rPr>
          <w:rFonts w:ascii="Times New Roman" w:hAnsi="Times New Roman"/>
          <w:sz w:val="24"/>
          <w:szCs w:val="24"/>
          <w:lang w:val="lv-LV"/>
        </w:rPr>
        <w:t>3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C97905">
        <w:rPr>
          <w:rFonts w:ascii="Times New Roman" w:hAnsi="Times New Roman"/>
          <w:sz w:val="24"/>
          <w:szCs w:val="24"/>
          <w:lang w:val="lv-LV"/>
        </w:rPr>
        <w:t xml:space="preserve">iesniegumu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="00E43019" w:rsidRPr="00E43019">
        <w:rPr>
          <w:rFonts w:ascii="Times New Roman" w:hAnsi="Times New Roman"/>
          <w:sz w:val="24"/>
          <w:szCs w:val="24"/>
          <w:lang w:val="lv-LV"/>
        </w:rPr>
        <w:t>CAPTL-23-117-nd</w:t>
      </w:r>
    </w:p>
    <w:p w14:paraId="6C997253" w14:textId="1B24B54F" w:rsidR="00792235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="00E43019" w:rsidRPr="00E43019">
        <w:rPr>
          <w:rFonts w:ascii="Times New Roman" w:hAnsi="Times New Roman"/>
          <w:sz w:val="24"/>
          <w:szCs w:val="24"/>
          <w:lang w:val="lv-LV"/>
        </w:rPr>
        <w:t>29.06.2023</w:t>
      </w:r>
      <w:r w:rsidRPr="00664A0C">
        <w:rPr>
          <w:rFonts w:ascii="Times New Roman" w:hAnsi="Times New Roman"/>
          <w:sz w:val="24"/>
          <w:szCs w:val="24"/>
          <w:lang w:val="lv-LV"/>
        </w:rPr>
        <w:t>. Nr.</w:t>
      </w:r>
      <w:r w:rsidR="00944F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43019" w:rsidRPr="00E43019">
        <w:rPr>
          <w:rFonts w:ascii="Times New Roman" w:hAnsi="Times New Roman"/>
          <w:sz w:val="24"/>
          <w:szCs w:val="24"/>
          <w:lang w:val="lv-LV"/>
        </w:rPr>
        <w:t>05263/2023</w:t>
      </w:r>
    </w:p>
    <w:p w14:paraId="0F238782" w14:textId="77777777" w:rsid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7B890FCA" w14:textId="46EC2C7B" w:rsidR="003A3003" w:rsidRPr="0005134C" w:rsidRDefault="0005134C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05134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 valstspilsētas pašvaldības Centrālā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s</w:t>
      </w:r>
      <w:r w:rsidRPr="0005134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administrācija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s</w:t>
      </w:r>
    </w:p>
    <w:p w14:paraId="542FB8A9" w14:textId="77777777" w:rsidR="00DA3F21" w:rsidRPr="00664A0C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</w:p>
    <w:p w14:paraId="45CC0409" w14:textId="77777777" w:rsidR="00DA3F21" w:rsidRPr="00664A0C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3EC3A28A" w14:textId="54F0CD05" w:rsidR="00BC53AD" w:rsidRPr="00664A0C" w:rsidRDefault="003A3003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723F56BB" w14:textId="77777777" w:rsidR="003E67CD" w:rsidRPr="00664A0C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7E05FA4" w14:textId="12CC6476" w:rsidR="00ED1940" w:rsidRDefault="00D855C7" w:rsidP="005C1CE3">
      <w:pPr>
        <w:pStyle w:val="Bezatstarpm"/>
        <w:ind w:right="4677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Pr="00D855C7">
        <w:rPr>
          <w:rFonts w:ascii="Times New Roman" w:hAnsi="Times New Roman"/>
          <w:i/>
          <w:sz w:val="24"/>
          <w:szCs w:val="24"/>
          <w:lang w:val="lv-LV"/>
        </w:rPr>
        <w:t>ar pašvaldības līdzdalības budžeta projekt</w:t>
      </w:r>
      <w:r w:rsidR="005C1CE3">
        <w:rPr>
          <w:rFonts w:ascii="Times New Roman" w:hAnsi="Times New Roman"/>
          <w:i/>
          <w:sz w:val="24"/>
          <w:szCs w:val="24"/>
          <w:lang w:val="lv-LV"/>
        </w:rPr>
        <w:t>a</w:t>
      </w:r>
      <w:r w:rsidRPr="00D855C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944F1E" w:rsidRPr="00944F1E">
        <w:rPr>
          <w:rFonts w:ascii="Times New Roman" w:hAnsi="Times New Roman"/>
          <w:i/>
          <w:sz w:val="24"/>
          <w:szCs w:val="24"/>
          <w:lang w:val="lv-LV"/>
        </w:rPr>
        <w:t>“</w:t>
      </w:r>
      <w:r w:rsidR="005C1CE3" w:rsidRPr="005C1CE3">
        <w:rPr>
          <w:rFonts w:ascii="Times New Roman" w:hAnsi="Times New Roman"/>
          <w:i/>
          <w:sz w:val="24"/>
          <w:szCs w:val="24"/>
          <w:lang w:val="lv-LV"/>
        </w:rPr>
        <w:t>Modernā velostāvvieta Elizabetes un Antonijas ielu krustojumā</w:t>
      </w:r>
      <w:r w:rsidR="00944F1E" w:rsidRPr="00944F1E">
        <w:rPr>
          <w:rFonts w:ascii="Times New Roman" w:hAnsi="Times New Roman"/>
          <w:i/>
          <w:sz w:val="24"/>
          <w:szCs w:val="24"/>
          <w:lang w:val="lv-LV"/>
        </w:rPr>
        <w:t>”</w:t>
      </w:r>
      <w:r w:rsidR="00944F1E">
        <w:rPr>
          <w:rFonts w:ascii="Times New Roman" w:hAnsi="Times New Roman"/>
          <w:i/>
          <w:sz w:val="24"/>
          <w:szCs w:val="24"/>
          <w:lang w:val="lv-LV"/>
        </w:rPr>
        <w:t xml:space="preserve"> izvērtēšanu</w:t>
      </w:r>
    </w:p>
    <w:p w14:paraId="2F544080" w14:textId="77777777" w:rsidR="00D855C7" w:rsidRPr="00664A0C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A57A147" w14:textId="1F24896E" w:rsidR="00944F1E" w:rsidRDefault="00ED1940" w:rsidP="00944F1E">
      <w:pPr>
        <w:pStyle w:val="Bezatstarpm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9B4E20" w:rsidRPr="00664A0C">
        <w:rPr>
          <w:rFonts w:ascii="Times New Roman" w:hAnsi="Times New Roman"/>
          <w:sz w:val="24"/>
          <w:szCs w:val="24"/>
          <w:lang w:val="lv-LV"/>
        </w:rPr>
        <w:t>Nacionālā kultūras mantojuma pārvaldē</w:t>
      </w:r>
      <w:r w:rsidR="00064661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944F1E">
        <w:rPr>
          <w:rFonts w:ascii="Times New Roman" w:hAnsi="Times New Roman"/>
          <w:sz w:val="24"/>
          <w:szCs w:val="24"/>
          <w:lang w:val="lv-LV"/>
        </w:rPr>
        <w:t>Pārvalde) ir izskatīts</w:t>
      </w:r>
      <w:r w:rsidR="000646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4F1E">
        <w:rPr>
          <w:rFonts w:ascii="Times New Roman" w:hAnsi="Times New Roman"/>
          <w:sz w:val="24"/>
          <w:szCs w:val="24"/>
          <w:lang w:val="lv-LV"/>
        </w:rPr>
        <w:t>iesniegums</w:t>
      </w:r>
      <w:r w:rsidR="009B4E20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64A3" w:rsidRPr="00664A0C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064661">
        <w:rPr>
          <w:rFonts w:ascii="Times New Roman" w:hAnsi="Times New Roman"/>
          <w:bCs/>
          <w:sz w:val="24"/>
          <w:szCs w:val="24"/>
          <w:lang w:val="lv-LV"/>
        </w:rPr>
        <w:t>sniegt atzinumu</w:t>
      </w:r>
      <w:r w:rsidR="00DD0CD4" w:rsidRPr="00664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Rīgas </w:t>
      </w:r>
      <w:r w:rsidR="00064661">
        <w:rPr>
          <w:rFonts w:ascii="Times New Roman" w:hAnsi="Times New Roman"/>
          <w:sz w:val="24"/>
          <w:szCs w:val="24"/>
          <w:lang w:val="lv-LV"/>
        </w:rPr>
        <w:t>pašvaldības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līdzdalības budžeta projektu idej</w:t>
      </w:r>
      <w:r w:rsidR="00064661">
        <w:rPr>
          <w:rFonts w:ascii="Times New Roman" w:hAnsi="Times New Roman"/>
          <w:sz w:val="24"/>
          <w:szCs w:val="24"/>
          <w:lang w:val="lv-LV"/>
        </w:rPr>
        <w:t>u īstenošanas konkursā iesniegt</w:t>
      </w:r>
      <w:r w:rsidR="00944F1E">
        <w:rPr>
          <w:rFonts w:ascii="Times New Roman" w:hAnsi="Times New Roman"/>
          <w:sz w:val="24"/>
          <w:szCs w:val="24"/>
          <w:lang w:val="lv-LV"/>
        </w:rPr>
        <w:t xml:space="preserve">ajam projektam </w:t>
      </w:r>
      <w:r w:rsidR="00944F1E" w:rsidRPr="00944F1E">
        <w:rPr>
          <w:rFonts w:ascii="Times New Roman" w:hAnsi="Times New Roman"/>
          <w:sz w:val="24"/>
          <w:szCs w:val="24"/>
          <w:lang w:val="lv-LV"/>
        </w:rPr>
        <w:t>“</w:t>
      </w:r>
      <w:r w:rsidR="009807BB" w:rsidRPr="009807BB">
        <w:rPr>
          <w:rFonts w:ascii="Times New Roman" w:hAnsi="Times New Roman"/>
          <w:sz w:val="24"/>
          <w:szCs w:val="24"/>
          <w:lang w:val="lv-LV"/>
        </w:rPr>
        <w:t>Modernā velostāvvieta Elizabetes un Antonijas ielu krustojumā</w:t>
      </w:r>
      <w:r w:rsidR="00944F1E" w:rsidRPr="00944F1E">
        <w:rPr>
          <w:rFonts w:ascii="Times New Roman" w:hAnsi="Times New Roman"/>
          <w:sz w:val="24"/>
          <w:szCs w:val="24"/>
          <w:lang w:val="lv-LV"/>
        </w:rPr>
        <w:t>”</w:t>
      </w:r>
      <w:r w:rsidR="00944F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4F1E" w:rsidRPr="00944F1E">
        <w:rPr>
          <w:rFonts w:ascii="Times New Roman" w:hAnsi="Times New Roman"/>
          <w:sz w:val="24"/>
          <w:szCs w:val="24"/>
          <w:lang w:val="lv-LV"/>
        </w:rPr>
        <w:t>(turpmāk – Projekts Nr.</w:t>
      </w:r>
      <w:r w:rsidR="00461701">
        <w:rPr>
          <w:rFonts w:ascii="Times New Roman" w:hAnsi="Times New Roman"/>
          <w:sz w:val="24"/>
          <w:szCs w:val="24"/>
          <w:lang w:val="lv-LV"/>
        </w:rPr>
        <w:t>20</w:t>
      </w:r>
      <w:r w:rsidR="00944F1E" w:rsidRPr="00944F1E">
        <w:rPr>
          <w:rFonts w:ascii="Times New Roman" w:hAnsi="Times New Roman"/>
          <w:sz w:val="24"/>
          <w:szCs w:val="24"/>
          <w:lang w:val="lv-LV"/>
        </w:rPr>
        <w:t>)</w:t>
      </w:r>
      <w:r w:rsidR="00944F1E">
        <w:rPr>
          <w:rFonts w:ascii="Times New Roman" w:hAnsi="Times New Roman"/>
          <w:sz w:val="24"/>
          <w:szCs w:val="24"/>
          <w:lang w:val="lv-LV"/>
        </w:rPr>
        <w:t>.</w:t>
      </w:r>
    </w:p>
    <w:p w14:paraId="48263E6F" w14:textId="417AC0E6" w:rsidR="00C72077" w:rsidRDefault="009B4E20" w:rsidP="00944F1E">
      <w:pPr>
        <w:pStyle w:val="Bezatstarpm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Izvērtējot ierosināto vadoties pēc </w:t>
      </w:r>
      <w:r w:rsidR="00BF580F">
        <w:rPr>
          <w:rFonts w:ascii="Times New Roman" w:hAnsi="Times New Roman"/>
          <w:sz w:val="24"/>
          <w:szCs w:val="24"/>
          <w:lang w:val="lv-LV"/>
        </w:rPr>
        <w:t>likuma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„Par kultūras pieminekļu aizsardzību”, „Rīgas vēsturiskā centra saglabāšanas un aizsardzības likums”, Ministru kabineta 2004. gada 8. marta noteikumu Nr. 127 “Rīgas vēsturiskā centra saglabāšanas un aizsardzības noteikumi”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 w:rsidR="00BF580F">
        <w:rPr>
          <w:rFonts w:ascii="Times New Roman" w:hAnsi="Times New Roman"/>
          <w:sz w:val="24"/>
          <w:szCs w:val="24"/>
          <w:lang w:val="lv-LV"/>
        </w:rPr>
        <w:t>2021. gada 26. oktobra noteikumu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Nr. 720</w:t>
      </w:r>
      <w:r w:rsidR="00F9555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5555" w:rsidRPr="00F95555">
        <w:rPr>
          <w:rFonts w:ascii="Times New Roman" w:hAnsi="Times New Roman"/>
          <w:sz w:val="24"/>
          <w:szCs w:val="24"/>
          <w:lang w:val="lv-LV"/>
        </w:rPr>
        <w:t>“Kultūras pieminekļu uzskaites, aizsardzības, izmantošanas un restaurācijas noteikumi”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4A0C">
        <w:rPr>
          <w:rFonts w:ascii="Times New Roman" w:hAnsi="Times New Roman"/>
          <w:sz w:val="24"/>
          <w:szCs w:val="24"/>
          <w:lang w:val="lv-LV"/>
        </w:rPr>
        <w:t>31.,</w:t>
      </w:r>
      <w:r w:rsidR="00572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4A0C">
        <w:rPr>
          <w:rFonts w:ascii="Times New Roman" w:hAnsi="Times New Roman"/>
          <w:sz w:val="24"/>
          <w:szCs w:val="24"/>
          <w:lang w:val="lv-LV"/>
        </w:rPr>
        <w:t>35., 43., 44.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>,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45. un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 47</w:t>
      </w:r>
      <w:r w:rsidR="00892237" w:rsidRPr="00664A0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nosacījumiem, 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Pārvaldei </w:t>
      </w:r>
      <w:r w:rsidR="00F44299" w:rsidRPr="00F44299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konceptuāli </w:t>
      </w:r>
      <w:r w:rsidR="00BF580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nav iebildumu pret </w:t>
      </w:r>
      <w:r w:rsidR="00A370A6">
        <w:rPr>
          <w:rFonts w:ascii="Times New Roman" w:hAnsi="Times New Roman"/>
          <w:b/>
          <w:sz w:val="24"/>
          <w:szCs w:val="24"/>
          <w:u w:val="single"/>
          <w:lang w:val="lv-LV"/>
        </w:rPr>
        <w:t>P</w:t>
      </w:r>
      <w:r w:rsidR="00944F1E">
        <w:rPr>
          <w:rFonts w:ascii="Times New Roman" w:hAnsi="Times New Roman"/>
          <w:b/>
          <w:sz w:val="24"/>
          <w:szCs w:val="24"/>
          <w:u w:val="single"/>
          <w:lang w:val="lv-LV"/>
        </w:rPr>
        <w:t>rojekta</w:t>
      </w:r>
      <w:r w:rsidR="00A370A6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Nr. 20</w:t>
      </w:r>
      <w:r w:rsidR="00944F1E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realizāciju</w:t>
      </w:r>
      <w:r w:rsidR="00944F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72077" w:rsidRPr="00A370A6">
        <w:rPr>
          <w:rFonts w:ascii="Times New Roman" w:hAnsi="Times New Roman"/>
          <w:b/>
          <w:bCs/>
          <w:sz w:val="24"/>
          <w:szCs w:val="24"/>
          <w:lang w:val="lv-LV"/>
        </w:rPr>
        <w:t>ar nosacījumu</w:t>
      </w:r>
      <w:r w:rsidR="00F44299" w:rsidRPr="00A370A6">
        <w:rPr>
          <w:rFonts w:ascii="Times New Roman" w:hAnsi="Times New Roman"/>
          <w:b/>
          <w:bCs/>
          <w:sz w:val="24"/>
          <w:szCs w:val="24"/>
          <w:lang w:val="lv-LV"/>
        </w:rPr>
        <w:t xml:space="preserve">, ka </w:t>
      </w:r>
      <w:r w:rsidR="00C72077" w:rsidRPr="00A370A6">
        <w:rPr>
          <w:rFonts w:ascii="Times New Roman" w:hAnsi="Times New Roman"/>
          <w:b/>
          <w:bCs/>
          <w:sz w:val="24"/>
          <w:szCs w:val="24"/>
          <w:lang w:val="lv-LV"/>
        </w:rPr>
        <w:t>nav pieļaujam</w:t>
      </w:r>
      <w:r w:rsidR="004D62B5" w:rsidRPr="00A370A6">
        <w:rPr>
          <w:rFonts w:ascii="Times New Roman" w:hAnsi="Times New Roman"/>
          <w:b/>
          <w:bCs/>
          <w:sz w:val="24"/>
          <w:szCs w:val="24"/>
          <w:lang w:val="lv-LV"/>
        </w:rPr>
        <w:t xml:space="preserve">a </w:t>
      </w:r>
      <w:r w:rsidR="00A97EFD" w:rsidRPr="00A370A6">
        <w:rPr>
          <w:rFonts w:ascii="Times New Roman" w:hAnsi="Times New Roman"/>
          <w:b/>
          <w:bCs/>
          <w:sz w:val="24"/>
          <w:szCs w:val="24"/>
          <w:lang w:val="lv-LV"/>
        </w:rPr>
        <w:t xml:space="preserve">pilsētvidē neiederīgu un </w:t>
      </w:r>
      <w:r w:rsidR="004D62B5" w:rsidRPr="00A370A6">
        <w:rPr>
          <w:rFonts w:ascii="Times New Roman" w:hAnsi="Times New Roman"/>
          <w:b/>
          <w:bCs/>
          <w:sz w:val="24"/>
          <w:szCs w:val="24"/>
          <w:lang w:val="lv-LV"/>
        </w:rPr>
        <w:t>nepamatotu</w:t>
      </w:r>
      <w:r w:rsidR="00C72077" w:rsidRPr="00A370A6">
        <w:rPr>
          <w:rFonts w:ascii="Times New Roman" w:hAnsi="Times New Roman"/>
          <w:b/>
          <w:bCs/>
          <w:sz w:val="24"/>
          <w:szCs w:val="24"/>
          <w:lang w:val="lv-LV"/>
        </w:rPr>
        <w:t xml:space="preserve"> spilgtas toņu gammas </w:t>
      </w:r>
      <w:r w:rsidR="004D62B5" w:rsidRPr="00A370A6">
        <w:rPr>
          <w:rFonts w:ascii="Times New Roman" w:hAnsi="Times New Roman"/>
          <w:b/>
          <w:bCs/>
          <w:sz w:val="24"/>
          <w:szCs w:val="24"/>
          <w:lang w:val="lv-LV"/>
        </w:rPr>
        <w:t>akcentu izveide</w:t>
      </w:r>
      <w:r w:rsidR="00C72077">
        <w:rPr>
          <w:rFonts w:ascii="Times New Roman" w:hAnsi="Times New Roman"/>
          <w:sz w:val="24"/>
          <w:szCs w:val="24"/>
          <w:lang w:val="lv-LV"/>
        </w:rPr>
        <w:t xml:space="preserve"> (atbilstoši iesniegtaja</w:t>
      </w:r>
      <w:r w:rsidR="007B6466">
        <w:rPr>
          <w:rFonts w:ascii="Times New Roman" w:hAnsi="Times New Roman"/>
          <w:sz w:val="24"/>
          <w:szCs w:val="24"/>
          <w:lang w:val="lv-LV"/>
        </w:rPr>
        <w:t>m</w:t>
      </w:r>
      <w:r w:rsidR="00C720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6466">
        <w:rPr>
          <w:rFonts w:ascii="Times New Roman" w:hAnsi="Times New Roman"/>
          <w:sz w:val="24"/>
          <w:szCs w:val="24"/>
          <w:lang w:val="lv-LV"/>
        </w:rPr>
        <w:t>projekta idejas pieteikumam</w:t>
      </w:r>
      <w:r w:rsidR="00C72077">
        <w:rPr>
          <w:rFonts w:ascii="Times New Roman" w:hAnsi="Times New Roman"/>
          <w:sz w:val="24"/>
          <w:szCs w:val="24"/>
          <w:lang w:val="lv-LV"/>
        </w:rPr>
        <w:t xml:space="preserve">–ielas seguma </w:t>
      </w:r>
      <w:r w:rsidR="00C72077" w:rsidRPr="00C72077">
        <w:rPr>
          <w:rFonts w:ascii="Times New Roman" w:hAnsi="Times New Roman"/>
          <w:sz w:val="24"/>
          <w:szCs w:val="24"/>
          <w:lang w:val="lv-LV"/>
        </w:rPr>
        <w:t>krāsojums</w:t>
      </w:r>
      <w:r w:rsidR="00C72077">
        <w:rPr>
          <w:rFonts w:ascii="Times New Roman" w:hAnsi="Times New Roman"/>
          <w:sz w:val="24"/>
          <w:szCs w:val="24"/>
          <w:lang w:val="lv-LV"/>
        </w:rPr>
        <w:t>)</w:t>
      </w:r>
      <w:r w:rsidR="00C72077" w:rsidRPr="00C72077">
        <w:rPr>
          <w:rFonts w:ascii="Times New Roman" w:hAnsi="Times New Roman"/>
          <w:sz w:val="24"/>
          <w:szCs w:val="24"/>
          <w:lang w:val="lv-LV"/>
        </w:rPr>
        <w:t>.</w:t>
      </w:r>
    </w:p>
    <w:p w14:paraId="6D7A2DB6" w14:textId="19FAD994" w:rsidR="00D55FE9" w:rsidRDefault="00D55FE9" w:rsidP="003A36E5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FE9">
        <w:rPr>
          <w:rFonts w:ascii="Times New Roman" w:hAnsi="Times New Roman"/>
          <w:sz w:val="24"/>
          <w:szCs w:val="24"/>
          <w:lang w:val="lv-LV"/>
        </w:rPr>
        <w:t>Pārvaldē saskaņošanai un darbu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atļaujas saņemšanai iesniedzam</w:t>
      </w:r>
      <w:r w:rsidR="003A36E5">
        <w:rPr>
          <w:rFonts w:ascii="Times New Roman" w:hAnsi="Times New Roman"/>
          <w:sz w:val="24"/>
          <w:szCs w:val="24"/>
          <w:lang w:val="lv-LV"/>
        </w:rPr>
        <w:t>s</w:t>
      </w:r>
      <w:r w:rsidRPr="00D55FE9">
        <w:rPr>
          <w:rFonts w:ascii="Times New Roman" w:hAnsi="Times New Roman"/>
          <w:sz w:val="24"/>
          <w:szCs w:val="24"/>
          <w:lang w:val="lv-LV"/>
        </w:rPr>
        <w:t xml:space="preserve"> būvproj</w:t>
      </w:r>
      <w:r w:rsidR="003A36E5">
        <w:rPr>
          <w:rFonts w:ascii="Times New Roman" w:hAnsi="Times New Roman"/>
          <w:sz w:val="24"/>
          <w:szCs w:val="24"/>
          <w:lang w:val="lv-LV"/>
        </w:rPr>
        <w:t>ekts</w:t>
      </w:r>
      <w:r w:rsidRPr="00D55FE9">
        <w:rPr>
          <w:rFonts w:ascii="Times New Roman" w:hAnsi="Times New Roman"/>
          <w:sz w:val="24"/>
          <w:szCs w:val="24"/>
          <w:lang w:val="lv-LV"/>
        </w:rPr>
        <w:t>.</w:t>
      </w:r>
    </w:p>
    <w:p w14:paraId="2F461D77" w14:textId="77777777" w:rsidR="00A71E01" w:rsidRPr="00664A0C" w:rsidRDefault="00A71E01" w:rsidP="00664A0C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A764A78" w14:textId="77777777" w:rsidR="001A307D" w:rsidRPr="00664A0C" w:rsidRDefault="001A307D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771385E7" w14:textId="7F43DE6C" w:rsidR="001A307D" w:rsidRPr="00664A0C" w:rsidRDefault="001A307D" w:rsidP="00664A0C">
      <w:pPr>
        <w:pStyle w:val="Bezatstarpm"/>
        <w:tabs>
          <w:tab w:val="left" w:pos="680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 xml:space="preserve">ktūras un mākslas daļas </w:t>
      </w:r>
      <w:r w:rsidR="00E67AFA">
        <w:rPr>
          <w:rFonts w:ascii="Times New Roman" w:hAnsi="Times New Roman"/>
          <w:sz w:val="24"/>
          <w:szCs w:val="24"/>
          <w:lang w:val="lv-LV"/>
        </w:rPr>
        <w:t>vadītājas vietnieks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ab/>
      </w:r>
      <w:r w:rsidR="00D55FE9">
        <w:rPr>
          <w:rFonts w:ascii="Times New Roman" w:hAnsi="Times New Roman"/>
          <w:sz w:val="24"/>
          <w:szCs w:val="24"/>
          <w:lang w:val="lv-LV"/>
        </w:rPr>
        <w:tab/>
      </w:r>
      <w:r w:rsidR="00E67AFA">
        <w:rPr>
          <w:rFonts w:ascii="Times New Roman" w:hAnsi="Times New Roman"/>
          <w:sz w:val="24"/>
          <w:szCs w:val="24"/>
          <w:lang w:val="lv-LV"/>
        </w:rPr>
        <w:t>Nauris Piļāns</w:t>
      </w:r>
    </w:p>
    <w:p w14:paraId="37B70353" w14:textId="77777777" w:rsid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F876110" w14:textId="2485AFD3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67A390E1" w14:textId="77777777" w:rsidR="00664A0C" w:rsidRPr="00664A0C" w:rsidRDefault="00664A0C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84B33A" w14:textId="08FA016D" w:rsidR="001A307D" w:rsidRPr="00664A0C" w:rsidRDefault="00664A0C" w:rsidP="00664A0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664A0C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9DCA924" w14:textId="77777777" w:rsidR="00AE7C0A" w:rsidRPr="00664A0C" w:rsidRDefault="00AE7C0A" w:rsidP="00664A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151813A" w14:textId="77777777" w:rsidR="003D6B2C" w:rsidRPr="00664A0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46ED5EB" w14:textId="77777777" w:rsidR="00664A0C" w:rsidRDefault="00664A0C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0F29C55" w14:textId="77777777" w:rsidR="00074F5A" w:rsidRDefault="00074F5A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6644C9D" w14:textId="0BD024B3" w:rsidR="00074F5A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M. Marcinkus, </w:t>
      </w:r>
      <w:r w:rsidRPr="00820D8D">
        <w:rPr>
          <w:rFonts w:ascii="Times New Roman" w:eastAsia="Times New Roman" w:hAnsi="Times New Roman"/>
          <w:sz w:val="20"/>
          <w:szCs w:val="24"/>
          <w:lang w:val="lv-LV"/>
        </w:rPr>
        <w:t>67326602</w:t>
      </w:r>
    </w:p>
    <w:p w14:paraId="32D631AB" w14:textId="7A37CEE2" w:rsidR="00E62F10" w:rsidRDefault="001536B1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11" w:history="1">
        <w:r w:rsidR="00E62F10" w:rsidRPr="002340E8">
          <w:rPr>
            <w:rStyle w:val="Hipersaite"/>
            <w:rFonts w:ascii="Times New Roman" w:hAnsi="Times New Roman"/>
            <w:sz w:val="20"/>
            <w:szCs w:val="20"/>
            <w:lang w:val="lv-LV"/>
          </w:rPr>
          <w:t>madara.marcinkus@mantojums.lv</w:t>
        </w:r>
      </w:hyperlink>
    </w:p>
    <w:p w14:paraId="2F81FA60" w14:textId="77777777" w:rsidR="00EA7F41" w:rsidRPr="00664A0C" w:rsidRDefault="00EA7F41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4AEEEA73" w14:textId="77777777" w:rsidR="009624EC" w:rsidRPr="00664A0C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664A0C" w:rsidSect="00664A0C">
      <w:headerReference w:type="default" r:id="rId12"/>
      <w:headerReference w:type="first" r:id="rId13"/>
      <w:type w:val="continuous"/>
      <w:pgSz w:w="11920" w:h="16840"/>
      <w:pgMar w:top="1134" w:right="1147" w:bottom="709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C9D9" w14:textId="77777777" w:rsidR="003B23FF" w:rsidRDefault="003B23FF">
      <w:pPr>
        <w:spacing w:after="0" w:line="240" w:lineRule="auto"/>
      </w:pPr>
      <w:r>
        <w:separator/>
      </w:r>
    </w:p>
  </w:endnote>
  <w:endnote w:type="continuationSeparator" w:id="0">
    <w:p w14:paraId="381954FE" w14:textId="77777777" w:rsidR="003B23FF" w:rsidRDefault="003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49D2" w14:textId="77777777" w:rsidR="003B23FF" w:rsidRDefault="003B23FF">
      <w:pPr>
        <w:spacing w:after="0" w:line="240" w:lineRule="auto"/>
      </w:pPr>
      <w:r>
        <w:separator/>
      </w:r>
    </w:p>
  </w:footnote>
  <w:footnote w:type="continuationSeparator" w:id="0">
    <w:p w14:paraId="390E116A" w14:textId="77777777" w:rsidR="003B23FF" w:rsidRDefault="003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1316" w14:textId="77777777" w:rsidR="00815277" w:rsidRDefault="00815277" w:rsidP="007D2A6E">
    <w:pPr>
      <w:pStyle w:val="Galvene"/>
      <w:rPr>
        <w:lang w:val="lv-LV"/>
      </w:rPr>
    </w:pPr>
  </w:p>
  <w:p w14:paraId="4BA01406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969D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6192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7" name="Attēls 7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0F73A" w14:textId="77777777" w:rsidR="007D2A6E" w:rsidRDefault="007D2A6E">
    <w:pPr>
      <w:pStyle w:val="Galvene"/>
      <w:rPr>
        <w:rFonts w:ascii="Times New Roman" w:hAnsi="Times New Roman"/>
      </w:rPr>
    </w:pPr>
  </w:p>
  <w:p w14:paraId="3C993F04" w14:textId="77777777" w:rsidR="007D2A6E" w:rsidRDefault="007D2A6E">
    <w:pPr>
      <w:pStyle w:val="Galvene"/>
      <w:rPr>
        <w:rFonts w:ascii="Times New Roman" w:hAnsi="Times New Roman"/>
      </w:rPr>
    </w:pPr>
  </w:p>
  <w:p w14:paraId="5E135936" w14:textId="77777777" w:rsidR="007D2A6E" w:rsidRDefault="007D2A6E">
    <w:pPr>
      <w:pStyle w:val="Galvene"/>
      <w:rPr>
        <w:rFonts w:ascii="Times New Roman" w:hAnsi="Times New Roman"/>
      </w:rPr>
    </w:pPr>
  </w:p>
  <w:p w14:paraId="275267E0" w14:textId="77777777" w:rsidR="007D2A6E" w:rsidRDefault="007D2A6E">
    <w:pPr>
      <w:pStyle w:val="Galvene"/>
      <w:rPr>
        <w:rFonts w:ascii="Times New Roman" w:hAnsi="Times New Roman"/>
      </w:rPr>
    </w:pPr>
  </w:p>
  <w:p w14:paraId="1F67CE80" w14:textId="77777777" w:rsidR="007D2A6E" w:rsidRDefault="007D2A6E">
    <w:pPr>
      <w:pStyle w:val="Galvene"/>
      <w:rPr>
        <w:rFonts w:ascii="Times New Roman" w:hAnsi="Times New Roman"/>
      </w:rPr>
    </w:pPr>
  </w:p>
  <w:p w14:paraId="6C69BAF8" w14:textId="77777777" w:rsidR="007D2A6E" w:rsidRDefault="007D2A6E">
    <w:pPr>
      <w:pStyle w:val="Galvene"/>
      <w:rPr>
        <w:rFonts w:ascii="Times New Roman" w:hAnsi="Times New Roman"/>
      </w:rPr>
    </w:pPr>
  </w:p>
  <w:p w14:paraId="2F36BE52" w14:textId="77777777" w:rsidR="00942A6A" w:rsidRDefault="00942A6A" w:rsidP="00C12A8C">
    <w:pPr>
      <w:pStyle w:val="Galvene"/>
      <w:rPr>
        <w:rFonts w:ascii="Times New Roman" w:hAnsi="Times New Roman"/>
      </w:rPr>
    </w:pPr>
  </w:p>
  <w:p w14:paraId="62301DF0" w14:textId="77777777" w:rsidR="007D2A6E" w:rsidRDefault="007D2A6E">
    <w:pPr>
      <w:pStyle w:val="Galvene"/>
      <w:rPr>
        <w:rFonts w:ascii="Times New Roman" w:hAnsi="Times New Roman"/>
      </w:rPr>
    </w:pPr>
  </w:p>
  <w:p w14:paraId="6AF96B55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E216F40" id="Group 41" o:spid="_x0000_s1026" style="position:absolute;margin-left:150.75pt;margin-top:150.75pt;width:344.8pt;height:9.55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3F6A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3C668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Mazā Pils iela 19, Rīga, LV - 1050, tālr. 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1EEB3F6A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3C668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Mazā Pils iela 19, Rīga, LV - 1050, tālr. 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C8AF7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4704"/>
    <w:multiLevelType w:val="hybridMultilevel"/>
    <w:tmpl w:val="4EB882A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90A1C"/>
    <w:multiLevelType w:val="hybridMultilevel"/>
    <w:tmpl w:val="F74EF94E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D"/>
    <w:rsid w:val="00006384"/>
    <w:rsid w:val="00026057"/>
    <w:rsid w:val="00030349"/>
    <w:rsid w:val="00042AD9"/>
    <w:rsid w:val="00045665"/>
    <w:rsid w:val="0005134C"/>
    <w:rsid w:val="00064661"/>
    <w:rsid w:val="00065744"/>
    <w:rsid w:val="000708A7"/>
    <w:rsid w:val="00074F5A"/>
    <w:rsid w:val="000818B6"/>
    <w:rsid w:val="000B0870"/>
    <w:rsid w:val="000D0D2F"/>
    <w:rsid w:val="001010BD"/>
    <w:rsid w:val="00124173"/>
    <w:rsid w:val="00130EE8"/>
    <w:rsid w:val="001536B1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A36E5"/>
    <w:rsid w:val="003B23FF"/>
    <w:rsid w:val="003C668F"/>
    <w:rsid w:val="003D6B2C"/>
    <w:rsid w:val="003E67CD"/>
    <w:rsid w:val="003F44CF"/>
    <w:rsid w:val="0045122B"/>
    <w:rsid w:val="00455024"/>
    <w:rsid w:val="00461701"/>
    <w:rsid w:val="00480527"/>
    <w:rsid w:val="004C1ABD"/>
    <w:rsid w:val="004C774E"/>
    <w:rsid w:val="004D054E"/>
    <w:rsid w:val="004D06F2"/>
    <w:rsid w:val="004D62B5"/>
    <w:rsid w:val="004F5DE3"/>
    <w:rsid w:val="005244A9"/>
    <w:rsid w:val="00535564"/>
    <w:rsid w:val="005653D3"/>
    <w:rsid w:val="005724BB"/>
    <w:rsid w:val="0057710B"/>
    <w:rsid w:val="00585055"/>
    <w:rsid w:val="005C1CE3"/>
    <w:rsid w:val="005D3608"/>
    <w:rsid w:val="005D7DAA"/>
    <w:rsid w:val="006053B6"/>
    <w:rsid w:val="006205D2"/>
    <w:rsid w:val="006341D0"/>
    <w:rsid w:val="00637577"/>
    <w:rsid w:val="00663C3A"/>
    <w:rsid w:val="00664A0C"/>
    <w:rsid w:val="006B1C4C"/>
    <w:rsid w:val="006D0ADA"/>
    <w:rsid w:val="007051F8"/>
    <w:rsid w:val="007070C1"/>
    <w:rsid w:val="00723D64"/>
    <w:rsid w:val="00745CC9"/>
    <w:rsid w:val="00755CC8"/>
    <w:rsid w:val="0078126C"/>
    <w:rsid w:val="00781B3F"/>
    <w:rsid w:val="00791D4B"/>
    <w:rsid w:val="00792235"/>
    <w:rsid w:val="00797771"/>
    <w:rsid w:val="007B3BA5"/>
    <w:rsid w:val="007B6152"/>
    <w:rsid w:val="007B6466"/>
    <w:rsid w:val="007D2A6E"/>
    <w:rsid w:val="007D6554"/>
    <w:rsid w:val="007E4D1F"/>
    <w:rsid w:val="008012E2"/>
    <w:rsid w:val="00802AEB"/>
    <w:rsid w:val="00815277"/>
    <w:rsid w:val="008359F7"/>
    <w:rsid w:val="00841308"/>
    <w:rsid w:val="008764A3"/>
    <w:rsid w:val="00876C21"/>
    <w:rsid w:val="00880902"/>
    <w:rsid w:val="00891892"/>
    <w:rsid w:val="00892237"/>
    <w:rsid w:val="008A3B20"/>
    <w:rsid w:val="008B4E69"/>
    <w:rsid w:val="00915057"/>
    <w:rsid w:val="009215A2"/>
    <w:rsid w:val="00942A6A"/>
    <w:rsid w:val="00944F1E"/>
    <w:rsid w:val="0094610F"/>
    <w:rsid w:val="00960C5E"/>
    <w:rsid w:val="009624EC"/>
    <w:rsid w:val="00970E8A"/>
    <w:rsid w:val="00974B3F"/>
    <w:rsid w:val="009807BB"/>
    <w:rsid w:val="009B4E20"/>
    <w:rsid w:val="009C0544"/>
    <w:rsid w:val="009C2FFF"/>
    <w:rsid w:val="009D42E5"/>
    <w:rsid w:val="009D5434"/>
    <w:rsid w:val="009F5F01"/>
    <w:rsid w:val="00A1363F"/>
    <w:rsid w:val="00A215A3"/>
    <w:rsid w:val="00A25B5C"/>
    <w:rsid w:val="00A3054C"/>
    <w:rsid w:val="00A370A6"/>
    <w:rsid w:val="00A71E01"/>
    <w:rsid w:val="00A74CC0"/>
    <w:rsid w:val="00A95BEA"/>
    <w:rsid w:val="00A97EFD"/>
    <w:rsid w:val="00AA1CF9"/>
    <w:rsid w:val="00AB35AA"/>
    <w:rsid w:val="00AC3BAA"/>
    <w:rsid w:val="00AC4B0D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580F"/>
    <w:rsid w:val="00C12A8C"/>
    <w:rsid w:val="00C15163"/>
    <w:rsid w:val="00C37121"/>
    <w:rsid w:val="00C47F57"/>
    <w:rsid w:val="00C72077"/>
    <w:rsid w:val="00C97905"/>
    <w:rsid w:val="00CB264E"/>
    <w:rsid w:val="00CC69B9"/>
    <w:rsid w:val="00CD1A8F"/>
    <w:rsid w:val="00CF555A"/>
    <w:rsid w:val="00D11B1F"/>
    <w:rsid w:val="00D21FA6"/>
    <w:rsid w:val="00D23BF6"/>
    <w:rsid w:val="00D5086C"/>
    <w:rsid w:val="00D55FE9"/>
    <w:rsid w:val="00D855C7"/>
    <w:rsid w:val="00DA3F21"/>
    <w:rsid w:val="00DC164E"/>
    <w:rsid w:val="00DD0CD4"/>
    <w:rsid w:val="00DF4875"/>
    <w:rsid w:val="00E0124B"/>
    <w:rsid w:val="00E02D22"/>
    <w:rsid w:val="00E31AA8"/>
    <w:rsid w:val="00E365CE"/>
    <w:rsid w:val="00E43019"/>
    <w:rsid w:val="00E62F10"/>
    <w:rsid w:val="00E67AFA"/>
    <w:rsid w:val="00E7353C"/>
    <w:rsid w:val="00E81B96"/>
    <w:rsid w:val="00E83E48"/>
    <w:rsid w:val="00E90D8D"/>
    <w:rsid w:val="00E91C5C"/>
    <w:rsid w:val="00EA3555"/>
    <w:rsid w:val="00EA388A"/>
    <w:rsid w:val="00EA7F41"/>
    <w:rsid w:val="00EC431E"/>
    <w:rsid w:val="00ED1940"/>
    <w:rsid w:val="00ED32A0"/>
    <w:rsid w:val="00EE7AB2"/>
    <w:rsid w:val="00F146B6"/>
    <w:rsid w:val="00F44299"/>
    <w:rsid w:val="00F50144"/>
    <w:rsid w:val="00F6021E"/>
    <w:rsid w:val="00F65E46"/>
    <w:rsid w:val="00F95555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B06FE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ara.marcinkus@mantojums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354-52BD-401D-AB87-2255D1CD285F}"/>
</file>

<file path=customXml/itemProps2.xml><?xml version="1.0" encoding="utf-8"?>
<ds:datastoreItem xmlns:ds="http://schemas.openxmlformats.org/officeDocument/2006/customXml" ds:itemID="{58EAAEE9-F47D-4EFE-A95A-121F59DCB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C6C24-8011-46C9-AB6C-25D816149F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48175D-8238-4E08-AC18-5CFB1F6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63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37</cp:revision>
  <cp:lastPrinted>2018-06-12T12:04:00Z</cp:lastPrinted>
  <dcterms:created xsi:type="dcterms:W3CDTF">2022-08-05T14:05:00Z</dcterms:created>
  <dcterms:modified xsi:type="dcterms:W3CDTF">2023-07-13T08:20:00Z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