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58DC" w14:textId="77777777" w:rsidR="00A42922" w:rsidRDefault="00A42922" w:rsidP="00A42922">
      <w:pPr>
        <w:pStyle w:val="Bezatstarpm"/>
        <w:jc w:val="center"/>
        <w:rPr>
          <w:rFonts w:ascii="Times New Roman" w:hAnsi="Times New Roman"/>
          <w:sz w:val="24"/>
          <w:szCs w:val="24"/>
          <w:lang w:val="lv-LV"/>
        </w:rPr>
      </w:pPr>
    </w:p>
    <w:p w14:paraId="164058DD" w14:textId="77777777" w:rsidR="001C5DA2" w:rsidRDefault="001C5DA2" w:rsidP="00A65EEB">
      <w:pPr>
        <w:pStyle w:val="Bezatstarpm"/>
        <w:jc w:val="center"/>
        <w:rPr>
          <w:rFonts w:ascii="Times New Roman" w:hAnsi="Times New Roman"/>
          <w:sz w:val="24"/>
          <w:szCs w:val="24"/>
          <w:lang w:val="lv-LV"/>
        </w:rPr>
      </w:pPr>
      <w:r>
        <w:rPr>
          <w:rFonts w:ascii="Times New Roman" w:hAnsi="Times New Roman"/>
          <w:sz w:val="24"/>
          <w:szCs w:val="24"/>
          <w:lang w:val="lv-LV"/>
        </w:rPr>
        <w:t>Rīga</w:t>
      </w:r>
    </w:p>
    <w:p w14:paraId="164058DE" w14:textId="77777777" w:rsidR="001C5DA2" w:rsidRDefault="001C5DA2" w:rsidP="00A65EEB">
      <w:pPr>
        <w:pStyle w:val="Bezatstarpm"/>
        <w:rPr>
          <w:rFonts w:ascii="Times New Roman" w:hAnsi="Times New Roman"/>
          <w:sz w:val="24"/>
          <w:szCs w:val="24"/>
          <w:lang w:val="lv-LV"/>
        </w:rPr>
      </w:pPr>
    </w:p>
    <w:p w14:paraId="164058DF" w14:textId="4EC5FAD1" w:rsidR="001C5DA2" w:rsidRDefault="00522712" w:rsidP="00A65EEB">
      <w:pPr>
        <w:pStyle w:val="Bezatstarpm"/>
        <w:rPr>
          <w:rFonts w:ascii="Times New Roman" w:hAnsi="Times New Roman"/>
          <w:sz w:val="24"/>
          <w:szCs w:val="24"/>
          <w:lang w:val="lv-LV"/>
        </w:rPr>
      </w:pPr>
      <w:r>
        <w:rPr>
          <w:rFonts w:ascii="Times New Roman" w:hAnsi="Times New Roman"/>
          <w:sz w:val="24"/>
          <w:szCs w:val="24"/>
          <w:lang w:val="lv-LV"/>
        </w:rPr>
        <w:t>17.07</w:t>
      </w:r>
      <w:r w:rsidR="001C5DA2">
        <w:rPr>
          <w:rFonts w:ascii="Times New Roman" w:hAnsi="Times New Roman"/>
          <w:sz w:val="24"/>
          <w:szCs w:val="24"/>
          <w:lang w:val="lv-LV"/>
        </w:rPr>
        <w:t>.2023. Nr.08-01/</w:t>
      </w:r>
      <w:r w:rsidRPr="00522712">
        <w:rPr>
          <w:rFonts w:ascii="Times New Roman" w:hAnsi="Times New Roman"/>
          <w:sz w:val="24"/>
          <w:szCs w:val="24"/>
          <w:lang w:val="lv-LV"/>
        </w:rPr>
        <w:t>5199</w:t>
      </w:r>
    </w:p>
    <w:p w14:paraId="164058E0" w14:textId="77777777" w:rsidR="001C5DA2" w:rsidRDefault="001C5DA2" w:rsidP="00A65EEB">
      <w:pPr>
        <w:pStyle w:val="Bezatstarpm"/>
        <w:rPr>
          <w:rFonts w:ascii="Times New Roman" w:hAnsi="Times New Roman"/>
          <w:sz w:val="24"/>
          <w:szCs w:val="24"/>
          <w:lang w:val="lv-LV"/>
        </w:rPr>
      </w:pPr>
      <w:r>
        <w:rPr>
          <w:rFonts w:ascii="Times New Roman" w:hAnsi="Times New Roman"/>
          <w:sz w:val="24"/>
          <w:szCs w:val="24"/>
          <w:lang w:val="lv-LV"/>
        </w:rPr>
        <w:t>Uz 06.07.2023. Nr. CAPTL-23-144-nd</w:t>
      </w:r>
    </w:p>
    <w:p w14:paraId="164058E1" w14:textId="77777777" w:rsidR="001C5DA2" w:rsidRDefault="001C5DA2" w:rsidP="00A65EEB">
      <w:pPr>
        <w:pStyle w:val="Bezatstarpm"/>
        <w:tabs>
          <w:tab w:val="left" w:pos="7665"/>
        </w:tabs>
        <w:rPr>
          <w:rFonts w:ascii="Times New Roman" w:hAnsi="Times New Roman"/>
          <w:sz w:val="24"/>
          <w:szCs w:val="24"/>
          <w:lang w:val="lv-LV"/>
        </w:rPr>
      </w:pPr>
      <w:r>
        <w:rPr>
          <w:rFonts w:ascii="Times New Roman" w:hAnsi="Times New Roman"/>
          <w:sz w:val="24"/>
          <w:szCs w:val="24"/>
          <w:lang w:val="lv-LV"/>
        </w:rPr>
        <w:t>Reģ. 06.07.2023. Nr.5472</w:t>
      </w:r>
    </w:p>
    <w:p w14:paraId="164058E2" w14:textId="77777777" w:rsidR="001C5DA2" w:rsidRDefault="001C5DA2" w:rsidP="00A65EEB">
      <w:pPr>
        <w:pStyle w:val="Bezatstarpm"/>
        <w:jc w:val="right"/>
        <w:rPr>
          <w:rFonts w:ascii="Times New Roman" w:hAnsi="Times New Roman"/>
          <w:b/>
          <w:sz w:val="24"/>
          <w:szCs w:val="24"/>
          <w:lang w:val="lv-LV"/>
        </w:rPr>
      </w:pPr>
      <w:r>
        <w:rPr>
          <w:rFonts w:ascii="Times New Roman" w:hAnsi="Times New Roman"/>
          <w:b/>
          <w:sz w:val="24"/>
          <w:szCs w:val="24"/>
          <w:lang w:val="lv-LV"/>
        </w:rPr>
        <w:t xml:space="preserve">Rīgas valstspilsētas pašvaldības </w:t>
      </w:r>
    </w:p>
    <w:p w14:paraId="164058E3" w14:textId="77777777" w:rsidR="001C5DA2" w:rsidRDefault="001C5DA2" w:rsidP="00A65EEB">
      <w:pPr>
        <w:pStyle w:val="Bezatstarpm"/>
        <w:jc w:val="right"/>
        <w:rPr>
          <w:rFonts w:ascii="Times New Roman" w:hAnsi="Times New Roman"/>
          <w:b/>
          <w:sz w:val="24"/>
          <w:szCs w:val="24"/>
          <w:lang w:val="lv-LV"/>
        </w:rPr>
      </w:pPr>
      <w:r>
        <w:rPr>
          <w:rFonts w:ascii="Times New Roman" w:hAnsi="Times New Roman"/>
          <w:b/>
          <w:sz w:val="24"/>
          <w:szCs w:val="24"/>
          <w:lang w:val="lv-LV"/>
        </w:rPr>
        <w:t>centrālās administrācijas</w:t>
      </w:r>
    </w:p>
    <w:p w14:paraId="164058E4" w14:textId="77777777" w:rsidR="001C5DA2" w:rsidRDefault="001C5DA2" w:rsidP="00A65EEB">
      <w:pPr>
        <w:pStyle w:val="Bezatstarpm"/>
        <w:jc w:val="right"/>
        <w:rPr>
          <w:rFonts w:ascii="Times New Roman" w:hAnsi="Times New Roman"/>
          <w:b/>
          <w:sz w:val="24"/>
          <w:szCs w:val="24"/>
          <w:lang w:val="lv-LV"/>
        </w:rPr>
      </w:pPr>
      <w:r>
        <w:rPr>
          <w:rFonts w:ascii="Times New Roman" w:hAnsi="Times New Roman"/>
          <w:b/>
          <w:sz w:val="24"/>
          <w:szCs w:val="24"/>
          <w:lang w:val="lv-LV"/>
        </w:rPr>
        <w:t>Teritorijas labiekārtošanas pārvaldei</w:t>
      </w:r>
    </w:p>
    <w:p w14:paraId="164058E5" w14:textId="77777777" w:rsidR="001C5DA2" w:rsidRDefault="001C5DA2" w:rsidP="00A65EEB">
      <w:pPr>
        <w:pStyle w:val="Bezatstarpm"/>
        <w:jc w:val="right"/>
        <w:rPr>
          <w:rFonts w:ascii="Times New Roman" w:hAnsi="Times New Roman"/>
          <w:b/>
          <w:sz w:val="24"/>
          <w:szCs w:val="24"/>
          <w:lang w:val="lv-LV"/>
        </w:rPr>
      </w:pPr>
      <w:r>
        <w:rPr>
          <w:rFonts w:ascii="Times New Roman" w:hAnsi="Times New Roman"/>
          <w:b/>
          <w:sz w:val="24"/>
          <w:szCs w:val="24"/>
          <w:lang w:val="lv-LV"/>
        </w:rPr>
        <w:t>V. Admidiņam</w:t>
      </w:r>
    </w:p>
    <w:p w14:paraId="164058E6" w14:textId="77777777" w:rsidR="001C5DA2" w:rsidRDefault="001C5DA2" w:rsidP="00A65EEB">
      <w:pPr>
        <w:pStyle w:val="Bezatstarpm"/>
        <w:jc w:val="right"/>
        <w:rPr>
          <w:rFonts w:ascii="Times New Roman" w:hAnsi="Times New Roman"/>
          <w:sz w:val="24"/>
          <w:szCs w:val="24"/>
          <w:lang w:val="lv-LV"/>
        </w:rPr>
      </w:pPr>
      <w:r>
        <w:rPr>
          <w:rFonts w:ascii="Times New Roman" w:hAnsi="Times New Roman"/>
          <w:sz w:val="24"/>
          <w:szCs w:val="24"/>
          <w:lang w:val="lv-LV"/>
        </w:rPr>
        <w:t>Daugavpils iela 31, Rīga, LV – 1003</w:t>
      </w:r>
    </w:p>
    <w:p w14:paraId="164058E7" w14:textId="77777777" w:rsidR="001C5DA2" w:rsidRDefault="001C5DA2" w:rsidP="00A65EEB">
      <w:pPr>
        <w:pStyle w:val="Bezatstarpm"/>
        <w:jc w:val="right"/>
        <w:rPr>
          <w:rFonts w:ascii="Times New Roman" w:hAnsi="Times New Roman"/>
          <w:sz w:val="24"/>
          <w:szCs w:val="24"/>
          <w:lang w:val="lv-LV"/>
        </w:rPr>
      </w:pPr>
      <w:r>
        <w:rPr>
          <w:rFonts w:ascii="Times New Roman" w:hAnsi="Times New Roman"/>
          <w:sz w:val="24"/>
          <w:szCs w:val="24"/>
          <w:lang w:val="lv-LV"/>
        </w:rPr>
        <w:t>ptl@riga.lv</w:t>
      </w:r>
    </w:p>
    <w:p w14:paraId="164058E8" w14:textId="77777777" w:rsidR="001C5DA2" w:rsidRDefault="001C5DA2" w:rsidP="00A65EEB">
      <w:pPr>
        <w:pStyle w:val="Bezatstarpm"/>
        <w:jc w:val="center"/>
        <w:rPr>
          <w:rFonts w:ascii="Times New Roman" w:hAnsi="Times New Roman"/>
          <w:sz w:val="24"/>
          <w:szCs w:val="24"/>
          <w:lang w:val="lv-LV"/>
        </w:rPr>
      </w:pPr>
    </w:p>
    <w:p w14:paraId="164058E9" w14:textId="77777777" w:rsidR="001C5DA2" w:rsidRDefault="001C5DA2" w:rsidP="00A65EEB">
      <w:pPr>
        <w:pStyle w:val="Bezatstarpm"/>
        <w:rPr>
          <w:rFonts w:ascii="Times New Roman" w:hAnsi="Times New Roman"/>
          <w:sz w:val="24"/>
          <w:szCs w:val="24"/>
          <w:lang w:val="lv-LV"/>
        </w:rPr>
      </w:pPr>
    </w:p>
    <w:p w14:paraId="164058EA" w14:textId="77777777" w:rsidR="001C5DA2" w:rsidRDefault="001C5DA2" w:rsidP="00A65EEB">
      <w:pPr>
        <w:pStyle w:val="Bezatstarpm"/>
        <w:jc w:val="right"/>
        <w:rPr>
          <w:rFonts w:ascii="Times New Roman" w:hAnsi="Times New Roman"/>
          <w:b/>
          <w:sz w:val="24"/>
          <w:szCs w:val="24"/>
          <w:lang w:val="lv-LV"/>
        </w:rPr>
      </w:pPr>
    </w:p>
    <w:p w14:paraId="164058EB" w14:textId="77777777" w:rsidR="001C5DA2" w:rsidRDefault="001C5DA2" w:rsidP="00A65EEB">
      <w:pPr>
        <w:widowControl/>
        <w:autoSpaceDE w:val="0"/>
        <w:autoSpaceDN w:val="0"/>
        <w:adjustRightInd w:val="0"/>
        <w:spacing w:after="0" w:line="240" w:lineRule="auto"/>
        <w:ind w:right="2521"/>
        <w:rPr>
          <w:rFonts w:ascii="Times New Roman" w:eastAsia="Times New Roman" w:hAnsi="Times New Roman"/>
          <w:i/>
          <w:sz w:val="24"/>
          <w:szCs w:val="24"/>
          <w:lang w:val="lv-LV"/>
        </w:rPr>
      </w:pPr>
      <w:r>
        <w:rPr>
          <w:rFonts w:ascii="Times New Roman" w:eastAsia="Times New Roman" w:hAnsi="Times New Roman"/>
          <w:i/>
          <w:sz w:val="24"/>
          <w:szCs w:val="24"/>
          <w:lang w:val="lv-LV"/>
        </w:rPr>
        <w:t xml:space="preserve">Par atzinuma sniegšanu līdzdalības budžeta projektam “Magoņu iela” </w:t>
      </w:r>
      <w:r>
        <w:rPr>
          <w:rFonts w:ascii="Times New Roman" w:eastAsia="Times New Roman" w:hAnsi="Times New Roman"/>
          <w:i/>
          <w:sz w:val="24"/>
          <w:szCs w:val="24"/>
          <w:lang w:val="lv-LV"/>
        </w:rPr>
        <w:br/>
        <w:t xml:space="preserve"> </w:t>
      </w:r>
    </w:p>
    <w:p w14:paraId="164058EC" w14:textId="77777777" w:rsidR="001C5DA2" w:rsidRDefault="001C5DA2" w:rsidP="00A65EEB">
      <w:pPr>
        <w:pStyle w:val="Bezatstarpm"/>
        <w:jc w:val="right"/>
        <w:rPr>
          <w:rFonts w:ascii="Times New Roman" w:hAnsi="Times New Roman"/>
          <w:i/>
          <w:sz w:val="24"/>
          <w:szCs w:val="24"/>
          <w:lang w:val="lv-LV"/>
        </w:rPr>
      </w:pPr>
    </w:p>
    <w:p w14:paraId="164058ED" w14:textId="77777777" w:rsidR="001C5DA2" w:rsidRDefault="001C5DA2" w:rsidP="00A65EEB">
      <w:pPr>
        <w:pStyle w:val="vld"/>
        <w:overflowPunct/>
        <w:autoSpaceDE/>
        <w:adjustRightInd/>
        <w:spacing w:after="0"/>
        <w:ind w:firstLine="709"/>
        <w:rPr>
          <w:rFonts w:ascii="Times New Roman" w:hAnsi="Times New Roman"/>
          <w:szCs w:val="24"/>
        </w:rPr>
      </w:pPr>
      <w:r>
        <w:rPr>
          <w:rFonts w:ascii="Times New Roman" w:hAnsi="Times New Roman"/>
          <w:szCs w:val="24"/>
        </w:rPr>
        <w:t>Nacionālā kultūras mantojuma pārvaldē (turpmāk – Pārvalde) izskatīts iesniegums par atzinuma sniegšanu līdzdalības budžeta projektam  “Magoņu iela”, Rīgā (kad. apz. 0100 056 0228).</w:t>
      </w:r>
    </w:p>
    <w:p w14:paraId="164058EE" w14:textId="631DF910" w:rsidR="001C5DA2" w:rsidRDefault="001C5DA2" w:rsidP="00A65EEB">
      <w:pPr>
        <w:pStyle w:val="Bezatstarpm"/>
        <w:ind w:firstLine="567"/>
        <w:jc w:val="both"/>
        <w:rPr>
          <w:rFonts w:ascii="Times New Roman" w:eastAsia="Times New Roman" w:hAnsi="Times New Roman"/>
          <w:bCs/>
          <w:iCs/>
          <w:sz w:val="24"/>
          <w:szCs w:val="24"/>
          <w:lang w:val="lv-LV"/>
        </w:rPr>
      </w:pPr>
      <w:r>
        <w:rPr>
          <w:rFonts w:ascii="Times New Roman" w:eastAsia="Times New Roman" w:hAnsi="Times New Roman"/>
          <w:bCs/>
          <w:iCs/>
          <w:sz w:val="24"/>
          <w:szCs w:val="24"/>
          <w:lang w:val="lv-LV"/>
        </w:rPr>
        <w:t xml:space="preserve">Ņemot vērā to, ka projektā minētā teritorija nav iekļauta valsts aizsargājamo kultūras pieminekļu sarakstā, nav arī kāda pieminekļa daļa un neatrodas pieminekļa aizsardzības zonā (aizsargjoslā), būvniecības darbu veikšanai Pārvaldes atzinums un saskaņojums un līdz ar to arī darbu veikšanas atļauja nav nepieciešama. </w:t>
      </w:r>
    </w:p>
    <w:p w14:paraId="0FE8CC08" w14:textId="77777777" w:rsidR="00A65EEB" w:rsidRDefault="00A65EEB" w:rsidP="00A65EEB">
      <w:pPr>
        <w:pStyle w:val="Bezatstarpm"/>
        <w:ind w:firstLine="567"/>
        <w:jc w:val="both"/>
        <w:rPr>
          <w:rFonts w:ascii="Times New Roman" w:eastAsia="Times New Roman" w:hAnsi="Times New Roman"/>
          <w:bCs/>
          <w:iCs/>
          <w:sz w:val="24"/>
          <w:szCs w:val="24"/>
          <w:lang w:val="lv-LV"/>
        </w:rPr>
      </w:pPr>
    </w:p>
    <w:p w14:paraId="3D401F79" w14:textId="6200B540" w:rsidR="00A65EEB" w:rsidRPr="001C5DA2" w:rsidRDefault="00A65EEB" w:rsidP="00A65EEB">
      <w:pPr>
        <w:pStyle w:val="Bezatstarpm"/>
        <w:ind w:firstLine="567"/>
        <w:jc w:val="both"/>
        <w:rPr>
          <w:rFonts w:ascii="Times New Roman" w:eastAsia="Times New Roman" w:hAnsi="Times New Roman"/>
          <w:bCs/>
          <w:iCs/>
          <w:sz w:val="24"/>
          <w:szCs w:val="24"/>
          <w:lang w:val="lv-LV"/>
        </w:rPr>
      </w:pPr>
      <w:r w:rsidRPr="00A65EEB">
        <w:rPr>
          <w:rFonts w:ascii="Times New Roman" w:eastAsia="Times New Roman" w:hAnsi="Times New Roman"/>
          <w:bCs/>
          <w:iCs/>
          <w:sz w:val="24"/>
          <w:szCs w:val="24"/>
          <w:lang w:val="lv-LV"/>
        </w:rPr>
        <w:t>Pārvalde vērš uzmanību, ka apbūves aizsardzības teritorijai “</w:t>
      </w:r>
      <w:r>
        <w:rPr>
          <w:rFonts w:ascii="Times New Roman" w:eastAsia="Times New Roman" w:hAnsi="Times New Roman"/>
          <w:bCs/>
          <w:iCs/>
          <w:sz w:val="24"/>
          <w:szCs w:val="24"/>
          <w:lang w:val="lv-LV"/>
        </w:rPr>
        <w:t>Āgenskalns</w:t>
      </w:r>
      <w:r w:rsidRPr="00A65EEB">
        <w:rPr>
          <w:rFonts w:ascii="Times New Roman" w:eastAsia="Times New Roman" w:hAnsi="Times New Roman"/>
          <w:bCs/>
          <w:iCs/>
          <w:sz w:val="24"/>
          <w:szCs w:val="24"/>
          <w:lang w:val="lv-LV"/>
        </w:rPr>
        <w:t>” statuss ir noteikts ar Rīgas domes 15.12.2021. lēmumu Nr. 1091 “Par Rīgas teritorijas plānojuma apstiprināšanu” (īstenojams no 16.02.2023), līdz ar to nosacījumus minētajā teritorijā izvirza un kontrolē to ievērošanu pašvaldība.</w:t>
      </w:r>
    </w:p>
    <w:p w14:paraId="164058EF" w14:textId="77777777" w:rsidR="001C5DA2" w:rsidRDefault="001C5DA2" w:rsidP="00A65EEB">
      <w:pPr>
        <w:pStyle w:val="vld"/>
        <w:spacing w:after="0"/>
        <w:jc w:val="center"/>
        <w:rPr>
          <w:rFonts w:ascii="Times New Roman" w:hAnsi="Times New Roman"/>
          <w:szCs w:val="24"/>
        </w:rPr>
      </w:pPr>
    </w:p>
    <w:p w14:paraId="164058F0" w14:textId="2152DA2E" w:rsidR="001C5DA2" w:rsidRDefault="001C5DA2" w:rsidP="00A65EEB">
      <w:pPr>
        <w:tabs>
          <w:tab w:val="left" w:pos="8222"/>
        </w:tabs>
        <w:spacing w:after="0" w:line="240" w:lineRule="auto"/>
        <w:jc w:val="both"/>
        <w:rPr>
          <w:rFonts w:ascii="Times New Roman" w:hAnsi="Times New Roman"/>
          <w:sz w:val="24"/>
          <w:szCs w:val="24"/>
        </w:rPr>
      </w:pPr>
      <w:r>
        <w:rPr>
          <w:rFonts w:ascii="Times New Roman" w:hAnsi="Times New Roman"/>
          <w:sz w:val="24"/>
          <w:szCs w:val="24"/>
        </w:rPr>
        <w:t xml:space="preserve">Kultūras mantojuma informācijas centra vadītāja                       </w:t>
      </w:r>
      <w:r>
        <w:rPr>
          <w:rFonts w:ascii="Times New Roman" w:hAnsi="Times New Roman"/>
          <w:sz w:val="24"/>
          <w:szCs w:val="24"/>
        </w:rPr>
        <w:tab/>
        <w:t>S.</w:t>
      </w:r>
      <w:r w:rsidR="00A65EEB">
        <w:rPr>
          <w:rFonts w:ascii="Times New Roman" w:hAnsi="Times New Roman"/>
          <w:sz w:val="24"/>
          <w:szCs w:val="24"/>
        </w:rPr>
        <w:t xml:space="preserve"> </w:t>
      </w:r>
      <w:r>
        <w:rPr>
          <w:rFonts w:ascii="Times New Roman" w:hAnsi="Times New Roman"/>
          <w:sz w:val="24"/>
          <w:szCs w:val="24"/>
        </w:rPr>
        <w:t>Čevere</w:t>
      </w:r>
    </w:p>
    <w:p w14:paraId="164058F1" w14:textId="77777777" w:rsidR="001C5DA2" w:rsidRDefault="001C5DA2" w:rsidP="00A65EEB">
      <w:pPr>
        <w:autoSpaceDE w:val="0"/>
        <w:autoSpaceDN w:val="0"/>
        <w:adjustRightInd w:val="0"/>
        <w:spacing w:after="120" w:line="240" w:lineRule="auto"/>
        <w:jc w:val="both"/>
        <w:rPr>
          <w:rFonts w:ascii="Times New Roman" w:hAnsi="Times New Roman"/>
          <w:sz w:val="24"/>
          <w:szCs w:val="24"/>
          <w:lang w:val="de-DE"/>
        </w:rPr>
      </w:pPr>
      <w:r>
        <w:rPr>
          <w:rFonts w:ascii="Times New Roman" w:hAnsi="Times New Roman"/>
          <w:sz w:val="24"/>
          <w:szCs w:val="24"/>
          <w:lang w:val="de-DE"/>
        </w:rPr>
        <w:t xml:space="preserve">                                                        </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(*paraksts)</w:t>
      </w:r>
    </w:p>
    <w:p w14:paraId="164058F2" w14:textId="77777777" w:rsidR="001C5DA2" w:rsidRDefault="001C5DA2" w:rsidP="00A65EEB">
      <w:pPr>
        <w:spacing w:after="0" w:line="240" w:lineRule="auto"/>
        <w:rPr>
          <w:rFonts w:ascii="Times New Roman" w:eastAsia="Times New Roman" w:hAnsi="Times New Roman"/>
          <w:i/>
          <w:sz w:val="24"/>
          <w:szCs w:val="24"/>
          <w:lang w:val="lv-LV"/>
        </w:rPr>
      </w:pPr>
    </w:p>
    <w:p w14:paraId="164058F3" w14:textId="77777777" w:rsidR="001C5DA2" w:rsidRDefault="001C5DA2" w:rsidP="00A65EEB">
      <w:pPr>
        <w:pStyle w:val="Galvene"/>
        <w:tabs>
          <w:tab w:val="left" w:pos="720"/>
        </w:tabs>
        <w:rPr>
          <w:rFonts w:ascii="Times New Roman" w:hAnsi="Times New Roman"/>
          <w:sz w:val="24"/>
          <w:szCs w:val="24"/>
          <w:lang w:val="lv-LV"/>
        </w:rPr>
      </w:pPr>
      <w:r>
        <w:rPr>
          <w:rFonts w:ascii="Times New Roman" w:eastAsia="Times New Roman" w:hAnsi="Times New Roman"/>
          <w:i/>
          <w:sz w:val="24"/>
          <w:szCs w:val="24"/>
          <w:lang w:val="lv-LV"/>
        </w:rPr>
        <w:t>*Dokuments ir parakstīts ar drošu elektronisko parakstu un satur laika zīmogu.</w:t>
      </w:r>
      <w:r>
        <w:rPr>
          <w:rFonts w:ascii="Times New Roman" w:hAnsi="Times New Roman"/>
          <w:szCs w:val="24"/>
        </w:rPr>
        <w:tab/>
        <w:t xml:space="preserve">     </w:t>
      </w:r>
    </w:p>
    <w:p w14:paraId="164058F4" w14:textId="77777777" w:rsidR="001C5DA2" w:rsidRDefault="001C5DA2" w:rsidP="001C5DA2">
      <w:pPr>
        <w:pStyle w:val="Bezatstarpm"/>
        <w:jc w:val="center"/>
        <w:rPr>
          <w:rFonts w:ascii="Times New Roman" w:hAnsi="Times New Roman"/>
          <w:sz w:val="24"/>
          <w:szCs w:val="24"/>
          <w:lang w:val="lv-LV"/>
        </w:rPr>
      </w:pPr>
    </w:p>
    <w:p w14:paraId="164058F5" w14:textId="77777777" w:rsidR="001C5DA2" w:rsidRDefault="001C5DA2" w:rsidP="001C5DA2">
      <w:pPr>
        <w:pStyle w:val="Bezatstarpm"/>
        <w:jc w:val="center"/>
        <w:rPr>
          <w:rFonts w:ascii="Times New Roman" w:hAnsi="Times New Roman"/>
          <w:sz w:val="24"/>
          <w:szCs w:val="24"/>
          <w:lang w:val="lv-LV"/>
        </w:rPr>
      </w:pPr>
    </w:p>
    <w:p w14:paraId="164058F6" w14:textId="77777777" w:rsidR="005756EE" w:rsidRDefault="005756EE" w:rsidP="001C5DA2">
      <w:pPr>
        <w:pStyle w:val="Bezatstarpm"/>
        <w:rPr>
          <w:rFonts w:ascii="Times New Roman" w:hAnsi="Times New Roman"/>
          <w:sz w:val="24"/>
          <w:szCs w:val="24"/>
          <w:lang w:val="lv-LV"/>
        </w:rPr>
      </w:pPr>
    </w:p>
    <w:p w14:paraId="164058F7" w14:textId="77777777" w:rsidR="005756EE" w:rsidRDefault="005756EE" w:rsidP="005756EE">
      <w:pPr>
        <w:pStyle w:val="Bezatstarpm"/>
        <w:jc w:val="center"/>
        <w:rPr>
          <w:rFonts w:ascii="Times New Roman" w:hAnsi="Times New Roman"/>
          <w:sz w:val="24"/>
          <w:szCs w:val="24"/>
          <w:lang w:val="lv-LV"/>
        </w:rPr>
      </w:pPr>
    </w:p>
    <w:p w14:paraId="164058F8" w14:textId="77777777" w:rsidR="00064FEA" w:rsidRDefault="00064FEA" w:rsidP="00064FEA">
      <w:pPr>
        <w:pStyle w:val="Galvene"/>
        <w:tabs>
          <w:tab w:val="left" w:pos="720"/>
        </w:tabs>
        <w:rPr>
          <w:rFonts w:ascii="Times New Roman" w:hAnsi="Times New Roman"/>
          <w:sz w:val="24"/>
          <w:szCs w:val="24"/>
          <w:lang w:val="lv-LV"/>
        </w:rPr>
      </w:pPr>
      <w:r>
        <w:rPr>
          <w:rFonts w:ascii="Times New Roman" w:hAnsi="Times New Roman"/>
          <w:szCs w:val="24"/>
        </w:rPr>
        <w:tab/>
        <w:t xml:space="preserve">     </w:t>
      </w:r>
    </w:p>
    <w:p w14:paraId="164058F9" w14:textId="77777777" w:rsidR="00064FEA" w:rsidRDefault="00064FEA" w:rsidP="00064FEA">
      <w:pPr>
        <w:pStyle w:val="Bezatstarpm"/>
        <w:jc w:val="center"/>
        <w:rPr>
          <w:rFonts w:ascii="Times New Roman" w:hAnsi="Times New Roman"/>
          <w:sz w:val="24"/>
          <w:szCs w:val="24"/>
          <w:lang w:val="lv-LV"/>
        </w:rPr>
      </w:pPr>
    </w:p>
    <w:p w14:paraId="164058FA" w14:textId="77777777" w:rsidR="00064FEA" w:rsidRDefault="00064FEA" w:rsidP="00064FEA">
      <w:pPr>
        <w:pStyle w:val="Bezatstarpm"/>
        <w:jc w:val="center"/>
        <w:rPr>
          <w:rFonts w:ascii="Times New Roman" w:hAnsi="Times New Roman"/>
          <w:sz w:val="24"/>
          <w:szCs w:val="24"/>
          <w:lang w:val="lv-LV"/>
        </w:rPr>
      </w:pPr>
    </w:p>
    <w:p w14:paraId="164058FB" w14:textId="77777777" w:rsidR="00417289" w:rsidRDefault="00417289" w:rsidP="00417289">
      <w:pPr>
        <w:pStyle w:val="Bezatstarpm"/>
        <w:jc w:val="center"/>
        <w:rPr>
          <w:rFonts w:ascii="Times New Roman" w:hAnsi="Times New Roman"/>
          <w:sz w:val="24"/>
          <w:szCs w:val="24"/>
          <w:lang w:val="lv-LV"/>
        </w:rPr>
      </w:pPr>
    </w:p>
    <w:p w14:paraId="164058FC" w14:textId="77777777" w:rsidR="00C12A8C" w:rsidRPr="00E7353C" w:rsidRDefault="00C12A8C" w:rsidP="00B75586">
      <w:pPr>
        <w:pStyle w:val="Bezatstarpm"/>
        <w:jc w:val="center"/>
        <w:rPr>
          <w:rFonts w:ascii="Times New Roman" w:hAnsi="Times New Roman"/>
          <w:sz w:val="24"/>
          <w:szCs w:val="24"/>
          <w:lang w:val="lv-LV"/>
        </w:rPr>
      </w:pPr>
    </w:p>
    <w:sectPr w:rsidR="00C12A8C" w:rsidRPr="00E7353C" w:rsidSect="007D2A6E">
      <w:headerReference w:type="default" r:id="rId10"/>
      <w:headerReference w:type="first" r:id="rId11"/>
      <w:footerReference w:type="first" r:id="rId12"/>
      <w:type w:val="continuous"/>
      <w:pgSz w:w="11920" w:h="16840"/>
      <w:pgMar w:top="1134" w:right="851" w:bottom="1134" w:left="170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58FF" w14:textId="77777777" w:rsidR="008333F4" w:rsidRDefault="008333F4">
      <w:pPr>
        <w:spacing w:after="0" w:line="240" w:lineRule="auto"/>
      </w:pPr>
      <w:r>
        <w:separator/>
      </w:r>
    </w:p>
  </w:endnote>
  <w:endnote w:type="continuationSeparator" w:id="0">
    <w:p w14:paraId="16405900" w14:textId="77777777" w:rsidR="008333F4" w:rsidRDefault="0083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5911" w14:textId="77777777" w:rsidR="006126F6" w:rsidRDefault="006126F6" w:rsidP="006126F6">
    <w:pPr>
      <w:pStyle w:val="Bezatstarpm"/>
      <w:rPr>
        <w:rFonts w:ascii="Times New Roman" w:hAnsi="Times New Roman"/>
        <w:sz w:val="18"/>
        <w:szCs w:val="18"/>
        <w:lang w:val="lv-LV"/>
      </w:rPr>
    </w:pPr>
    <w:r>
      <w:rPr>
        <w:rFonts w:ascii="Times New Roman" w:hAnsi="Times New Roman"/>
        <w:sz w:val="18"/>
        <w:szCs w:val="18"/>
        <w:lang w:val="lv-LV"/>
      </w:rPr>
      <w:t>Dace Rozenfelde, 67326603,</w:t>
    </w:r>
  </w:p>
  <w:p w14:paraId="16405912" w14:textId="77777777" w:rsidR="006126F6" w:rsidRDefault="006126F6" w:rsidP="006126F6">
    <w:pPr>
      <w:pStyle w:val="Bezatstarpm"/>
      <w:rPr>
        <w:rFonts w:ascii="Times New Roman" w:hAnsi="Times New Roman"/>
        <w:sz w:val="24"/>
        <w:szCs w:val="24"/>
        <w:lang w:val="lv-LV"/>
      </w:rPr>
    </w:pPr>
    <w:r>
      <w:rPr>
        <w:rFonts w:ascii="Times New Roman" w:hAnsi="Times New Roman"/>
        <w:sz w:val="18"/>
        <w:szCs w:val="18"/>
        <w:lang w:val="lv-LV"/>
      </w:rPr>
      <w:t>Dace.Rozenfelde@mantojums.lv</w:t>
    </w:r>
  </w:p>
  <w:p w14:paraId="16405913" w14:textId="77777777" w:rsidR="006126F6" w:rsidRDefault="006126F6">
    <w:pPr>
      <w:pStyle w:val="Kjene"/>
    </w:pPr>
  </w:p>
  <w:p w14:paraId="16405914" w14:textId="77777777" w:rsidR="006126F6" w:rsidRDefault="006126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58FD" w14:textId="77777777" w:rsidR="008333F4" w:rsidRDefault="008333F4">
      <w:pPr>
        <w:spacing w:after="0" w:line="240" w:lineRule="auto"/>
      </w:pPr>
      <w:r>
        <w:separator/>
      </w:r>
    </w:p>
  </w:footnote>
  <w:footnote w:type="continuationSeparator" w:id="0">
    <w:p w14:paraId="164058FE" w14:textId="77777777" w:rsidR="008333F4" w:rsidRDefault="0083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5902" w14:textId="77777777" w:rsidR="00815277" w:rsidRDefault="00815277" w:rsidP="007D2A6E">
    <w:pPr>
      <w:pStyle w:val="Galvene"/>
      <w:rPr>
        <w:lang w:val="lv-LV"/>
      </w:rPr>
    </w:pPr>
  </w:p>
  <w:p w14:paraId="16405903" w14:textId="77777777" w:rsidR="007D2A6E" w:rsidRPr="007D2A6E" w:rsidRDefault="007D2A6E" w:rsidP="007D2A6E">
    <w:pPr>
      <w:pStyle w:val="Galvene"/>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5906" w14:textId="77777777" w:rsidR="007D2A6E" w:rsidRDefault="00942A6A">
    <w:pPr>
      <w:pStyle w:val="Galvene"/>
      <w:rPr>
        <w:rFonts w:ascii="Times New Roman" w:hAnsi="Times New Roman"/>
      </w:rPr>
    </w:pPr>
    <w:r>
      <w:rPr>
        <w:rFonts w:ascii="Times New Roman" w:hAnsi="Times New Roman"/>
        <w:noProof/>
        <w:lang w:val="lv-LV" w:eastAsia="lv-LV"/>
      </w:rPr>
      <w:drawing>
        <wp:anchor distT="0" distB="0" distL="114300" distR="114300" simplePos="0" relativeHeight="251658239" behindDoc="1" locked="0" layoutInCell="1" allowOverlap="1" wp14:anchorId="16405915" wp14:editId="16405916">
          <wp:simplePos x="0" y="0"/>
          <wp:positionH relativeFrom="column">
            <wp:posOffset>1624965</wp:posOffset>
          </wp:positionH>
          <wp:positionV relativeFrom="paragraph">
            <wp:posOffset>-78105</wp:posOffset>
          </wp:positionV>
          <wp:extent cx="2771775" cy="1623477"/>
          <wp:effectExtent l="0" t="0" r="0" b="0"/>
          <wp:wrapNone/>
          <wp:docPr id="4" name="Attēls 4" descr="C:\Users\admin.VKPAI0\AppData\Local\Microsoft\Windows\INetCache\Content.Word\50_vienkarsa_vienkrasu_rgb_h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VKPAI0\AppData\Local\Microsoft\Windows\INetCache\Content.Word\50_vienkarsa_vienkrasu_rgb_h_L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16234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405907" w14:textId="77777777" w:rsidR="007D2A6E" w:rsidRDefault="007D2A6E">
    <w:pPr>
      <w:pStyle w:val="Galvene"/>
      <w:rPr>
        <w:rFonts w:ascii="Times New Roman" w:hAnsi="Times New Roman"/>
      </w:rPr>
    </w:pPr>
  </w:p>
  <w:p w14:paraId="16405908" w14:textId="77777777" w:rsidR="007D2A6E" w:rsidRDefault="007D2A6E">
    <w:pPr>
      <w:pStyle w:val="Galvene"/>
      <w:rPr>
        <w:rFonts w:ascii="Times New Roman" w:hAnsi="Times New Roman"/>
      </w:rPr>
    </w:pPr>
  </w:p>
  <w:p w14:paraId="16405909" w14:textId="77777777" w:rsidR="007D2A6E" w:rsidRDefault="007D2A6E">
    <w:pPr>
      <w:pStyle w:val="Galvene"/>
      <w:rPr>
        <w:rFonts w:ascii="Times New Roman" w:hAnsi="Times New Roman"/>
      </w:rPr>
    </w:pPr>
  </w:p>
  <w:p w14:paraId="1640590A" w14:textId="77777777" w:rsidR="007D2A6E" w:rsidRDefault="007D2A6E">
    <w:pPr>
      <w:pStyle w:val="Galvene"/>
      <w:rPr>
        <w:rFonts w:ascii="Times New Roman" w:hAnsi="Times New Roman"/>
      </w:rPr>
    </w:pPr>
  </w:p>
  <w:p w14:paraId="1640590B" w14:textId="77777777" w:rsidR="007D2A6E" w:rsidRDefault="007D2A6E">
    <w:pPr>
      <w:pStyle w:val="Galvene"/>
      <w:rPr>
        <w:rFonts w:ascii="Times New Roman" w:hAnsi="Times New Roman"/>
      </w:rPr>
    </w:pPr>
  </w:p>
  <w:p w14:paraId="1640590C" w14:textId="77777777" w:rsidR="007D2A6E" w:rsidRDefault="007D2A6E">
    <w:pPr>
      <w:pStyle w:val="Galvene"/>
      <w:rPr>
        <w:rFonts w:ascii="Times New Roman" w:hAnsi="Times New Roman"/>
      </w:rPr>
    </w:pPr>
  </w:p>
  <w:p w14:paraId="1640590D" w14:textId="77777777" w:rsidR="00942A6A" w:rsidRDefault="00942A6A" w:rsidP="00C12A8C">
    <w:pPr>
      <w:pStyle w:val="Galvene"/>
      <w:rPr>
        <w:rFonts w:ascii="Times New Roman" w:hAnsi="Times New Roman"/>
      </w:rPr>
    </w:pPr>
  </w:p>
  <w:p w14:paraId="1640590E" w14:textId="77777777" w:rsidR="007D2A6E" w:rsidRDefault="007D2A6E">
    <w:pPr>
      <w:pStyle w:val="Galvene"/>
      <w:rPr>
        <w:rFonts w:ascii="Times New Roman" w:hAnsi="Times New Roman"/>
      </w:rPr>
    </w:pPr>
  </w:p>
  <w:p w14:paraId="1640590F" w14:textId="77777777" w:rsidR="007D2A6E" w:rsidRDefault="008A3B20">
    <w:pPr>
      <w:pStyle w:val="Galvene"/>
      <w:rPr>
        <w:rFonts w:ascii="Times New Roman" w:hAnsi="Times New Roman"/>
      </w:rPr>
    </w:pPr>
    <w:r>
      <w:rPr>
        <w:rFonts w:ascii="Times New Roman" w:hAnsi="Times New Roman"/>
        <w:noProof/>
        <w:lang w:val="lv-LV" w:eastAsia="lv-LV"/>
      </w:rPr>
      <mc:AlternateContent>
        <mc:Choice Requires="wpg">
          <w:drawing>
            <wp:anchor distT="0" distB="0" distL="114300" distR="114300" simplePos="0" relativeHeight="251659264" behindDoc="1" locked="0" layoutInCell="1" allowOverlap="1" wp14:anchorId="16405917" wp14:editId="16405918">
              <wp:simplePos x="0" y="0"/>
              <wp:positionH relativeFrom="page">
                <wp:posOffset>1914525</wp:posOffset>
              </wp:positionH>
              <wp:positionV relativeFrom="page">
                <wp:posOffset>1914525</wp:posOffset>
              </wp:positionV>
              <wp:extent cx="4378960" cy="121285"/>
              <wp:effectExtent l="0" t="0" r="2159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8960" cy="1212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EB87A" id="Group 41" o:spid="_x0000_s1026" style="position:absolute;margin-left:150.75pt;margin-top:150.75pt;width:344.8pt;height:9.55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Pr>
        <w:rFonts w:ascii="Times New Roman" w:hAnsi="Times New Roman"/>
        <w:noProof/>
        <w:lang w:val="lv-LV" w:eastAsia="lv-LV"/>
      </w:rPr>
      <mc:AlternateContent>
        <mc:Choice Requires="wps">
          <w:drawing>
            <wp:anchor distT="0" distB="0" distL="114300" distR="114300" simplePos="0" relativeHeight="251660288" behindDoc="1" locked="0" layoutInCell="1" allowOverlap="1" wp14:anchorId="16405919" wp14:editId="1640591A">
              <wp:simplePos x="0" y="0"/>
              <wp:positionH relativeFrom="page">
                <wp:posOffset>1171575</wp:posOffset>
              </wp:positionH>
              <wp:positionV relativeFrom="page">
                <wp:posOffset>1954530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591B" w14:textId="77777777" w:rsidR="007D2A6E" w:rsidRDefault="007D2A6E" w:rsidP="007D2A6E">
                          <w:pPr>
                            <w:spacing w:after="0" w:line="194" w:lineRule="exact"/>
                            <w:ind w:left="20" w:right="-45"/>
                            <w:jc w:val="center"/>
                            <w:rPr>
                              <w:rFonts w:ascii="Times New Roman" w:eastAsia="Times New Roman" w:hAnsi="Times New Roman"/>
                              <w:sz w:val="17"/>
                              <w:szCs w:val="17"/>
                            </w:rPr>
                          </w:pPr>
                          <w:r w:rsidRPr="004D06F2">
                            <w:rPr>
                              <w:rFonts w:ascii="Times New Roman" w:eastAsia="Times New Roman" w:hAnsi="Times New Roman"/>
                              <w:color w:val="231F20"/>
                              <w:sz w:val="17"/>
                              <w:szCs w:val="17"/>
                            </w:rPr>
                            <w:t xml:space="preserve">Mazā Pils iela 19, Rīga, LV - 1050, tālr. 67229272, e-pasts </w:t>
                          </w:r>
                          <w:r w:rsidR="008A3B20">
                            <w:rPr>
                              <w:rFonts w:ascii="Times New Roman" w:eastAsia="Times New Roman" w:hAnsi="Times New Roman"/>
                              <w:color w:val="231F20"/>
                              <w:sz w:val="17"/>
                              <w:szCs w:val="17"/>
                            </w:rPr>
                            <w:t>pasts</w:t>
                          </w:r>
                          <w:r w:rsidRPr="004D06F2">
                            <w:rPr>
                              <w:rFonts w:ascii="Times New Roman" w:eastAsia="Times New Roman" w:hAnsi="Times New Roman"/>
                              <w:color w:val="231F20"/>
                              <w:sz w:val="17"/>
                              <w:szCs w:val="17"/>
                            </w:rPr>
                            <w:t>@mantojums.lv, www.</w:t>
                          </w:r>
                          <w:r w:rsidR="00D725F1">
                            <w:rPr>
                              <w:rFonts w:ascii="Times New Roman" w:eastAsia="Times New Roman" w:hAnsi="Times New Roman"/>
                              <w:color w:val="231F20"/>
                              <w:sz w:val="17"/>
                              <w:szCs w:val="17"/>
                            </w:rPr>
                            <w:t>nkmp.gov.lv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05919" id="_x0000_t202" coordsize="21600,21600" o:spt="202" path="m,l,21600r21600,l21600,xe">
              <v:stroke joinstyle="miter"/>
              <v:path gradientshapeok="t" o:connecttype="rect"/>
            </v:shapetype>
            <v:shape id="Text Box 43" o:spid="_x0000_s1026" type="#_x0000_t202" style="position:absolute;margin-left:92.25pt;margin-top:153.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" filled="f" stroked="f">
              <v:textbox inset="0,0,0,0">
                <w:txbxContent>
                  <w:p w14:paraId="1640591B" w14:textId="77777777" w:rsidR="007D2A6E" w:rsidRDefault="007D2A6E" w:rsidP="007D2A6E">
                    <w:pPr>
                      <w:spacing w:after="0" w:line="194" w:lineRule="exact"/>
                      <w:ind w:left="20" w:right="-45"/>
                      <w:jc w:val="center"/>
                      <w:rPr>
                        <w:rFonts w:ascii="Times New Roman" w:eastAsia="Times New Roman" w:hAnsi="Times New Roman"/>
                        <w:sz w:val="17"/>
                        <w:szCs w:val="17"/>
                      </w:rPr>
                    </w:pPr>
                    <w:r w:rsidRPr="004D06F2">
                      <w:rPr>
                        <w:rFonts w:ascii="Times New Roman" w:eastAsia="Times New Roman" w:hAnsi="Times New Roman"/>
                        <w:color w:val="231F20"/>
                        <w:sz w:val="17"/>
                        <w:szCs w:val="17"/>
                      </w:rPr>
                      <w:t xml:space="preserve">Mazā Pils iela 19, Rīga, LV - 1050, tālr. 67229272, e-pasts </w:t>
                    </w:r>
                    <w:r w:rsidR="008A3B20">
                      <w:rPr>
                        <w:rFonts w:ascii="Times New Roman" w:eastAsia="Times New Roman" w:hAnsi="Times New Roman"/>
                        <w:color w:val="231F20"/>
                        <w:sz w:val="17"/>
                        <w:szCs w:val="17"/>
                      </w:rPr>
                      <w:t>pasts</w:t>
                    </w:r>
                    <w:r w:rsidRPr="004D06F2">
                      <w:rPr>
                        <w:rFonts w:ascii="Times New Roman" w:eastAsia="Times New Roman" w:hAnsi="Times New Roman"/>
                        <w:color w:val="231F20"/>
                        <w:sz w:val="17"/>
                        <w:szCs w:val="17"/>
                      </w:rPr>
                      <w:t>@mantojums.lv, www.</w:t>
                    </w:r>
                    <w:r w:rsidR="00D725F1">
                      <w:rPr>
                        <w:rFonts w:ascii="Times New Roman" w:eastAsia="Times New Roman" w:hAnsi="Times New Roman"/>
                        <w:color w:val="231F20"/>
                        <w:sz w:val="17"/>
                        <w:szCs w:val="17"/>
                      </w:rPr>
                      <w:t>nkmp.gov.lv</w:t>
                    </w:r>
                  </w:p>
                </w:txbxContent>
              </v:textbox>
              <w10:wrap anchorx="page" anchory="page"/>
            </v:shape>
          </w:pict>
        </mc:Fallback>
      </mc:AlternateContent>
    </w:r>
  </w:p>
  <w:p w14:paraId="16405910" w14:textId="77777777" w:rsidR="007D2A6E" w:rsidRPr="007D2A6E" w:rsidRDefault="007D2A6E">
    <w:pPr>
      <w:pStyle w:val="Galven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16cid:durableId="1087849982">
    <w:abstractNumId w:val="10"/>
  </w:num>
  <w:num w:numId="2" w16cid:durableId="1892301498">
    <w:abstractNumId w:val="8"/>
  </w:num>
  <w:num w:numId="3" w16cid:durableId="1473255725">
    <w:abstractNumId w:val="7"/>
  </w:num>
  <w:num w:numId="4" w16cid:durableId="1656108829">
    <w:abstractNumId w:val="6"/>
  </w:num>
  <w:num w:numId="5" w16cid:durableId="1696347893">
    <w:abstractNumId w:val="5"/>
  </w:num>
  <w:num w:numId="6" w16cid:durableId="1959871797">
    <w:abstractNumId w:val="9"/>
  </w:num>
  <w:num w:numId="7" w16cid:durableId="1112285265">
    <w:abstractNumId w:val="4"/>
  </w:num>
  <w:num w:numId="8" w16cid:durableId="1221403604">
    <w:abstractNumId w:val="3"/>
  </w:num>
  <w:num w:numId="9" w16cid:durableId="1279098665">
    <w:abstractNumId w:val="2"/>
  </w:num>
  <w:num w:numId="10" w16cid:durableId="312179130">
    <w:abstractNumId w:val="1"/>
  </w:num>
  <w:num w:numId="11" w16cid:durableId="12852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9F0"/>
    <w:rsid w:val="00006384"/>
    <w:rsid w:val="0002653E"/>
    <w:rsid w:val="00030349"/>
    <w:rsid w:val="00045665"/>
    <w:rsid w:val="00064FEA"/>
    <w:rsid w:val="000818B6"/>
    <w:rsid w:val="000A01C7"/>
    <w:rsid w:val="000C2E9D"/>
    <w:rsid w:val="000D31DE"/>
    <w:rsid w:val="000E6044"/>
    <w:rsid w:val="00105D0F"/>
    <w:rsid w:val="00124173"/>
    <w:rsid w:val="00133DAD"/>
    <w:rsid w:val="00163E1D"/>
    <w:rsid w:val="00172E78"/>
    <w:rsid w:val="00180213"/>
    <w:rsid w:val="0019136C"/>
    <w:rsid w:val="001C0A13"/>
    <w:rsid w:val="001C5DA2"/>
    <w:rsid w:val="001E5943"/>
    <w:rsid w:val="001F19A7"/>
    <w:rsid w:val="001F6D91"/>
    <w:rsid w:val="002421A7"/>
    <w:rsid w:val="002601F2"/>
    <w:rsid w:val="00275B9E"/>
    <w:rsid w:val="002E1474"/>
    <w:rsid w:val="00305449"/>
    <w:rsid w:val="003202CC"/>
    <w:rsid w:val="003470FB"/>
    <w:rsid w:val="003702A3"/>
    <w:rsid w:val="003D0238"/>
    <w:rsid w:val="00410BA6"/>
    <w:rsid w:val="00412AB3"/>
    <w:rsid w:val="00417289"/>
    <w:rsid w:val="004270E4"/>
    <w:rsid w:val="00441DAE"/>
    <w:rsid w:val="004448D8"/>
    <w:rsid w:val="004520C5"/>
    <w:rsid w:val="00477F73"/>
    <w:rsid w:val="00483323"/>
    <w:rsid w:val="00493D6C"/>
    <w:rsid w:val="004A6611"/>
    <w:rsid w:val="004D054E"/>
    <w:rsid w:val="004D06F2"/>
    <w:rsid w:val="004F4CC6"/>
    <w:rsid w:val="00522712"/>
    <w:rsid w:val="00533FA2"/>
    <w:rsid w:val="00535564"/>
    <w:rsid w:val="005411F7"/>
    <w:rsid w:val="00550DC9"/>
    <w:rsid w:val="00562F87"/>
    <w:rsid w:val="005653D3"/>
    <w:rsid w:val="005756EE"/>
    <w:rsid w:val="005969F5"/>
    <w:rsid w:val="005B20CB"/>
    <w:rsid w:val="005E45BC"/>
    <w:rsid w:val="005E77E2"/>
    <w:rsid w:val="006126F6"/>
    <w:rsid w:val="006341D0"/>
    <w:rsid w:val="00634C05"/>
    <w:rsid w:val="00644680"/>
    <w:rsid w:val="00663C3A"/>
    <w:rsid w:val="006A228C"/>
    <w:rsid w:val="007051F8"/>
    <w:rsid w:val="0070760E"/>
    <w:rsid w:val="007256FC"/>
    <w:rsid w:val="00737722"/>
    <w:rsid w:val="00745573"/>
    <w:rsid w:val="00750511"/>
    <w:rsid w:val="00755CC8"/>
    <w:rsid w:val="00790ED8"/>
    <w:rsid w:val="00797771"/>
    <w:rsid w:val="007B3BA5"/>
    <w:rsid w:val="007B6152"/>
    <w:rsid w:val="007D2A6E"/>
    <w:rsid w:val="007D535B"/>
    <w:rsid w:val="007E4D1F"/>
    <w:rsid w:val="007F4D34"/>
    <w:rsid w:val="008031F6"/>
    <w:rsid w:val="008046BE"/>
    <w:rsid w:val="00815277"/>
    <w:rsid w:val="0083180C"/>
    <w:rsid w:val="008333F4"/>
    <w:rsid w:val="00852F23"/>
    <w:rsid w:val="00866D9F"/>
    <w:rsid w:val="00876C21"/>
    <w:rsid w:val="0088110F"/>
    <w:rsid w:val="008A3B20"/>
    <w:rsid w:val="008E6E1B"/>
    <w:rsid w:val="0091717A"/>
    <w:rsid w:val="00942A6A"/>
    <w:rsid w:val="00960C5E"/>
    <w:rsid w:val="00970E8A"/>
    <w:rsid w:val="009C0544"/>
    <w:rsid w:val="009C2FFF"/>
    <w:rsid w:val="00A1363F"/>
    <w:rsid w:val="00A42922"/>
    <w:rsid w:val="00A65EEB"/>
    <w:rsid w:val="00A9371A"/>
    <w:rsid w:val="00A95BEA"/>
    <w:rsid w:val="00AC3B4B"/>
    <w:rsid w:val="00AF7D48"/>
    <w:rsid w:val="00B0050D"/>
    <w:rsid w:val="00B01977"/>
    <w:rsid w:val="00B12C26"/>
    <w:rsid w:val="00B405E3"/>
    <w:rsid w:val="00B53E81"/>
    <w:rsid w:val="00B75586"/>
    <w:rsid w:val="00B87759"/>
    <w:rsid w:val="00B91397"/>
    <w:rsid w:val="00BA5170"/>
    <w:rsid w:val="00BC2089"/>
    <w:rsid w:val="00BD4604"/>
    <w:rsid w:val="00C01A2B"/>
    <w:rsid w:val="00C12A8C"/>
    <w:rsid w:val="00C24DF8"/>
    <w:rsid w:val="00C24FF3"/>
    <w:rsid w:val="00C25E1B"/>
    <w:rsid w:val="00C47F57"/>
    <w:rsid w:val="00C679F0"/>
    <w:rsid w:val="00C81AFA"/>
    <w:rsid w:val="00CF476E"/>
    <w:rsid w:val="00D11B1F"/>
    <w:rsid w:val="00D21FA6"/>
    <w:rsid w:val="00D2285A"/>
    <w:rsid w:val="00D5334E"/>
    <w:rsid w:val="00D6731C"/>
    <w:rsid w:val="00D725F1"/>
    <w:rsid w:val="00D757B8"/>
    <w:rsid w:val="00DB07EA"/>
    <w:rsid w:val="00E31AA8"/>
    <w:rsid w:val="00E32E27"/>
    <w:rsid w:val="00E34621"/>
    <w:rsid w:val="00E365CE"/>
    <w:rsid w:val="00E67D18"/>
    <w:rsid w:val="00E7353C"/>
    <w:rsid w:val="00E81B96"/>
    <w:rsid w:val="00EA3555"/>
    <w:rsid w:val="00EA3E1F"/>
    <w:rsid w:val="00EA4A9B"/>
    <w:rsid w:val="00ED2C23"/>
    <w:rsid w:val="00EF1906"/>
    <w:rsid w:val="00F146B6"/>
    <w:rsid w:val="00F4707F"/>
    <w:rsid w:val="00F61C42"/>
    <w:rsid w:val="00F7538D"/>
    <w:rsid w:val="00F8453A"/>
    <w:rsid w:val="00FA2809"/>
    <w:rsid w:val="00FA571F"/>
    <w:rsid w:val="00FB35DD"/>
    <w:rsid w:val="00FD0403"/>
    <w:rsid w:val="00FD4A8D"/>
    <w:rsid w:val="00FE29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058DC"/>
  <w15:docId w15:val="{BFA44CCF-2441-4B40-A8D7-4EF2181B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1C0A13"/>
    <w:pPr>
      <w:widowControl w:val="0"/>
    </w:pPr>
    <w:rPr>
      <w:sz w:val="22"/>
      <w:szCs w:val="22"/>
      <w:lang w:val="en-US" w:eastAsia="en-US"/>
    </w:rPr>
  </w:style>
  <w:style w:type="paragraph" w:customStyle="1" w:styleId="vld">
    <w:name w:val="vld"/>
    <w:basedOn w:val="Parasts"/>
    <w:rsid w:val="001C0A13"/>
    <w:pPr>
      <w:overflowPunct w:val="0"/>
      <w:autoSpaceDE w:val="0"/>
      <w:autoSpaceDN w:val="0"/>
      <w:adjustRightInd w:val="0"/>
      <w:spacing w:after="120" w:line="240" w:lineRule="auto"/>
      <w:jc w:val="both"/>
    </w:pPr>
    <w:rPr>
      <w:rFonts w:ascii="Arial" w:eastAsia="Times New Roman" w:hAnsi="Arial"/>
      <w:sz w:val="24"/>
      <w:szCs w:val="20"/>
      <w:lang w:val="lv-LV"/>
    </w:rPr>
  </w:style>
  <w:style w:type="character" w:customStyle="1" w:styleId="teaser">
    <w:name w:val="teaser"/>
    <w:basedOn w:val="Noklusjumarindkopasfonts"/>
    <w:rsid w:val="0017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0286">
      <w:bodyDiv w:val="1"/>
      <w:marLeft w:val="0"/>
      <w:marRight w:val="0"/>
      <w:marTop w:val="0"/>
      <w:marBottom w:val="0"/>
      <w:divBdr>
        <w:top w:val="none" w:sz="0" w:space="0" w:color="auto"/>
        <w:left w:val="none" w:sz="0" w:space="0" w:color="auto"/>
        <w:bottom w:val="none" w:sz="0" w:space="0" w:color="auto"/>
        <w:right w:val="none" w:sz="0" w:space="0" w:color="auto"/>
      </w:divBdr>
    </w:div>
    <w:div w:id="234240387">
      <w:bodyDiv w:val="1"/>
      <w:marLeft w:val="0"/>
      <w:marRight w:val="0"/>
      <w:marTop w:val="0"/>
      <w:marBottom w:val="0"/>
      <w:divBdr>
        <w:top w:val="none" w:sz="0" w:space="0" w:color="auto"/>
        <w:left w:val="none" w:sz="0" w:space="0" w:color="auto"/>
        <w:bottom w:val="none" w:sz="0" w:space="0" w:color="auto"/>
        <w:right w:val="none" w:sz="0" w:space="0" w:color="auto"/>
      </w:divBdr>
    </w:div>
    <w:div w:id="237634423">
      <w:bodyDiv w:val="1"/>
      <w:marLeft w:val="0"/>
      <w:marRight w:val="0"/>
      <w:marTop w:val="0"/>
      <w:marBottom w:val="0"/>
      <w:divBdr>
        <w:top w:val="none" w:sz="0" w:space="0" w:color="auto"/>
        <w:left w:val="none" w:sz="0" w:space="0" w:color="auto"/>
        <w:bottom w:val="none" w:sz="0" w:space="0" w:color="auto"/>
        <w:right w:val="none" w:sz="0" w:space="0" w:color="auto"/>
      </w:divBdr>
    </w:div>
    <w:div w:id="592663693">
      <w:bodyDiv w:val="1"/>
      <w:marLeft w:val="0"/>
      <w:marRight w:val="0"/>
      <w:marTop w:val="0"/>
      <w:marBottom w:val="0"/>
      <w:divBdr>
        <w:top w:val="none" w:sz="0" w:space="0" w:color="auto"/>
        <w:left w:val="none" w:sz="0" w:space="0" w:color="auto"/>
        <w:bottom w:val="none" w:sz="0" w:space="0" w:color="auto"/>
        <w:right w:val="none" w:sz="0" w:space="0" w:color="auto"/>
      </w:divBdr>
    </w:div>
    <w:div w:id="600527304">
      <w:bodyDiv w:val="1"/>
      <w:marLeft w:val="0"/>
      <w:marRight w:val="0"/>
      <w:marTop w:val="0"/>
      <w:marBottom w:val="0"/>
      <w:divBdr>
        <w:top w:val="none" w:sz="0" w:space="0" w:color="auto"/>
        <w:left w:val="none" w:sz="0" w:space="0" w:color="auto"/>
        <w:bottom w:val="none" w:sz="0" w:space="0" w:color="auto"/>
        <w:right w:val="none" w:sz="0" w:space="0" w:color="auto"/>
      </w:divBdr>
    </w:div>
    <w:div w:id="607469696">
      <w:bodyDiv w:val="1"/>
      <w:marLeft w:val="0"/>
      <w:marRight w:val="0"/>
      <w:marTop w:val="0"/>
      <w:marBottom w:val="0"/>
      <w:divBdr>
        <w:top w:val="none" w:sz="0" w:space="0" w:color="auto"/>
        <w:left w:val="none" w:sz="0" w:space="0" w:color="auto"/>
        <w:bottom w:val="none" w:sz="0" w:space="0" w:color="auto"/>
        <w:right w:val="none" w:sz="0" w:space="0" w:color="auto"/>
      </w:divBdr>
    </w:div>
    <w:div w:id="660891079">
      <w:bodyDiv w:val="1"/>
      <w:marLeft w:val="0"/>
      <w:marRight w:val="0"/>
      <w:marTop w:val="0"/>
      <w:marBottom w:val="0"/>
      <w:divBdr>
        <w:top w:val="none" w:sz="0" w:space="0" w:color="auto"/>
        <w:left w:val="none" w:sz="0" w:space="0" w:color="auto"/>
        <w:bottom w:val="none" w:sz="0" w:space="0" w:color="auto"/>
        <w:right w:val="none" w:sz="0" w:space="0" w:color="auto"/>
      </w:divBdr>
    </w:div>
    <w:div w:id="715275917">
      <w:bodyDiv w:val="1"/>
      <w:marLeft w:val="0"/>
      <w:marRight w:val="0"/>
      <w:marTop w:val="0"/>
      <w:marBottom w:val="0"/>
      <w:divBdr>
        <w:top w:val="none" w:sz="0" w:space="0" w:color="auto"/>
        <w:left w:val="none" w:sz="0" w:space="0" w:color="auto"/>
        <w:bottom w:val="none" w:sz="0" w:space="0" w:color="auto"/>
        <w:right w:val="none" w:sz="0" w:space="0" w:color="auto"/>
      </w:divBdr>
    </w:div>
    <w:div w:id="746076509">
      <w:bodyDiv w:val="1"/>
      <w:marLeft w:val="0"/>
      <w:marRight w:val="0"/>
      <w:marTop w:val="0"/>
      <w:marBottom w:val="0"/>
      <w:divBdr>
        <w:top w:val="none" w:sz="0" w:space="0" w:color="auto"/>
        <w:left w:val="none" w:sz="0" w:space="0" w:color="auto"/>
        <w:bottom w:val="none" w:sz="0" w:space="0" w:color="auto"/>
        <w:right w:val="none" w:sz="0" w:space="0" w:color="auto"/>
      </w:divBdr>
    </w:div>
    <w:div w:id="951744072">
      <w:bodyDiv w:val="1"/>
      <w:marLeft w:val="0"/>
      <w:marRight w:val="0"/>
      <w:marTop w:val="0"/>
      <w:marBottom w:val="0"/>
      <w:divBdr>
        <w:top w:val="none" w:sz="0" w:space="0" w:color="auto"/>
        <w:left w:val="none" w:sz="0" w:space="0" w:color="auto"/>
        <w:bottom w:val="none" w:sz="0" w:space="0" w:color="auto"/>
        <w:right w:val="none" w:sz="0" w:space="0" w:color="auto"/>
      </w:divBdr>
    </w:div>
    <w:div w:id="1044331003">
      <w:bodyDiv w:val="1"/>
      <w:marLeft w:val="0"/>
      <w:marRight w:val="0"/>
      <w:marTop w:val="0"/>
      <w:marBottom w:val="0"/>
      <w:divBdr>
        <w:top w:val="none" w:sz="0" w:space="0" w:color="auto"/>
        <w:left w:val="none" w:sz="0" w:space="0" w:color="auto"/>
        <w:bottom w:val="none" w:sz="0" w:space="0" w:color="auto"/>
        <w:right w:val="none" w:sz="0" w:space="0" w:color="auto"/>
      </w:divBdr>
    </w:div>
    <w:div w:id="1078212783">
      <w:bodyDiv w:val="1"/>
      <w:marLeft w:val="0"/>
      <w:marRight w:val="0"/>
      <w:marTop w:val="0"/>
      <w:marBottom w:val="0"/>
      <w:divBdr>
        <w:top w:val="none" w:sz="0" w:space="0" w:color="auto"/>
        <w:left w:val="none" w:sz="0" w:space="0" w:color="auto"/>
        <w:bottom w:val="none" w:sz="0" w:space="0" w:color="auto"/>
        <w:right w:val="none" w:sz="0" w:space="0" w:color="auto"/>
      </w:divBdr>
    </w:div>
    <w:div w:id="1149396539">
      <w:bodyDiv w:val="1"/>
      <w:marLeft w:val="0"/>
      <w:marRight w:val="0"/>
      <w:marTop w:val="0"/>
      <w:marBottom w:val="0"/>
      <w:divBdr>
        <w:top w:val="none" w:sz="0" w:space="0" w:color="auto"/>
        <w:left w:val="none" w:sz="0" w:space="0" w:color="auto"/>
        <w:bottom w:val="none" w:sz="0" w:space="0" w:color="auto"/>
        <w:right w:val="none" w:sz="0" w:space="0" w:color="auto"/>
      </w:divBdr>
    </w:div>
    <w:div w:id="1230188469">
      <w:bodyDiv w:val="1"/>
      <w:marLeft w:val="0"/>
      <w:marRight w:val="0"/>
      <w:marTop w:val="0"/>
      <w:marBottom w:val="0"/>
      <w:divBdr>
        <w:top w:val="none" w:sz="0" w:space="0" w:color="auto"/>
        <w:left w:val="none" w:sz="0" w:space="0" w:color="auto"/>
        <w:bottom w:val="none" w:sz="0" w:space="0" w:color="auto"/>
        <w:right w:val="none" w:sz="0" w:space="0" w:color="auto"/>
      </w:divBdr>
    </w:div>
    <w:div w:id="1405761849">
      <w:bodyDiv w:val="1"/>
      <w:marLeft w:val="0"/>
      <w:marRight w:val="0"/>
      <w:marTop w:val="0"/>
      <w:marBottom w:val="0"/>
      <w:divBdr>
        <w:top w:val="none" w:sz="0" w:space="0" w:color="auto"/>
        <w:left w:val="none" w:sz="0" w:space="0" w:color="auto"/>
        <w:bottom w:val="none" w:sz="0" w:space="0" w:color="auto"/>
        <w:right w:val="none" w:sz="0" w:space="0" w:color="auto"/>
      </w:divBdr>
    </w:div>
    <w:div w:id="1535579080">
      <w:bodyDiv w:val="1"/>
      <w:marLeft w:val="0"/>
      <w:marRight w:val="0"/>
      <w:marTop w:val="0"/>
      <w:marBottom w:val="0"/>
      <w:divBdr>
        <w:top w:val="none" w:sz="0" w:space="0" w:color="auto"/>
        <w:left w:val="none" w:sz="0" w:space="0" w:color="auto"/>
        <w:bottom w:val="none" w:sz="0" w:space="0" w:color="auto"/>
        <w:right w:val="none" w:sz="0" w:space="0" w:color="auto"/>
      </w:divBdr>
    </w:div>
    <w:div w:id="1563953655">
      <w:bodyDiv w:val="1"/>
      <w:marLeft w:val="0"/>
      <w:marRight w:val="0"/>
      <w:marTop w:val="0"/>
      <w:marBottom w:val="0"/>
      <w:divBdr>
        <w:top w:val="none" w:sz="0" w:space="0" w:color="auto"/>
        <w:left w:val="none" w:sz="0" w:space="0" w:color="auto"/>
        <w:bottom w:val="none" w:sz="0" w:space="0" w:color="auto"/>
        <w:right w:val="none" w:sz="0" w:space="0" w:color="auto"/>
      </w:divBdr>
    </w:div>
    <w:div w:id="1668053816">
      <w:bodyDiv w:val="1"/>
      <w:marLeft w:val="0"/>
      <w:marRight w:val="0"/>
      <w:marTop w:val="0"/>
      <w:marBottom w:val="0"/>
      <w:divBdr>
        <w:top w:val="none" w:sz="0" w:space="0" w:color="auto"/>
        <w:left w:val="none" w:sz="0" w:space="0" w:color="auto"/>
        <w:bottom w:val="none" w:sz="0" w:space="0" w:color="auto"/>
        <w:right w:val="none" w:sz="0" w:space="0" w:color="auto"/>
      </w:divBdr>
    </w:div>
    <w:div w:id="1952324314">
      <w:bodyDiv w:val="1"/>
      <w:marLeft w:val="0"/>
      <w:marRight w:val="0"/>
      <w:marTop w:val="0"/>
      <w:marBottom w:val="0"/>
      <w:divBdr>
        <w:top w:val="none" w:sz="0" w:space="0" w:color="auto"/>
        <w:left w:val="none" w:sz="0" w:space="0" w:color="auto"/>
        <w:bottom w:val="none" w:sz="0" w:space="0" w:color="auto"/>
        <w:right w:val="none" w:sz="0" w:space="0" w:color="auto"/>
      </w:divBdr>
    </w:div>
    <w:div w:id="2048722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e.Rozenfelde\AppData\Local\Microsoft\Windows\INetCache\Content.Outlook\F9NX5ZV0\vienkrasu_LV_pirma_lapa.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F19EB-5EAE-40DE-9BCA-03C2E79C60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d883fbfe-7740-43e6-815d-afa1855403a0"/>
    <ds:schemaRef ds:uri="73af780e-0aed-4c31-b607-e2ca7c0eef41"/>
  </ds:schemaRefs>
</ds:datastoreItem>
</file>

<file path=customXml/itemProps2.xml><?xml version="1.0" encoding="utf-8"?>
<ds:datastoreItem xmlns:ds="http://schemas.openxmlformats.org/officeDocument/2006/customXml" ds:itemID="{D34B36EB-8AE5-4CFA-9B0B-6F732F81FFED}">
  <ds:schemaRefs>
    <ds:schemaRef ds:uri="http://schemas.microsoft.com/sharepoint/v3/contenttype/forms"/>
  </ds:schemaRefs>
</ds:datastoreItem>
</file>

<file path=customXml/itemProps3.xml><?xml version="1.0" encoding="utf-8"?>
<ds:datastoreItem xmlns:ds="http://schemas.openxmlformats.org/officeDocument/2006/customXml" ds:itemID="{7914026C-F7E2-4EB4-A018-0D093A8B2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vienkrasu_LV_pirma_lapa</Template>
  <TotalTime>5</TotalTime>
  <Pages>1</Pages>
  <Words>881</Words>
  <Characters>503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Rozenfelde</dc:creator>
  <cp:lastModifiedBy>Ligita Petrova</cp:lastModifiedBy>
  <cp:revision>5</cp:revision>
  <cp:lastPrinted>2018-06-12T12:04:00Z</cp:lastPrinted>
  <dcterms:created xsi:type="dcterms:W3CDTF">2023-07-14T12:58:00Z</dcterms:created>
  <dcterms:modified xsi:type="dcterms:W3CDTF">2023-09-05T09:10:00Z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0x010100C8D5C48735B0EB4E824764C6F04B4EE8</vt:lpwstr>
  </property>
  <property fmtid="{D5CDD505-2E9C-101B-9397-08002B2CF9AE}" pid="5" name="MediaServiceImageTags">
    <vt:lpwstr/>
  </property>
</Properties>
</file>