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85" w:type="dxa"/>
        <w:tblCellMar>
          <w:left w:w="0" w:type="dxa"/>
          <w:right w:w="0" w:type="dxa"/>
        </w:tblCellMar>
        <w:tblLook w:val="00BF" w:firstRow="1" w:lastRow="0" w:firstColumn="1" w:lastColumn="0" w:noHBand="0" w:noVBand="0"/>
      </w:tblPr>
      <w:tblGrid>
        <w:gridCol w:w="9085"/>
      </w:tblGrid>
      <w:tr w:rsidR="005404F0" w:rsidTr="005404F0">
        <w:tc>
          <w:tcPr>
            <w:tcW w:w="9085" w:type="dxa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0BF" w:firstRow="1" w:lastRow="0" w:firstColumn="1" w:lastColumn="0" w:noHBand="0" w:noVBand="0"/>
            </w:tblPr>
            <w:tblGrid>
              <w:gridCol w:w="5678"/>
              <w:gridCol w:w="3407"/>
            </w:tblGrid>
            <w:tr w:rsidR="005404F0" w:rsidTr="005404F0">
              <w:tc>
                <w:tcPr>
                  <w:tcW w:w="3125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04F0" w:rsidRDefault="005404F0" w:rsidP="005404F0">
                  <w:pPr>
                    <w:keepLines/>
                    <w:autoSpaceDE w:val="0"/>
                    <w:autoSpaceDN w:val="0"/>
                    <w:adjustRightInd w:val="0"/>
                    <w:spacing w:after="0" w:line="400" w:lineRule="auto"/>
                    <w:ind w:right="113"/>
                    <w:rPr>
                      <w:rFonts w:ascii="Tms Rmn" w:hAnsi="Tms Rmn"/>
                      <w:sz w:val="24"/>
                      <w:szCs w:val="24"/>
                    </w:rPr>
                  </w:pPr>
                </w:p>
                <w:p w:rsidR="005404F0" w:rsidRDefault="005404F0" w:rsidP="005404F0">
                  <w:pPr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right="113"/>
                    <w:rPr>
                      <w:rFonts w:ascii="Tms Rmn" w:hAnsi="Tms Rmn"/>
                      <w:sz w:val="24"/>
                      <w:szCs w:val="24"/>
                    </w:rPr>
                  </w:pPr>
                </w:p>
                <w:p w:rsidR="005404F0" w:rsidRDefault="005404F0" w:rsidP="005404F0">
                  <w:pPr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right="113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Datumu skatīt dokumenta paraksta laika zīmogā.</w:t>
                  </w:r>
                </w:p>
                <w:p w:rsidR="005404F0" w:rsidRDefault="005404F0" w:rsidP="005404F0">
                  <w:pPr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right="113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Nr. 309910-06/1282</w:t>
                  </w:r>
                </w:p>
                <w:p w:rsidR="005404F0" w:rsidRDefault="005404F0" w:rsidP="005404F0">
                  <w:pPr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right="113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Uz 06.07.2023. Nr. CAPTL-23-145-nd</w:t>
                  </w:r>
                </w:p>
              </w:tc>
              <w:tc>
                <w:tcPr>
                  <w:tcW w:w="1875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04F0" w:rsidRDefault="005404F0" w:rsidP="005404F0">
                  <w:pPr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5404F0" w:rsidRDefault="005404F0" w:rsidP="005404F0">
                  <w:pPr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Rīgas valstspilsētas pašvaldības Centrālās administrācijas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br/>
                    <w:t>Teritorijas labiekārtošanas pārvaldes vadītājam V.Admidiņam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br/>
                    <w:t xml:space="preserve"> Daugavpils iela 31,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br/>
                    <w:t xml:space="preserve"> Rīga, LV-1003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br/>
                    <w:t>ptl@riga.lv</w:t>
                  </w:r>
                </w:p>
              </w:tc>
            </w:tr>
          </w:tbl>
          <w:p w:rsidR="005404F0" w:rsidRDefault="005404F0" w:rsidP="005404F0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0BF" w:firstRow="1" w:lastRow="0" w:firstColumn="1" w:lastColumn="0" w:noHBand="0" w:noVBand="0"/>
            </w:tblPr>
            <w:tblGrid>
              <w:gridCol w:w="9085"/>
            </w:tblGrid>
            <w:tr w:rsidR="005404F0" w:rsidTr="005404F0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04F0" w:rsidRDefault="005404F0" w:rsidP="005404F0">
                  <w:pPr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Par atzinuma sniegšanu</w:t>
                  </w:r>
                </w:p>
              </w:tc>
            </w:tr>
          </w:tbl>
          <w:p w:rsidR="005404F0" w:rsidRDefault="005404F0" w:rsidP="005404F0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0BF" w:firstRow="1" w:lastRow="0" w:firstColumn="1" w:lastColumn="0" w:noHBand="0" w:noVBand="0"/>
            </w:tblPr>
            <w:tblGrid>
              <w:gridCol w:w="9085"/>
            </w:tblGrid>
            <w:tr w:rsidR="005404F0" w:rsidTr="005404F0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04F0" w:rsidRDefault="005404F0" w:rsidP="005404F0">
                  <w:pPr>
                    <w:keepLines/>
                    <w:tabs>
                      <w:tab w:val="left" w:pos="-720"/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firstLine="720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AS "Sadales tīkls" (turpmāk tekstā – Sadales tīkls) 2023. gada 06. jūlijā ir saņēmis atzinuma pieprasījumu no Rīgas valstspilsētas pašvaldības Centrālās administrācijas Teritorijas labiekārtošanas pārvaldes, par līdzdalības budžeta projektu "Ar gaismu drošam Zasulaukam un Šampēterim" (turpmāk – Projekts Nr.18).</w:t>
                  </w:r>
                </w:p>
                <w:p w:rsidR="005404F0" w:rsidRDefault="005404F0" w:rsidP="005404F0">
                  <w:pPr>
                    <w:keepLines/>
                    <w:tabs>
                      <w:tab w:val="left" w:pos="-720"/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firstLine="720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Sadales tīkls izvērtējot iesniegto dokumentāciju, par saskaņošanas un īstenošanas iespējām ir konstatējis, ka Projekta Nr.18 teritorijā neatrodas Sadales tīkls inženierkomunikācijas, līdz ar to neietekmē projekta realizāciju.</w:t>
                  </w:r>
                </w:p>
              </w:tc>
            </w:tr>
          </w:tbl>
          <w:p w:rsidR="005404F0" w:rsidRDefault="005404F0" w:rsidP="005404F0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404F0" w:rsidRDefault="005404F0" w:rsidP="005404F0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404F0" w:rsidRDefault="005404F0" w:rsidP="005404F0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Šis dokuments ir parakstīts ar drošu elektronisko parakstu un satur laika zīmogu.</w:t>
            </w:r>
          </w:p>
          <w:p w:rsidR="005404F0" w:rsidRDefault="005404F0" w:rsidP="005404F0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0BF" w:firstRow="1" w:lastRow="0" w:firstColumn="1" w:lastColumn="0" w:noHBand="0" w:noVBand="0"/>
            </w:tblPr>
            <w:tblGrid>
              <w:gridCol w:w="4259"/>
              <w:gridCol w:w="285"/>
              <w:gridCol w:w="4541"/>
            </w:tblGrid>
            <w:tr w:rsidR="005404F0" w:rsidTr="005404F0">
              <w:tc>
                <w:tcPr>
                  <w:tcW w:w="234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04F0" w:rsidRDefault="005404F0" w:rsidP="005404F0">
                  <w:pPr>
                    <w:keepLines/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Tīkla būvniecības daļas vadītājs</w:t>
                  </w:r>
                </w:p>
              </w:tc>
              <w:tc>
                <w:tcPr>
                  <w:tcW w:w="157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04F0" w:rsidRDefault="005404F0" w:rsidP="005404F0">
                  <w:pPr>
                    <w:keepLines/>
                    <w:autoSpaceDE w:val="0"/>
                    <w:autoSpaceDN w:val="0"/>
                    <w:adjustRightInd w:val="0"/>
                    <w:spacing w:after="0" w:line="360" w:lineRule="auto"/>
                    <w:ind w:left="15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99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04F0" w:rsidRDefault="005404F0" w:rsidP="005404F0">
                  <w:pPr>
                    <w:keepLines/>
                    <w:autoSpaceDE w:val="0"/>
                    <w:autoSpaceDN w:val="0"/>
                    <w:adjustRightInd w:val="0"/>
                    <w:spacing w:after="0" w:line="360" w:lineRule="auto"/>
                    <w:ind w:left="15" w:right="283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Intars Meisters</w:t>
                  </w:r>
                </w:p>
              </w:tc>
            </w:tr>
          </w:tbl>
          <w:p w:rsidR="005404F0" w:rsidRDefault="005404F0" w:rsidP="005404F0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404F0" w:rsidRDefault="005404F0" w:rsidP="005404F0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0BF" w:firstRow="1" w:lastRow="0" w:firstColumn="1" w:lastColumn="0" w:noHBand="0" w:noVBand="0"/>
            </w:tblPr>
            <w:tblGrid>
              <w:gridCol w:w="9085"/>
            </w:tblGrid>
            <w:tr w:rsidR="005404F0" w:rsidTr="005404F0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04F0" w:rsidRDefault="005404F0" w:rsidP="005404F0">
                  <w:pPr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Ivars Cīrulis 25721940</w:t>
                  </w:r>
                </w:p>
              </w:tc>
            </w:tr>
          </w:tbl>
          <w:p w:rsidR="005404F0" w:rsidRDefault="005404F0" w:rsidP="005404F0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5404F0" w:rsidRDefault="005404F0" w:rsidP="005404F0">
      <w:pPr>
        <w:autoSpaceDE w:val="0"/>
        <w:autoSpaceDN w:val="0"/>
        <w:adjustRightInd w:val="0"/>
        <w:spacing w:after="0" w:line="240" w:lineRule="auto"/>
        <w:ind w:left="261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5766AC" w:rsidRPr="00E77323" w:rsidRDefault="005766AC" w:rsidP="005404F0">
      <w:pPr>
        <w:rPr>
          <w:rFonts w:ascii="Times New Roman" w:hAnsi="Times New Roman" w:cs="Times New Roman"/>
          <w:sz w:val="24"/>
          <w:szCs w:val="24"/>
        </w:rPr>
      </w:pPr>
    </w:p>
    <w:sectPr w:rsidR="005766AC" w:rsidRPr="00E77323" w:rsidSect="007F56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701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404F0" w:rsidRDefault="005404F0" w:rsidP="00117405">
      <w:pPr>
        <w:spacing w:after="0" w:line="240" w:lineRule="auto"/>
      </w:pPr>
      <w:r>
        <w:separator/>
      </w:r>
    </w:p>
  </w:endnote>
  <w:endnote w:type="continuationSeparator" w:id="0">
    <w:p w:rsidR="005404F0" w:rsidRDefault="005404F0" w:rsidP="00117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404F0" w:rsidRDefault="005404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404F0" w:rsidRDefault="005404F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404F0" w:rsidRDefault="005404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404F0" w:rsidRDefault="005404F0" w:rsidP="00117405">
      <w:pPr>
        <w:spacing w:after="0" w:line="240" w:lineRule="auto"/>
      </w:pPr>
      <w:r>
        <w:separator/>
      </w:r>
    </w:p>
  </w:footnote>
  <w:footnote w:type="continuationSeparator" w:id="0">
    <w:p w:rsidR="005404F0" w:rsidRDefault="005404F0" w:rsidP="001174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404F0" w:rsidRDefault="005404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404F0" w:rsidRDefault="005404F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9071"/>
    </w:tblGrid>
    <w:tr w:rsidR="007F566F" w:rsidRPr="007F566F" w:rsidTr="007F566F">
      <w:trPr>
        <w:cantSplit/>
        <w:trHeight w:val="3515"/>
        <w:jc w:val="center"/>
      </w:trPr>
      <w:tc>
        <w:tcPr>
          <w:tcW w:w="9061" w:type="dxa"/>
        </w:tcPr>
        <w:p w:rsidR="007F566F" w:rsidRPr="007F566F" w:rsidRDefault="007F566F">
          <w:pPr>
            <w:pStyle w:val="Header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</w:tr>
  </w:tbl>
  <w:p w:rsidR="00526744" w:rsidRDefault="00526744">
    <w:pPr>
      <w:pStyle w:val="Header"/>
    </w:pPr>
    <w:r>
      <w:rPr>
        <w:rFonts w:ascii="Times New Roman" w:hAnsi="Times New Roman" w:cs="Times New Roman"/>
        <w:noProof/>
        <w:sz w:val="24"/>
        <w:szCs w:val="24"/>
        <w:lang w:eastAsia="lv-LV"/>
      </w:rPr>
      <w:drawing>
        <wp:anchor distT="0" distB="0" distL="114300" distR="114300" simplePos="0" relativeHeight="251661312" behindDoc="1" locked="0" layoutInCell="1" allowOverlap="1" wp14:anchorId="5F15931C" wp14:editId="59B985AB">
          <wp:simplePos x="0" y="0"/>
          <wp:positionH relativeFrom="column">
            <wp:posOffset>-989965</wp:posOffset>
          </wp:positionH>
          <wp:positionV relativeFrom="page">
            <wp:posOffset>-25400</wp:posOffset>
          </wp:positionV>
          <wp:extent cx="7570800" cy="20988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 veidlapa 2013_augsa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0800" cy="209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404F0" w:rsidRPr="005404F0" w:rsidRDefault="005404F0">
    <w:pPr>
      <w:pStyle w:val="Header"/>
      <w:rPr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4F0"/>
    <w:rsid w:val="00046C5E"/>
    <w:rsid w:val="00117405"/>
    <w:rsid w:val="001D1AD2"/>
    <w:rsid w:val="002302EC"/>
    <w:rsid w:val="003E571F"/>
    <w:rsid w:val="003F7941"/>
    <w:rsid w:val="00454313"/>
    <w:rsid w:val="00476996"/>
    <w:rsid w:val="00526744"/>
    <w:rsid w:val="005404F0"/>
    <w:rsid w:val="00561709"/>
    <w:rsid w:val="005766AC"/>
    <w:rsid w:val="006232BF"/>
    <w:rsid w:val="00627FAE"/>
    <w:rsid w:val="006512F4"/>
    <w:rsid w:val="006D2C65"/>
    <w:rsid w:val="00707C55"/>
    <w:rsid w:val="00717B9A"/>
    <w:rsid w:val="007F566F"/>
    <w:rsid w:val="0083724C"/>
    <w:rsid w:val="008B458C"/>
    <w:rsid w:val="00974D29"/>
    <w:rsid w:val="009B414B"/>
    <w:rsid w:val="009C5EBC"/>
    <w:rsid w:val="00A32671"/>
    <w:rsid w:val="00B95B3B"/>
    <w:rsid w:val="00BF2CBA"/>
    <w:rsid w:val="00D12EA2"/>
    <w:rsid w:val="00D9691A"/>
    <w:rsid w:val="00DA5174"/>
    <w:rsid w:val="00E41C97"/>
    <w:rsid w:val="00E77323"/>
    <w:rsid w:val="00EF2E06"/>
    <w:rsid w:val="00FF4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5:docId w15:val="{054BE415-9A5E-4CEC-99F1-D48CB83A2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3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2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1740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7405"/>
  </w:style>
  <w:style w:type="paragraph" w:styleId="Footer">
    <w:name w:val="footer"/>
    <w:basedOn w:val="Normal"/>
    <w:link w:val="FooterChar"/>
    <w:uiPriority w:val="99"/>
    <w:unhideWhenUsed/>
    <w:rsid w:val="0011740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7405"/>
  </w:style>
  <w:style w:type="table" w:styleId="TableGrid">
    <w:name w:val="Table Grid"/>
    <w:basedOn w:val="TableNormal"/>
    <w:uiPriority w:val="59"/>
    <w:rsid w:val="007F56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C:/Users/zvilne/AppData/Local/Temp/ST_veidlapa_WORD_202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7873B0AAC640D449AD05999C4AE12BC5" ma:contentTypeVersion="16" ma:contentTypeDescription="Izveidot jaunu dokumentu." ma:contentTypeScope="" ma:versionID="89c7ed886fa15d9de6cd3cb7bd1f3398">
  <xsd:schema xmlns:xsd="http://www.w3.org/2001/XMLSchema" xmlns:xs="http://www.w3.org/2001/XMLSchema" xmlns:p="http://schemas.microsoft.com/office/2006/metadata/properties" xmlns:ns2="d883fbfe-7740-43e6-815d-afa1855403a0" xmlns:ns3="73af780e-0aed-4c31-b607-e2ca7c0eef41" targetNamespace="http://schemas.microsoft.com/office/2006/metadata/properties" ma:root="true" ma:fieldsID="26cee62b45cf25b4846ad335651309ba" ns2:_="" ns3:_="">
    <xsd:import namespace="d883fbfe-7740-43e6-815d-afa1855403a0"/>
    <xsd:import namespace="73af780e-0aed-4c31-b607-e2ca7c0eef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83fbfe-7740-43e6-815d-afa1855403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Attēlu atzīmes" ma:readOnly="false" ma:fieldId="{5cf76f15-5ced-4ddc-b409-7134ff3c332f}" ma:taxonomyMulti="true" ma:sspId="11d35d9e-665f-4525-9e48-92d793f468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af780e-0aed-4c31-b607-e2ca7c0eef4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9bf6d8fe-0af3-4ebf-8947-361a0c8719b5}" ma:internalName="TaxCatchAll" ma:showField="CatchAllData" ma:web="73af780e-0aed-4c31-b607-e2ca7c0eef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E1F0580-B811-411A-97C2-B19C96866569}"/>
</file>

<file path=customXml/itemProps2.xml><?xml version="1.0" encoding="utf-8"?>
<ds:datastoreItem xmlns:ds="http://schemas.openxmlformats.org/officeDocument/2006/customXml" ds:itemID="{9C9A2C55-7050-4E8C-A5A0-1B895A20575A}"/>
</file>

<file path=docProps/app.xml><?xml version="1.0" encoding="utf-8"?>
<Properties xmlns="http://schemas.openxmlformats.org/officeDocument/2006/extended-properties" xmlns:vt="http://schemas.openxmlformats.org/officeDocument/2006/docPropsVTypes">
  <Template>ST_veidlapa_WORD_2021.dotx</Template>
  <TotalTime>0</TotalTime>
  <Pages>1</Pages>
  <Words>642</Words>
  <Characters>366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Latvenergo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Zane Vilne</dc:creator>
  <cp:lastModifiedBy>Zane Ozoliņa</cp:lastModifiedBy>
  <cp:revision>1</cp:revision>
  <dcterms:created xsi:type="dcterms:W3CDTF">2023-07-14T11:39:00Z</dcterms:created>
  <dcterms:modified xsi:type="dcterms:W3CDTF">2023-07-14T11:39:00Z</dcterms:modified>
</cp:coreProperties>
</file>