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86CA" w14:textId="77777777" w:rsidR="00ED1940" w:rsidRPr="00ED1940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1940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4C69C3DB" w14:textId="261F8A41" w:rsidR="00ED1940" w:rsidRPr="00ED1940" w:rsidRDefault="0028184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12.</w:t>
      </w:r>
      <w:r w:rsidR="004E4336">
        <w:rPr>
          <w:rFonts w:ascii="Times New Roman" w:hAnsi="Times New Roman"/>
          <w:sz w:val="24"/>
          <w:szCs w:val="24"/>
          <w:lang w:val="lv-LV"/>
        </w:rPr>
        <w:t>07</w:t>
      </w:r>
      <w:r w:rsidR="008F075B">
        <w:rPr>
          <w:rFonts w:ascii="Times New Roman" w:hAnsi="Times New Roman"/>
          <w:sz w:val="24"/>
          <w:szCs w:val="24"/>
          <w:lang w:val="lv-LV"/>
        </w:rPr>
        <w:t>.2023</w:t>
      </w:r>
      <w:r w:rsidR="00723D64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ED1940">
        <w:rPr>
          <w:rFonts w:ascii="Times New Roman" w:hAnsi="Times New Roman"/>
          <w:sz w:val="24"/>
          <w:szCs w:val="24"/>
          <w:lang w:val="lv-LV"/>
        </w:rPr>
        <w:t>/</w:t>
      </w:r>
      <w:r w:rsidRPr="00281846">
        <w:rPr>
          <w:rFonts w:ascii="Times New Roman" w:hAnsi="Times New Roman"/>
          <w:sz w:val="24"/>
          <w:szCs w:val="24"/>
          <w:lang w:val="lv-LV"/>
        </w:rPr>
        <w:t>5098</w:t>
      </w:r>
    </w:p>
    <w:p w14:paraId="108B858C" w14:textId="77777777" w:rsidR="00ED1940" w:rsidRPr="00ED1940" w:rsidRDefault="00C662DE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29.06</w:t>
      </w:r>
      <w:r w:rsidR="004E4336">
        <w:rPr>
          <w:rFonts w:ascii="Times New Roman" w:hAnsi="Times New Roman"/>
          <w:sz w:val="24"/>
          <w:szCs w:val="24"/>
          <w:lang w:val="lv-LV"/>
        </w:rPr>
        <w:t>.20</w:t>
      </w:r>
      <w:r w:rsidR="008F075B">
        <w:rPr>
          <w:rFonts w:ascii="Times New Roman" w:hAnsi="Times New Roman"/>
          <w:sz w:val="24"/>
          <w:szCs w:val="24"/>
          <w:lang w:val="lv-LV"/>
        </w:rPr>
        <w:t>23</w:t>
      </w:r>
      <w:r w:rsidR="00EE7AB2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>
        <w:rPr>
          <w:rFonts w:ascii="Times New Roman" w:hAnsi="Times New Roman"/>
          <w:sz w:val="24"/>
          <w:szCs w:val="24"/>
          <w:lang w:val="lv-LV"/>
        </w:rPr>
        <w:t>r.</w:t>
      </w:r>
      <w:r>
        <w:rPr>
          <w:rFonts w:ascii="Times New Roman" w:hAnsi="Times New Roman"/>
          <w:sz w:val="24"/>
          <w:szCs w:val="24"/>
          <w:lang w:val="lv-LV"/>
        </w:rPr>
        <w:t>CAPTL-23-120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538F0F4B" w14:textId="77777777" w:rsidR="00ED1940" w:rsidRPr="00ED1940" w:rsidRDefault="00C662DE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Reģ. NKMP 29.06</w:t>
      </w:r>
      <w:r w:rsidR="00FD4C1A">
        <w:rPr>
          <w:rFonts w:ascii="Times New Roman" w:hAnsi="Times New Roman"/>
          <w:sz w:val="24"/>
          <w:szCs w:val="24"/>
          <w:lang w:val="lv-LV"/>
        </w:rPr>
        <w:t>.2022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0094">
        <w:rPr>
          <w:rFonts w:ascii="Times New Roman" w:hAnsi="Times New Roman"/>
          <w:sz w:val="24"/>
          <w:szCs w:val="24"/>
          <w:lang w:val="lv-LV"/>
        </w:rPr>
        <w:t>Nr.05258</w:t>
      </w:r>
      <w:r w:rsidR="00BF713A">
        <w:rPr>
          <w:rFonts w:ascii="Times New Roman" w:hAnsi="Times New Roman"/>
          <w:sz w:val="24"/>
          <w:szCs w:val="24"/>
          <w:lang w:val="lv-LV"/>
        </w:rPr>
        <w:t>/2023</w:t>
      </w:r>
    </w:p>
    <w:p w14:paraId="324A9C5E" w14:textId="77777777" w:rsidR="00BF713A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5DA01B" w14:textId="77777777" w:rsidR="003A3003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Rīgas</w:t>
      </w:r>
      <w:r w:rsidR="00BF71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valstpilsētas pašvaldības centrālā administrācija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69D42378" w14:textId="77777777" w:rsidR="00DA3F21" w:rsidRPr="003A3003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Teritorijas labiekārtošanas pārvaldei</w:t>
      </w:r>
    </w:p>
    <w:p w14:paraId="0A618F95" w14:textId="77777777" w:rsidR="00DA3F21" w:rsidRPr="00DA3F21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Daugavpils iela 31, Rīga</w:t>
      </w:r>
      <w:r w:rsidR="00DA3F21">
        <w:rPr>
          <w:rFonts w:ascii="Times New Roman" w:hAnsi="Times New Roman"/>
          <w:color w:val="000000" w:themeColor="text1"/>
          <w:sz w:val="24"/>
          <w:szCs w:val="24"/>
        </w:rPr>
        <w:t>, LV-</w:t>
      </w:r>
      <w:r>
        <w:rPr>
          <w:rFonts w:ascii="Times New Roman" w:hAnsi="Times New Roman"/>
          <w:color w:val="000000" w:themeColor="text1"/>
          <w:sz w:val="24"/>
          <w:szCs w:val="24"/>
        </w:rPr>
        <w:t>1003</w:t>
      </w:r>
    </w:p>
    <w:p w14:paraId="5BCE0A90" w14:textId="77777777" w:rsidR="00BC53AD" w:rsidRDefault="00281846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3A3003" w:rsidRPr="00E659F7">
          <w:rPr>
            <w:rStyle w:val="Hipersaite"/>
            <w:rFonts w:ascii="Times New Roman" w:hAnsi="Times New Roman"/>
            <w:sz w:val="24"/>
            <w:szCs w:val="24"/>
          </w:rPr>
          <w:t>ptl@riga.lv</w:t>
        </w:r>
      </w:hyperlink>
    </w:p>
    <w:p w14:paraId="0A782270" w14:textId="77777777" w:rsidR="003E67CD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3DCDDA49" w14:textId="77777777" w:rsidR="002050EE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D3BF3D2" w14:textId="77777777" w:rsidR="00ED32A0" w:rsidRDefault="003A300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200575D7" w14:textId="77777777" w:rsidR="00C00094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ED32A0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ekta “</w:t>
      </w:r>
      <w:r w:rsidR="00D15F0D">
        <w:rPr>
          <w:rFonts w:ascii="Times New Roman" w:hAnsi="Times New Roman"/>
          <w:i/>
          <w:sz w:val="24"/>
          <w:szCs w:val="24"/>
          <w:lang w:val="lv-LV"/>
        </w:rPr>
        <w:t>Ietves atjaunošana</w:t>
      </w:r>
      <w:r w:rsidR="008F075B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E21A53">
        <w:rPr>
          <w:rFonts w:ascii="Times New Roman" w:hAnsi="Times New Roman"/>
          <w:i/>
          <w:sz w:val="24"/>
          <w:szCs w:val="24"/>
          <w:lang w:val="lv-LV"/>
        </w:rPr>
        <w:t xml:space="preserve"> Rīgā,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 xml:space="preserve"> Miera ielas ietve gar tramvaja sliedēm </w:t>
      </w:r>
    </w:p>
    <w:p w14:paraId="0C867593" w14:textId="77777777" w:rsidR="00ED32A0" w:rsidRPr="008F075B" w:rsidRDefault="00C00094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 posmā</w:t>
      </w:r>
      <w:r w:rsidR="00D15F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starp </w:t>
      </w:r>
      <w:r w:rsidR="00D15F0D">
        <w:rPr>
          <w:rFonts w:ascii="Times New Roman" w:hAnsi="Times New Roman"/>
          <w:i/>
          <w:sz w:val="24"/>
          <w:szCs w:val="24"/>
          <w:lang w:val="lv-LV"/>
        </w:rPr>
        <w:t>Kazarmu ielu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 un Brasas tiltu</w:t>
      </w:r>
      <w:r w:rsidR="00D15F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realizāciju</w:t>
      </w:r>
    </w:p>
    <w:p w14:paraId="1D595249" w14:textId="77777777" w:rsidR="00ED1940" w:rsidRPr="00ED1940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06B671BF" w14:textId="77777777" w:rsidR="00ED1940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ED194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20365AD8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6047DB9F" w14:textId="77777777" w:rsidR="004E4336" w:rsidRPr="00C00094" w:rsidRDefault="009B4E20" w:rsidP="00C00094">
      <w:pPr>
        <w:pStyle w:val="Bezatstarpm"/>
        <w:ind w:firstLine="709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 xml:space="preserve">Nacionālā kultūras mantojuma pārvaldē (turpmāk-Pārvalde)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>“Ietves atjaunošana</w:t>
      </w:r>
      <w:r w:rsidR="00C00094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C00094" w:rsidRPr="00C00094">
        <w:rPr>
          <w:rFonts w:ascii="Times New Roman" w:hAnsi="Times New Roman"/>
          <w:sz w:val="24"/>
          <w:szCs w:val="24"/>
          <w:lang w:val="lv-LV"/>
        </w:rPr>
        <w:t>Rīgā, Miera ielas ietve gar tramvaja sliedēm  posmā starp Kazarmu ielu un Brasas tiltu realizāciju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 xml:space="preserve">, </w:t>
      </w:r>
      <w:r w:rsidR="00BF713A">
        <w:rPr>
          <w:rFonts w:ascii="Times New Roman" w:hAnsi="Times New Roman"/>
          <w:sz w:val="24"/>
          <w:szCs w:val="24"/>
          <w:lang w:val="lv-LV"/>
        </w:rPr>
        <w:t>zemes vienībā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 ar kadastra apzīmējumu 0100 025 9999.</w:t>
      </w:r>
    </w:p>
    <w:p w14:paraId="3FC143B8" w14:textId="77777777" w:rsidR="004E4336" w:rsidRDefault="00BF713A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Norādītā zemes vienība</w:t>
      </w:r>
      <w:r w:rsidR="00E21A53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sz w:val="24"/>
          <w:szCs w:val="24"/>
          <w:lang w:val="lv-LV"/>
        </w:rPr>
        <w:t xml:space="preserve">iekļaujas 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UNESCO Pasaules kultūras un dabas mantojuma vietas </w:t>
      </w:r>
      <w:r w:rsidR="004E4336">
        <w:rPr>
          <w:rFonts w:ascii="Times New Roman" w:eastAsia="Times New Roman" w:hAnsi="Times New Roman"/>
          <w:sz w:val="24"/>
          <w:szCs w:val="24"/>
          <w:lang w:val="lv-LV" w:eastAsia="lv-LV"/>
        </w:rPr>
        <w:t>Nr. 852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„Rīgas vēs</w:t>
      </w:r>
      <w:r w:rsidR="004E43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turiskais centrs” </w:t>
      </w:r>
      <w:r w:rsidR="00C00094">
        <w:rPr>
          <w:rFonts w:ascii="Times New Roman" w:hAnsi="Times New Roman"/>
          <w:sz w:val="24"/>
          <w:szCs w:val="24"/>
          <w:lang w:val="lv-LV"/>
        </w:rPr>
        <w:t>zonā Nr. 6 - Rīgas  centra perifērija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teritorijā</w:t>
      </w:r>
      <w:r w:rsidR="004E433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 un 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>valsts nozīmes pilsētbūvniecības pieminekļa „Rīgas pilsētas vēsturiskais centrs” (valsts aizsardzības Nr. 7442) teritorijā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744FC554" w14:textId="77777777" w:rsidR="009B4E20" w:rsidRPr="004E4336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Izvērtējot ierosināto vadoties pēc Ministru kabineta </w:t>
      </w:r>
      <w:r w:rsidR="001010BD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1010BD">
        <w:rPr>
          <w:rFonts w:ascii="Times New Roman" w:hAnsi="Times New Roman"/>
          <w:sz w:val="24"/>
          <w:szCs w:val="24"/>
        </w:rPr>
        <w:t>26.10.2021. noteikumu Nr. 720 ”Kultūras pieminekļu uzskaites, aizsardzības, izmantošanas</w:t>
      </w:r>
      <w:r w:rsidR="00DD0CD4">
        <w:rPr>
          <w:rFonts w:ascii="Times New Roman" w:hAnsi="Times New Roman"/>
          <w:sz w:val="24"/>
          <w:szCs w:val="24"/>
        </w:rPr>
        <w:t xml:space="preserve"> un restaurācijas noteikumi” </w:t>
      </w:r>
      <w:r w:rsidR="001010BD">
        <w:rPr>
          <w:rFonts w:ascii="Times New Roman" w:hAnsi="Times New Roman"/>
          <w:sz w:val="24"/>
          <w:szCs w:val="24"/>
        </w:rPr>
        <w:t>31.,35., 43., 44…,45., 47</w:t>
      </w:r>
      <w:r w:rsidR="00892237">
        <w:rPr>
          <w:rFonts w:ascii="Times New Roman" w:hAnsi="Times New Roman"/>
          <w:sz w:val="24"/>
          <w:szCs w:val="24"/>
        </w:rPr>
        <w:t xml:space="preserve">. </w:t>
      </w:r>
      <w:r w:rsidR="001010BD">
        <w:rPr>
          <w:rFonts w:ascii="Times New Roman" w:hAnsi="Times New Roman"/>
          <w:sz w:val="24"/>
          <w:szCs w:val="24"/>
        </w:rPr>
        <w:t xml:space="preserve">punkta </w:t>
      </w:r>
      <w:r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>
        <w:rPr>
          <w:rFonts w:ascii="Times New Roman" w:hAnsi="Times New Roman"/>
          <w:sz w:val="24"/>
          <w:szCs w:val="24"/>
          <w:lang w:val="lv-LV"/>
        </w:rPr>
        <w:t>i na</w:t>
      </w:r>
      <w:r w:rsidR="004E4336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9B2ABC">
        <w:rPr>
          <w:rFonts w:ascii="Times New Roman" w:hAnsi="Times New Roman"/>
          <w:sz w:val="24"/>
          <w:szCs w:val="24"/>
          <w:lang w:val="lv-LV"/>
        </w:rPr>
        <w:t>projekta ”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>Ietves atjaunošana</w:t>
      </w:r>
      <w:r w:rsidR="004E4336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Rīgā, Miera ielā posmā starp Kazarmu ielu un Brasas tiltu </w:t>
      </w:r>
      <w:r w:rsidR="004E4336">
        <w:rPr>
          <w:rFonts w:ascii="Times New Roman" w:hAnsi="Times New Roman"/>
          <w:sz w:val="24"/>
          <w:szCs w:val="24"/>
          <w:lang w:val="lv-LV"/>
        </w:rPr>
        <w:t>realizāciju, atbilstoši veicamo darbu aprakstam</w:t>
      </w:r>
      <w:r w:rsidR="00DD0CD4">
        <w:rPr>
          <w:rFonts w:ascii="Times New Roman" w:hAnsi="Times New Roman"/>
          <w:sz w:val="24"/>
          <w:szCs w:val="24"/>
          <w:lang w:val="lv-LV"/>
        </w:rPr>
        <w:t>.</w:t>
      </w:r>
    </w:p>
    <w:p w14:paraId="33521F67" w14:textId="77777777" w:rsidR="00DD0CD4" w:rsidRPr="004E4336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E4336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708B7DDE" w14:textId="77777777" w:rsidR="00A71E01" w:rsidRPr="004E4336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268AA7B" w14:textId="77777777" w:rsidR="00781B3F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460FBD5" w14:textId="77777777" w:rsidR="00781B3F" w:rsidRPr="00A71E01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AA21B3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15E241F2" w14:textId="0394AAE9" w:rsidR="00281846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</w:t>
      </w:r>
      <w:r w:rsidR="00C00094">
        <w:rPr>
          <w:rFonts w:ascii="Times New Roman" w:hAnsi="Times New Roman"/>
          <w:sz w:val="24"/>
          <w:szCs w:val="24"/>
          <w:lang w:val="lv-LV"/>
        </w:rPr>
        <w:t>ras un mākslas daļas vadītājas vietnieks</w:t>
      </w:r>
      <w:r w:rsidR="00281846" w:rsidRPr="0028184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81846">
        <w:rPr>
          <w:rFonts w:ascii="Times New Roman" w:hAnsi="Times New Roman"/>
          <w:sz w:val="24"/>
          <w:szCs w:val="24"/>
          <w:lang w:val="lv-LV"/>
        </w:rPr>
        <w:tab/>
      </w:r>
      <w:r w:rsidR="00281846">
        <w:rPr>
          <w:rFonts w:ascii="Times New Roman" w:hAnsi="Times New Roman"/>
          <w:sz w:val="24"/>
          <w:szCs w:val="24"/>
          <w:lang w:val="lv-LV"/>
        </w:rPr>
        <w:tab/>
      </w:r>
      <w:r w:rsidR="00281846">
        <w:rPr>
          <w:rFonts w:ascii="Times New Roman" w:hAnsi="Times New Roman"/>
          <w:sz w:val="24"/>
          <w:szCs w:val="24"/>
          <w:lang w:val="lv-LV"/>
        </w:rPr>
        <w:tab/>
        <w:t xml:space="preserve">  </w:t>
      </w:r>
      <w:bookmarkStart w:id="0" w:name="_GoBack"/>
      <w:bookmarkEnd w:id="0"/>
      <w:r w:rsidR="00281846">
        <w:rPr>
          <w:rFonts w:ascii="Times New Roman" w:hAnsi="Times New Roman"/>
          <w:sz w:val="24"/>
          <w:szCs w:val="24"/>
          <w:lang w:val="lv-LV"/>
        </w:rPr>
        <w:t>Nauris Piļāns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64DBABAA" w14:textId="3DB8F77A" w:rsidR="001A307D" w:rsidRPr="00D5086C" w:rsidRDefault="001A307D" w:rsidP="00281846">
      <w:pPr>
        <w:pStyle w:val="Bezatstarpm"/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(par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aksts*)     </w:t>
      </w:r>
    </w:p>
    <w:p w14:paraId="5A557837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1BF1BF8F" w14:textId="77777777" w:rsidR="001A307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2D67FCB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9F18549" w14:textId="77777777" w:rsidR="001A307D" w:rsidRPr="00D5086C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319302C9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FDE9483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8F447F8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E79E1F7" w14:textId="77777777" w:rsidR="00AE7C0A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A.Igals</w:t>
      </w:r>
      <w:r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04DE97A7" w14:textId="77777777" w:rsidR="00C12A8C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67223328</w:t>
      </w:r>
    </w:p>
    <w:p w14:paraId="6A6C89C1" w14:textId="77777777" w:rsidR="009624EC" w:rsidRDefault="00281846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4003FE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60ED91C5" w14:textId="77777777" w:rsidR="009624EC" w:rsidRPr="00AE7C0A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AE7C0A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3E14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6DCE65EC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BF53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3BACD215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6E80" w14:textId="77777777" w:rsidR="00815277" w:rsidRDefault="00815277" w:rsidP="007D2A6E">
    <w:pPr>
      <w:pStyle w:val="Galvene"/>
      <w:rPr>
        <w:lang w:val="lv-LV"/>
      </w:rPr>
    </w:pPr>
  </w:p>
  <w:p w14:paraId="729C14D1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7154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971E3" w14:textId="77777777" w:rsidR="007D2A6E" w:rsidRDefault="007D2A6E">
    <w:pPr>
      <w:pStyle w:val="Galvene"/>
      <w:rPr>
        <w:rFonts w:ascii="Times New Roman" w:hAnsi="Times New Roman"/>
      </w:rPr>
    </w:pPr>
  </w:p>
  <w:p w14:paraId="49731184" w14:textId="77777777" w:rsidR="007D2A6E" w:rsidRDefault="007D2A6E">
    <w:pPr>
      <w:pStyle w:val="Galvene"/>
      <w:rPr>
        <w:rFonts w:ascii="Times New Roman" w:hAnsi="Times New Roman"/>
      </w:rPr>
    </w:pPr>
  </w:p>
  <w:p w14:paraId="5E73DF20" w14:textId="77777777" w:rsidR="007D2A6E" w:rsidRDefault="007D2A6E">
    <w:pPr>
      <w:pStyle w:val="Galvene"/>
      <w:rPr>
        <w:rFonts w:ascii="Times New Roman" w:hAnsi="Times New Roman"/>
      </w:rPr>
    </w:pPr>
  </w:p>
  <w:p w14:paraId="1E43B73A" w14:textId="77777777" w:rsidR="007D2A6E" w:rsidRDefault="007D2A6E">
    <w:pPr>
      <w:pStyle w:val="Galvene"/>
      <w:rPr>
        <w:rFonts w:ascii="Times New Roman" w:hAnsi="Times New Roman"/>
      </w:rPr>
    </w:pPr>
  </w:p>
  <w:p w14:paraId="26D8F56D" w14:textId="77777777" w:rsidR="007D2A6E" w:rsidRDefault="007D2A6E">
    <w:pPr>
      <w:pStyle w:val="Galvene"/>
      <w:rPr>
        <w:rFonts w:ascii="Times New Roman" w:hAnsi="Times New Roman"/>
      </w:rPr>
    </w:pPr>
  </w:p>
  <w:p w14:paraId="6C4C29C4" w14:textId="77777777" w:rsidR="007D2A6E" w:rsidRDefault="007D2A6E">
    <w:pPr>
      <w:pStyle w:val="Galvene"/>
      <w:rPr>
        <w:rFonts w:ascii="Times New Roman" w:hAnsi="Times New Roman"/>
      </w:rPr>
    </w:pPr>
  </w:p>
  <w:p w14:paraId="40EB35DF" w14:textId="77777777" w:rsidR="00942A6A" w:rsidRDefault="00942A6A" w:rsidP="00C12A8C">
    <w:pPr>
      <w:pStyle w:val="Galvene"/>
      <w:rPr>
        <w:rFonts w:ascii="Times New Roman" w:hAnsi="Times New Roman"/>
      </w:rPr>
    </w:pPr>
  </w:p>
  <w:p w14:paraId="1A7E749F" w14:textId="77777777" w:rsidR="007D2A6E" w:rsidRDefault="007D2A6E">
    <w:pPr>
      <w:pStyle w:val="Galvene"/>
      <w:rPr>
        <w:rFonts w:ascii="Times New Roman" w:hAnsi="Times New Roman"/>
      </w:rPr>
    </w:pPr>
  </w:p>
  <w:p w14:paraId="004CAB9E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8A600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D0A91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193D0A91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CB1F83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81846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62DE"/>
    <w:rsid w:val="00CC69B9"/>
    <w:rsid w:val="00CD1A8F"/>
    <w:rsid w:val="00CF555A"/>
    <w:rsid w:val="00D11B1F"/>
    <w:rsid w:val="00D15F0D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21A12FF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3C69-2557-47EA-817A-B85984D4BCF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85D5D-52C1-4DBF-B937-AE382A9DA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917A3-0E83-43D7-8F4A-C40BF6ADCEBB}"/>
</file>

<file path=customXml/itemProps4.xml><?xml version="1.0" encoding="utf-8"?>
<ds:datastoreItem xmlns:ds="http://schemas.openxmlformats.org/officeDocument/2006/customXml" ds:itemID="{2AEAF2D3-1EB6-4F20-9BAA-0E4D2A7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1050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46</cp:revision>
  <cp:lastPrinted>2018-06-12T12:04:00Z</cp:lastPrinted>
  <dcterms:created xsi:type="dcterms:W3CDTF">2018-06-14T07:29:00Z</dcterms:created>
  <dcterms:modified xsi:type="dcterms:W3CDTF">2023-07-12T11:33:00Z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