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D7CD" w14:textId="77777777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6D7C216" w14:textId="2F12B1FC" w:rsidR="00ED1940" w:rsidRPr="00664A0C" w:rsidRDefault="00ED1940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Rīgā</w:t>
      </w:r>
    </w:p>
    <w:p w14:paraId="7F1016DE" w14:textId="77777777" w:rsidR="00664A0C" w:rsidRP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2E3DB663" w14:textId="1A0B1252" w:rsidR="00ED1940" w:rsidRDefault="00053816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08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.08</w:t>
      </w:r>
      <w:r w:rsidR="00A71E01" w:rsidRPr="00664A0C">
        <w:rPr>
          <w:rFonts w:ascii="Times New Roman" w:hAnsi="Times New Roman"/>
          <w:sz w:val="24"/>
          <w:szCs w:val="24"/>
          <w:lang w:val="lv-LV"/>
        </w:rPr>
        <w:t>.2022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. Nr.</w:t>
      </w:r>
      <w:r w:rsidR="00664A0C">
        <w:rPr>
          <w:rFonts w:ascii="Times New Roman" w:hAnsi="Times New Roman"/>
          <w:sz w:val="24"/>
          <w:szCs w:val="24"/>
          <w:lang w:val="lv-LV"/>
        </w:rPr>
        <w:t> 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06-01</w:t>
      </w:r>
      <w:r w:rsidR="00664A0C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3493</w:t>
      </w:r>
    </w:p>
    <w:p w14:paraId="118D1634" w14:textId="77AD018A" w:rsidR="00792235" w:rsidRPr="00664A0C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 w:rsidRPr="00664A0C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.07.2022. </w:t>
      </w:r>
      <w:r w:rsidR="00C97905">
        <w:rPr>
          <w:rFonts w:ascii="Times New Roman" w:hAnsi="Times New Roman"/>
          <w:sz w:val="24"/>
          <w:szCs w:val="24"/>
          <w:lang w:val="lv-LV"/>
        </w:rPr>
        <w:t xml:space="preserve">iesniegumu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792235">
        <w:rPr>
          <w:rFonts w:ascii="Times New Roman" w:hAnsi="Times New Roman"/>
          <w:sz w:val="24"/>
          <w:szCs w:val="24"/>
          <w:lang w:val="lv-LV"/>
        </w:rPr>
        <w:t>DA-22-18940-nd</w:t>
      </w:r>
    </w:p>
    <w:p w14:paraId="6C997253" w14:textId="685431CC" w:rsidR="00792235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664A0C">
        <w:rPr>
          <w:rFonts w:ascii="Times New Roman" w:hAnsi="Times New Roman"/>
          <w:sz w:val="24"/>
          <w:szCs w:val="24"/>
          <w:lang w:val="lv-LV"/>
        </w:rPr>
        <w:t>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92235">
        <w:rPr>
          <w:rFonts w:ascii="Times New Roman" w:hAnsi="Times New Roman"/>
          <w:sz w:val="24"/>
          <w:szCs w:val="24"/>
          <w:lang w:val="lv-LV"/>
        </w:rPr>
        <w:t>06027/2022</w:t>
      </w:r>
    </w:p>
    <w:p w14:paraId="108AB920" w14:textId="240624CF" w:rsidR="00ED1940" w:rsidRPr="00664A0C" w:rsidRDefault="00EE7AB2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>N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r. PTL-22-122-nd</w:t>
      </w:r>
    </w:p>
    <w:p w14:paraId="34ECCD34" w14:textId="01A76D94" w:rsidR="00ED1940" w:rsidRDefault="003E67CD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Reģ. NKMP </w:t>
      </w:r>
      <w:r w:rsidR="003C668F" w:rsidRPr="00664A0C">
        <w:rPr>
          <w:rFonts w:ascii="Times New Roman" w:hAnsi="Times New Roman"/>
          <w:sz w:val="24"/>
          <w:szCs w:val="24"/>
          <w:lang w:val="lv-LV"/>
        </w:rPr>
        <w:t>15</w:t>
      </w:r>
      <w:r w:rsidR="002050EE" w:rsidRPr="00664A0C">
        <w:rPr>
          <w:rFonts w:ascii="Times New Roman" w:hAnsi="Times New Roman"/>
          <w:sz w:val="24"/>
          <w:szCs w:val="24"/>
          <w:lang w:val="lv-LV"/>
        </w:rPr>
        <w:t>.0</w:t>
      </w:r>
      <w:r w:rsidR="003C668F" w:rsidRPr="00664A0C">
        <w:rPr>
          <w:rFonts w:ascii="Times New Roman" w:hAnsi="Times New Roman"/>
          <w:sz w:val="24"/>
          <w:szCs w:val="24"/>
          <w:lang w:val="lv-LV"/>
        </w:rPr>
        <w:t>7</w:t>
      </w:r>
      <w:r w:rsidR="00FD4C1A" w:rsidRPr="00664A0C">
        <w:rPr>
          <w:rFonts w:ascii="Times New Roman" w:hAnsi="Times New Roman"/>
          <w:sz w:val="24"/>
          <w:szCs w:val="24"/>
          <w:lang w:val="lv-LV"/>
        </w:rPr>
        <w:t>.2022</w:t>
      </w:r>
      <w:r w:rsidR="00A3054C" w:rsidRPr="00664A0C">
        <w:rPr>
          <w:rFonts w:ascii="Times New Roman" w:hAnsi="Times New Roman"/>
          <w:sz w:val="24"/>
          <w:szCs w:val="24"/>
          <w:lang w:val="lv-LV"/>
        </w:rPr>
        <w:t>.</w:t>
      </w:r>
      <w:r w:rsidR="009D42E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3003" w:rsidRPr="00664A0C">
        <w:rPr>
          <w:rFonts w:ascii="Times New Roman" w:hAnsi="Times New Roman"/>
          <w:sz w:val="24"/>
          <w:szCs w:val="24"/>
          <w:lang w:val="lv-LV"/>
        </w:rPr>
        <w:t>Nr.</w:t>
      </w:r>
      <w:r w:rsidR="00664A0C">
        <w:rPr>
          <w:rFonts w:ascii="Times New Roman" w:hAnsi="Times New Roman"/>
          <w:sz w:val="24"/>
          <w:szCs w:val="24"/>
          <w:lang w:val="lv-LV"/>
        </w:rPr>
        <w:t> </w:t>
      </w:r>
      <w:r w:rsidR="003A3003" w:rsidRPr="00664A0C">
        <w:rPr>
          <w:rFonts w:ascii="Times New Roman" w:hAnsi="Times New Roman"/>
          <w:sz w:val="24"/>
          <w:szCs w:val="24"/>
          <w:lang w:val="lv-LV"/>
        </w:rPr>
        <w:t>05898</w:t>
      </w:r>
      <w:r w:rsidR="00A71E01" w:rsidRPr="00664A0C">
        <w:rPr>
          <w:rFonts w:ascii="Times New Roman" w:hAnsi="Times New Roman"/>
          <w:sz w:val="24"/>
          <w:szCs w:val="24"/>
          <w:lang w:val="lv-LV"/>
        </w:rPr>
        <w:t>/2022</w:t>
      </w:r>
    </w:p>
    <w:p w14:paraId="0C9EF2A8" w14:textId="26DE2214" w:rsidR="009215A2" w:rsidRPr="00664A0C" w:rsidRDefault="009215A2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9215A2">
        <w:rPr>
          <w:rFonts w:ascii="Times New Roman" w:hAnsi="Times New Roman"/>
          <w:sz w:val="24"/>
          <w:szCs w:val="24"/>
          <w:lang w:val="lv-LV"/>
        </w:rPr>
        <w:t>PTL-22-123-nd</w:t>
      </w:r>
    </w:p>
    <w:p w14:paraId="48CFCA0F" w14:textId="6E0FD3EC" w:rsidR="009215A2" w:rsidRDefault="009215A2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15.07.2022.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9215A2">
        <w:rPr>
          <w:rFonts w:ascii="Times New Roman" w:hAnsi="Times New Roman"/>
          <w:sz w:val="24"/>
          <w:szCs w:val="24"/>
          <w:lang w:val="lv-LV"/>
        </w:rPr>
        <w:t>05914/2022</w:t>
      </w:r>
    </w:p>
    <w:p w14:paraId="0D09F698" w14:textId="29BC994E" w:rsidR="00D23BF6" w:rsidRPr="00664A0C" w:rsidRDefault="00D23BF6" w:rsidP="00D23BF6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D23BF6">
        <w:rPr>
          <w:rFonts w:ascii="Times New Roman" w:hAnsi="Times New Roman"/>
          <w:sz w:val="24"/>
          <w:szCs w:val="24"/>
          <w:lang w:val="lv-LV"/>
        </w:rPr>
        <w:t>PTL-22-128-nd</w:t>
      </w:r>
    </w:p>
    <w:p w14:paraId="1D70D78D" w14:textId="0CC6A143" w:rsidR="00D23BF6" w:rsidRDefault="00D23BF6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15.07.2022.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23BF6">
        <w:rPr>
          <w:rFonts w:ascii="Times New Roman" w:hAnsi="Times New Roman"/>
          <w:sz w:val="24"/>
          <w:szCs w:val="24"/>
          <w:lang w:val="lv-LV"/>
        </w:rPr>
        <w:t>05916/2022</w:t>
      </w:r>
    </w:p>
    <w:p w14:paraId="0F238782" w14:textId="77777777" w:rsid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18ED99BA" w14:textId="77777777" w:rsidR="00D855C7" w:rsidRDefault="00D855C7" w:rsidP="00D855C7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D855C7">
        <w:rPr>
          <w:rFonts w:ascii="Times New Roman" w:hAnsi="Times New Roman"/>
          <w:b/>
          <w:sz w:val="24"/>
          <w:szCs w:val="24"/>
          <w:lang w:val="lv-LV"/>
        </w:rPr>
        <w:t xml:space="preserve">Rīgas domes </w:t>
      </w:r>
    </w:p>
    <w:p w14:paraId="697A4C07" w14:textId="0360AF09" w:rsidR="00D855C7" w:rsidRDefault="00974B3F" w:rsidP="00D855C7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D855C7" w:rsidRPr="00D855C7">
        <w:rPr>
          <w:rFonts w:ascii="Times New Roman" w:hAnsi="Times New Roman"/>
          <w:b/>
          <w:sz w:val="24"/>
          <w:szCs w:val="24"/>
          <w:lang w:val="lv-LV"/>
        </w:rPr>
        <w:t>ilsētas attīstības departaments</w:t>
      </w:r>
    </w:p>
    <w:p w14:paraId="3445CB60" w14:textId="7733CA87" w:rsidR="00D855C7" w:rsidRPr="00D855C7" w:rsidRDefault="00D855C7" w:rsidP="00D855C7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D855C7">
        <w:rPr>
          <w:rFonts w:ascii="Times New Roman" w:hAnsi="Times New Roman"/>
          <w:sz w:val="24"/>
          <w:szCs w:val="24"/>
          <w:lang w:val="lv-LV"/>
        </w:rPr>
        <w:t>Dzirnavu iela 140, Rīga, LV-1050</w:t>
      </w:r>
    </w:p>
    <w:p w14:paraId="2390157B" w14:textId="3AF5811E" w:rsidR="00D855C7" w:rsidRPr="00D855C7" w:rsidRDefault="00D855C7" w:rsidP="00D855C7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D855C7">
        <w:rPr>
          <w:rFonts w:ascii="Times New Roman" w:hAnsi="Times New Roman"/>
          <w:sz w:val="24"/>
          <w:szCs w:val="24"/>
          <w:lang w:val="lv-LV"/>
        </w:rPr>
        <w:t>pad@riga.lv</w:t>
      </w:r>
    </w:p>
    <w:p w14:paraId="13C3963E" w14:textId="77777777" w:rsidR="00D855C7" w:rsidRPr="00664A0C" w:rsidRDefault="00D855C7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7B890FCA" w14:textId="1DC5CA4B" w:rsidR="003A3003" w:rsidRPr="00664A0C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domes</w:t>
      </w:r>
    </w:p>
    <w:p w14:paraId="542FB8A9" w14:textId="6FF492E5" w:rsidR="00DA3F21" w:rsidRPr="00664A0C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</w:t>
      </w:r>
      <w:r w:rsidR="00053816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orijas labiekārtošanas pārvalde</w:t>
      </w:r>
    </w:p>
    <w:p w14:paraId="45CC0409" w14:textId="77777777" w:rsidR="00DA3F21" w:rsidRPr="00664A0C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3EC3A28A" w14:textId="54F0CD05" w:rsidR="00BC53AD" w:rsidRPr="00664A0C" w:rsidRDefault="003A3003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ptl@riga.lv</w:t>
      </w:r>
    </w:p>
    <w:p w14:paraId="723F56BB" w14:textId="77777777" w:rsidR="003E67CD" w:rsidRPr="00664A0C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7E05FA4" w14:textId="643AB598" w:rsidR="00ED1940" w:rsidRDefault="00D855C7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Pr="00D855C7">
        <w:rPr>
          <w:rFonts w:ascii="Times New Roman" w:hAnsi="Times New Roman"/>
          <w:i/>
          <w:sz w:val="24"/>
          <w:szCs w:val="24"/>
          <w:lang w:val="lv-LV"/>
        </w:rPr>
        <w:t>ar pašvaldības līdzdalības budžeta projektu ideju izvērtēšanu</w:t>
      </w:r>
    </w:p>
    <w:p w14:paraId="2F544080" w14:textId="77777777" w:rsidR="00D855C7" w:rsidRPr="00664A0C" w:rsidRDefault="00D855C7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6AC37AD5" w14:textId="03955BF7" w:rsidR="00064661" w:rsidRDefault="009B4E20" w:rsidP="00664A0C">
      <w:pPr>
        <w:pStyle w:val="Bezatstarpm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Nacionālā kultūras mantojuma pārvaldē</w:t>
      </w:r>
      <w:r w:rsidR="00064661">
        <w:rPr>
          <w:rFonts w:ascii="Times New Roman" w:hAnsi="Times New Roman"/>
          <w:sz w:val="24"/>
          <w:szCs w:val="24"/>
          <w:lang w:val="lv-LV"/>
        </w:rPr>
        <w:t xml:space="preserve"> (turpmāk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064661">
        <w:rPr>
          <w:rFonts w:ascii="Times New Roman" w:hAnsi="Times New Roman"/>
          <w:sz w:val="24"/>
          <w:szCs w:val="24"/>
          <w:lang w:val="lv-LV"/>
        </w:rPr>
        <w:t>Pārvalde) ir izskatīti iesniegumi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764A3" w:rsidRPr="00664A0C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064661">
        <w:rPr>
          <w:rFonts w:ascii="Times New Roman" w:hAnsi="Times New Roman"/>
          <w:bCs/>
          <w:sz w:val="24"/>
          <w:szCs w:val="24"/>
          <w:lang w:val="lv-LV"/>
        </w:rPr>
        <w:t>sniegt atzinumu</w:t>
      </w:r>
      <w:r w:rsidR="00DD0CD4" w:rsidRPr="00664A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Rīgas </w:t>
      </w:r>
      <w:r w:rsidR="00064661">
        <w:rPr>
          <w:rFonts w:ascii="Times New Roman" w:hAnsi="Times New Roman"/>
          <w:sz w:val="24"/>
          <w:szCs w:val="24"/>
          <w:lang w:val="lv-LV"/>
        </w:rPr>
        <w:t>pašvaldības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līdzdalības budžeta projektu idej</w:t>
      </w:r>
      <w:r w:rsidR="00064661">
        <w:rPr>
          <w:rFonts w:ascii="Times New Roman" w:hAnsi="Times New Roman"/>
          <w:sz w:val="24"/>
          <w:szCs w:val="24"/>
          <w:lang w:val="lv-LV"/>
        </w:rPr>
        <w:t>u īstenošanas konkursā iesniegtajiem projektiem:</w:t>
      </w:r>
    </w:p>
    <w:p w14:paraId="4B9FD570" w14:textId="1BD21376" w:rsidR="00064661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biedrības “Brasa”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“Brasas vārti”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557333C" w14:textId="50B31888" w:rsidR="00064661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K. Kursīša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“Gudrās personīgo mantu glabātavas Mežaparkā”</w:t>
      </w:r>
      <w:r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14:paraId="1F33E99E" w14:textId="1653D360" w:rsidR="009B4E20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064661">
        <w:rPr>
          <w:rFonts w:ascii="Times New Roman" w:hAnsi="Times New Roman"/>
          <w:sz w:val="24"/>
          <w:szCs w:val="24"/>
          <w:lang w:val="lv-LV"/>
        </w:rPr>
        <w:t>Āgensk</w:t>
      </w:r>
      <w:r>
        <w:rPr>
          <w:rFonts w:ascii="Times New Roman" w:hAnsi="Times New Roman"/>
          <w:sz w:val="24"/>
          <w:szCs w:val="24"/>
          <w:lang w:val="lv-LV"/>
        </w:rPr>
        <w:t>alna apkaimes biedrības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“Āgenskalna bibliotēkas ārtelpas labiekārtošana”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6E6A2CE7" w14:textId="0DE5C9A2" w:rsidR="00064661" w:rsidRPr="00664A0C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064661">
        <w:rPr>
          <w:rFonts w:ascii="Times New Roman" w:eastAsia="Arial Unicode MS" w:hAnsi="Times New Roman"/>
          <w:sz w:val="24"/>
          <w:szCs w:val="24"/>
          <w:lang w:val="lv-LV"/>
        </w:rPr>
        <w:t>biedrības “Pētersala-Andrejsala” projekts “Anatomikuma laukuma labiekārtojums un gājēju pāreja”</w:t>
      </w:r>
      <w:r>
        <w:rPr>
          <w:rFonts w:ascii="Times New Roman" w:eastAsia="Arial Unicode MS" w:hAnsi="Times New Roman"/>
          <w:sz w:val="24"/>
          <w:szCs w:val="24"/>
          <w:lang w:val="lv-LV"/>
        </w:rPr>
        <w:t>.</w:t>
      </w:r>
    </w:p>
    <w:p w14:paraId="7BF83B45" w14:textId="756C8F3C" w:rsidR="00BF580F" w:rsidRDefault="009B4E20" w:rsidP="00BF580F">
      <w:pPr>
        <w:pStyle w:val="Bezatstarpm"/>
        <w:spacing w:before="24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Izvērtējot ierosināto vadoties pēc </w:t>
      </w:r>
      <w:r w:rsidR="00BF580F">
        <w:rPr>
          <w:rFonts w:ascii="Times New Roman" w:hAnsi="Times New Roman"/>
          <w:sz w:val="24"/>
          <w:szCs w:val="24"/>
          <w:lang w:val="lv-LV"/>
        </w:rPr>
        <w:t>likuma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„Par kultūras pieminekļu aizsardzību”, „Rīgas vēsturiskā centra saglabāšanas un aizsardzības likum</w:t>
      </w:r>
      <w:r w:rsidR="00053816">
        <w:rPr>
          <w:rFonts w:ascii="Times New Roman" w:hAnsi="Times New Roman"/>
          <w:sz w:val="24"/>
          <w:szCs w:val="24"/>
          <w:lang w:val="lv-LV"/>
        </w:rPr>
        <w:t>a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”, Ministru kabineta 2004.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gada 8.</w:t>
      </w:r>
      <w:r w:rsidR="00053816">
        <w:rPr>
          <w:rFonts w:ascii="Times New Roman" w:hAnsi="Times New Roman"/>
          <w:sz w:val="24"/>
          <w:szCs w:val="24"/>
          <w:lang w:val="lv-LV"/>
        </w:rPr>
        <w:t> marta noteikumu Nr.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127 “Rīgas vēsturiskā centra saglabāšanas un aizsardzības noteikumi”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  <w:r w:rsidR="00053816">
        <w:rPr>
          <w:rFonts w:ascii="Times New Roman" w:hAnsi="Times New Roman"/>
          <w:sz w:val="24"/>
          <w:szCs w:val="24"/>
          <w:lang w:val="lv-LV"/>
        </w:rPr>
        <w:t>2021. </w:t>
      </w:r>
      <w:r w:rsidR="00BF580F">
        <w:rPr>
          <w:rFonts w:ascii="Times New Roman" w:hAnsi="Times New Roman"/>
          <w:sz w:val="24"/>
          <w:szCs w:val="24"/>
          <w:lang w:val="lv-LV"/>
        </w:rPr>
        <w:t>gada 26.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>
        <w:rPr>
          <w:rFonts w:ascii="Times New Roman" w:hAnsi="Times New Roman"/>
          <w:sz w:val="24"/>
          <w:szCs w:val="24"/>
          <w:lang w:val="lv-LV"/>
        </w:rPr>
        <w:t>oktobra noteikumu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720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64A0C">
        <w:rPr>
          <w:rFonts w:ascii="Times New Roman" w:hAnsi="Times New Roman"/>
          <w:sz w:val="24"/>
          <w:szCs w:val="24"/>
          <w:lang w:val="lv-LV"/>
        </w:rPr>
        <w:t>31.,35., 43., 44.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>,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45. un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 47</w:t>
      </w:r>
      <w:r w:rsidR="00892237" w:rsidRPr="00664A0C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nosacījumiem, 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Pārvaldei </w:t>
      </w:r>
      <w:r w:rsidR="00BF580F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nav iebildumu pret sekojošu projektu realizāciju </w:t>
      </w:r>
      <w:r w:rsidR="00880902">
        <w:rPr>
          <w:rFonts w:ascii="Times New Roman" w:hAnsi="Times New Roman"/>
          <w:sz w:val="24"/>
          <w:szCs w:val="24"/>
          <w:lang w:val="lv-LV"/>
        </w:rPr>
        <w:t>:</w:t>
      </w:r>
    </w:p>
    <w:p w14:paraId="680F5674" w14:textId="08C6FB00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lastRenderedPageBreak/>
        <w:t>biedrības “Brasa” projektu “Brasas vārti”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5A8BF21" w14:textId="5497EB77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t>Āgenskalna apkaimes biedrības projektu “Āgenskalna bibliotēkas ārtelpas labiekārtošana”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4D0DF79" w14:textId="5ACECE69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t>biedrības</w:t>
      </w:r>
      <w:r>
        <w:rPr>
          <w:rFonts w:ascii="Times New Roman" w:hAnsi="Times New Roman"/>
          <w:sz w:val="24"/>
          <w:szCs w:val="24"/>
          <w:lang w:val="lv-LV"/>
        </w:rPr>
        <w:t xml:space="preserve"> “Pētersala-Andrejsala” projektu</w:t>
      </w:r>
      <w:r w:rsidRPr="00BF580F">
        <w:rPr>
          <w:rFonts w:ascii="Times New Roman" w:hAnsi="Times New Roman"/>
          <w:sz w:val="24"/>
          <w:szCs w:val="24"/>
          <w:lang w:val="lv-LV"/>
        </w:rPr>
        <w:t xml:space="preserve"> “Anatomikuma laukuma labiekārtojums un gājēju pāreja”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6D7A2DB6" w14:textId="749F4D91" w:rsidR="00D55FE9" w:rsidRDefault="00D55FE9" w:rsidP="00053816">
      <w:pPr>
        <w:pStyle w:val="Bezatstarpm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5FE9">
        <w:rPr>
          <w:rFonts w:ascii="Times New Roman" w:hAnsi="Times New Roman"/>
          <w:sz w:val="24"/>
          <w:szCs w:val="24"/>
          <w:lang w:val="lv-LV"/>
        </w:rPr>
        <w:t>Pārvaldē saskaņošanai un darbu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atļaujas saņemšanai iesniedzami</w:t>
      </w:r>
      <w:r w:rsidRPr="00D55FE9">
        <w:rPr>
          <w:rFonts w:ascii="Times New Roman" w:hAnsi="Times New Roman"/>
          <w:sz w:val="24"/>
          <w:szCs w:val="24"/>
          <w:lang w:val="lv-LV"/>
        </w:rPr>
        <w:t xml:space="preserve"> būvproj</w:t>
      </w:r>
      <w:r w:rsidR="00A215A3">
        <w:rPr>
          <w:rFonts w:ascii="Times New Roman" w:hAnsi="Times New Roman"/>
          <w:sz w:val="24"/>
          <w:szCs w:val="24"/>
          <w:lang w:val="lv-LV"/>
        </w:rPr>
        <w:t>ekti</w:t>
      </w:r>
      <w:r w:rsidRPr="00D55FE9">
        <w:rPr>
          <w:rFonts w:ascii="Times New Roman" w:hAnsi="Times New Roman"/>
          <w:sz w:val="24"/>
          <w:szCs w:val="24"/>
          <w:lang w:val="lv-LV"/>
        </w:rPr>
        <w:t>.</w:t>
      </w:r>
    </w:p>
    <w:p w14:paraId="4AD16FCE" w14:textId="195850EC" w:rsidR="00BF580F" w:rsidRDefault="00BF580F" w:rsidP="00053816">
      <w:pPr>
        <w:pStyle w:val="Bezatstarpm"/>
        <w:spacing w:before="24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Pārvalde </w:t>
      </w:r>
      <w:r w:rsidRPr="00891892">
        <w:rPr>
          <w:rFonts w:ascii="Times New Roman" w:hAnsi="Times New Roman"/>
          <w:b/>
          <w:sz w:val="24"/>
          <w:szCs w:val="24"/>
          <w:u w:val="single"/>
          <w:lang w:val="lv-LV"/>
        </w:rPr>
        <w:t>neatbalsta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1892">
        <w:rPr>
          <w:rFonts w:ascii="Times New Roman" w:hAnsi="Times New Roman"/>
          <w:sz w:val="24"/>
          <w:szCs w:val="24"/>
          <w:lang w:val="lv-LV"/>
        </w:rPr>
        <w:t>K. Kursīša projektu</w:t>
      </w:r>
      <w:r w:rsidR="00891892" w:rsidRPr="00891892">
        <w:rPr>
          <w:rFonts w:ascii="Times New Roman" w:hAnsi="Times New Roman"/>
          <w:sz w:val="24"/>
          <w:szCs w:val="24"/>
          <w:lang w:val="lv-LV"/>
        </w:rPr>
        <w:t xml:space="preserve"> “Gudrās personīgo mantu glabātavas Mežaparkā”</w:t>
      </w:r>
      <w:r w:rsidR="00891892">
        <w:rPr>
          <w:rFonts w:ascii="Times New Roman" w:hAnsi="Times New Roman"/>
          <w:sz w:val="24"/>
          <w:szCs w:val="24"/>
          <w:lang w:val="lv-LV"/>
        </w:rPr>
        <w:t xml:space="preserve">, skaidrojot, ka 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vairāku mantu glabātavu 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konteinera tipa būvju </w:t>
      </w:r>
      <w:r w:rsidR="00D55FE9">
        <w:rPr>
          <w:rFonts w:ascii="Times New Roman" w:hAnsi="Times New Roman"/>
          <w:sz w:val="24"/>
          <w:szCs w:val="24"/>
          <w:lang w:val="lv-LV"/>
        </w:rPr>
        <w:t>izvietošana valsts aizsargājama arhitektūras (pilsētbūvniecības) pieminekļa “Mežaparks” (valsts ai</w:t>
      </w:r>
      <w:r w:rsidR="00053816">
        <w:rPr>
          <w:rFonts w:ascii="Times New Roman" w:hAnsi="Times New Roman"/>
          <w:sz w:val="24"/>
          <w:szCs w:val="24"/>
          <w:lang w:val="lv-LV"/>
        </w:rPr>
        <w:t>zsardzības Nr. </w:t>
      </w:r>
      <w:r w:rsidR="00A215A3">
        <w:rPr>
          <w:rFonts w:ascii="Times New Roman" w:hAnsi="Times New Roman"/>
          <w:sz w:val="24"/>
          <w:szCs w:val="24"/>
          <w:lang w:val="lv-LV"/>
        </w:rPr>
        <w:t>7444) teritorijas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ainaviski vērtīgās zonās radītu </w:t>
      </w:r>
      <w:r w:rsidR="00E11F56">
        <w:rPr>
          <w:rFonts w:ascii="Times New Roman" w:hAnsi="Times New Roman"/>
          <w:sz w:val="24"/>
          <w:szCs w:val="24"/>
          <w:lang w:val="lv-LV"/>
        </w:rPr>
        <w:t>kultūrvēsturiski tradici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onālas ainavas izmaiņas un </w:t>
      </w:r>
      <w:r w:rsidR="00D55FE9">
        <w:rPr>
          <w:rFonts w:ascii="Times New Roman" w:hAnsi="Times New Roman"/>
          <w:sz w:val="24"/>
          <w:szCs w:val="24"/>
          <w:lang w:val="lv-LV"/>
        </w:rPr>
        <w:t>vides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vizuālo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piesārņojumu. Pārvalde</w:t>
      </w:r>
      <w:r w:rsidR="00A215A3">
        <w:rPr>
          <w:rFonts w:ascii="Times New Roman" w:hAnsi="Times New Roman"/>
          <w:sz w:val="24"/>
          <w:szCs w:val="24"/>
          <w:lang w:val="lv-LV"/>
        </w:rPr>
        <w:t>s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ies</w:t>
      </w:r>
      <w:r w:rsidR="00A215A3">
        <w:rPr>
          <w:rFonts w:ascii="Times New Roman" w:hAnsi="Times New Roman"/>
          <w:sz w:val="24"/>
          <w:szCs w:val="24"/>
          <w:lang w:val="lv-LV"/>
        </w:rPr>
        <w:t>katā šāds risinājums būtu atbalstāms vienīgi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55FE9" w:rsidRPr="00D55FE9">
        <w:rPr>
          <w:rFonts w:ascii="Times New Roman" w:hAnsi="Times New Roman"/>
          <w:sz w:val="24"/>
          <w:szCs w:val="24"/>
          <w:lang w:val="lv-LV"/>
        </w:rPr>
        <w:t>Mežaparka Lielā</w:t>
      </w:r>
      <w:r w:rsidR="00D55FE9">
        <w:rPr>
          <w:rFonts w:ascii="Times New Roman" w:hAnsi="Times New Roman"/>
          <w:sz w:val="24"/>
          <w:szCs w:val="24"/>
          <w:lang w:val="lv-LV"/>
        </w:rPr>
        <w:t>s</w:t>
      </w:r>
      <w:r w:rsidR="00D55FE9" w:rsidRPr="00D55FE9">
        <w:rPr>
          <w:rFonts w:ascii="Times New Roman" w:hAnsi="Times New Roman"/>
          <w:sz w:val="24"/>
          <w:szCs w:val="24"/>
          <w:lang w:val="lv-LV"/>
        </w:rPr>
        <w:t xml:space="preserve"> estrāde</w:t>
      </w:r>
      <w:r w:rsidR="00D55FE9">
        <w:rPr>
          <w:rFonts w:ascii="Times New Roman" w:hAnsi="Times New Roman"/>
          <w:sz w:val="24"/>
          <w:szCs w:val="24"/>
          <w:lang w:val="lv-LV"/>
        </w:rPr>
        <w:t>s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teritorijā, kur tiešām pulcējas lielas tautu masas d</w:t>
      </w:r>
      <w:r w:rsidR="0003043E">
        <w:rPr>
          <w:rFonts w:ascii="Times New Roman" w:hAnsi="Times New Roman"/>
          <w:sz w:val="24"/>
          <w:szCs w:val="24"/>
          <w:lang w:val="lv-LV"/>
        </w:rPr>
        <w:t>ažādos pasākumos un iespējams uz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laiku ir nepieciešama mantu glabāšanas funkcija</w:t>
      </w:r>
      <w:r w:rsidR="00D55FE9">
        <w:rPr>
          <w:rFonts w:ascii="Times New Roman" w:hAnsi="Times New Roman"/>
          <w:sz w:val="24"/>
          <w:szCs w:val="24"/>
          <w:lang w:val="lv-LV"/>
        </w:rPr>
        <w:t>.</w:t>
      </w:r>
      <w:r w:rsidR="00074F5A">
        <w:rPr>
          <w:rFonts w:ascii="Times New Roman" w:hAnsi="Times New Roman"/>
          <w:sz w:val="24"/>
          <w:szCs w:val="24"/>
          <w:lang w:val="lv-LV"/>
        </w:rPr>
        <w:t xml:space="preserve"> Konteineru novietnes izvēle arī Lielās estrādes teritorijā ainaviski izvērtējama un pamatojama ar plašu vizuālās uztveres analīzi.</w:t>
      </w:r>
    </w:p>
    <w:p w14:paraId="2F461D77" w14:textId="77777777" w:rsidR="00A71E01" w:rsidRPr="00664A0C" w:rsidRDefault="00A71E01" w:rsidP="00664A0C">
      <w:pPr>
        <w:pStyle w:val="Bezatstarpm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A764A78" w14:textId="77777777" w:rsidR="001A307D" w:rsidRPr="00664A0C" w:rsidRDefault="001A307D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771385E7" w14:textId="682089AE" w:rsidR="001A307D" w:rsidRPr="00664A0C" w:rsidRDefault="001A307D" w:rsidP="00664A0C">
      <w:pPr>
        <w:pStyle w:val="Bezatstarpm"/>
        <w:tabs>
          <w:tab w:val="left" w:pos="6804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Arhite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ktūras un mākslas daļas speciāliste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ab/>
      </w:r>
      <w:r w:rsidR="00D55FE9">
        <w:rPr>
          <w:rFonts w:ascii="Times New Roman" w:hAnsi="Times New Roman"/>
          <w:sz w:val="24"/>
          <w:szCs w:val="24"/>
          <w:lang w:val="lv-LV"/>
        </w:rPr>
        <w:tab/>
      </w:r>
      <w:r w:rsidR="00CB264E">
        <w:rPr>
          <w:rFonts w:ascii="Times New Roman" w:hAnsi="Times New Roman"/>
          <w:sz w:val="24"/>
          <w:szCs w:val="24"/>
          <w:lang w:val="lv-LV"/>
        </w:rPr>
        <w:t>Marina Levina</w:t>
      </w:r>
    </w:p>
    <w:p w14:paraId="37B70353" w14:textId="77777777" w:rsid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F876110" w14:textId="2485AFD3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(paraksts*)</w:t>
      </w:r>
    </w:p>
    <w:p w14:paraId="67A390E1" w14:textId="77777777" w:rsidR="00664A0C" w:rsidRPr="00664A0C" w:rsidRDefault="00664A0C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84B33A" w14:textId="08FA016D" w:rsidR="001A307D" w:rsidRPr="00664A0C" w:rsidRDefault="00664A0C" w:rsidP="00664A0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664A0C">
        <w:rPr>
          <w:rFonts w:ascii="Times New Roman" w:hAnsi="Times New Roman"/>
          <w:i/>
          <w:sz w:val="24"/>
          <w:szCs w:val="24"/>
          <w:lang w:val="lv-LV"/>
        </w:rPr>
        <w:t>*Dokuments ir parakstīts ar drošu elektronisko parakstu un satur laika zīmogu</w:t>
      </w:r>
    </w:p>
    <w:p w14:paraId="19DCA924" w14:textId="77777777" w:rsidR="00AE7C0A" w:rsidRPr="00664A0C" w:rsidRDefault="00AE7C0A" w:rsidP="00664A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151813A" w14:textId="77777777" w:rsidR="003D6B2C" w:rsidRPr="00664A0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346ED5EB" w14:textId="77777777" w:rsidR="00664A0C" w:rsidRDefault="00664A0C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50F29C55" w14:textId="77777777" w:rsidR="00074F5A" w:rsidRDefault="00074F5A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6644C9D" w14:textId="0BD024B3" w:rsidR="00074F5A" w:rsidRDefault="00E62F10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M. Marcinkus, </w:t>
      </w:r>
      <w:r w:rsidRPr="00820D8D">
        <w:rPr>
          <w:rFonts w:ascii="Times New Roman" w:eastAsia="Times New Roman" w:hAnsi="Times New Roman"/>
          <w:sz w:val="20"/>
          <w:szCs w:val="24"/>
          <w:lang w:val="lv-LV"/>
        </w:rPr>
        <w:t>67326602</w:t>
      </w:r>
    </w:p>
    <w:p w14:paraId="32D631AB" w14:textId="1DCA2125" w:rsidR="00E62F10" w:rsidRDefault="00E62F10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53816">
        <w:rPr>
          <w:rFonts w:ascii="Times New Roman" w:hAnsi="Times New Roman"/>
          <w:sz w:val="20"/>
          <w:szCs w:val="20"/>
          <w:lang w:val="lv-LV"/>
        </w:rPr>
        <w:t>madara.marcinkus@mantojums.lv</w:t>
      </w:r>
    </w:p>
    <w:p w14:paraId="4AEEEA73" w14:textId="77777777" w:rsidR="009624EC" w:rsidRPr="00664A0C" w:rsidRDefault="009624EC" w:rsidP="00E11F56">
      <w:pPr>
        <w:widowControl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664A0C" w:rsidSect="00053816">
      <w:headerReference w:type="default" r:id="rId11"/>
      <w:headerReference w:type="first" r:id="rId12"/>
      <w:type w:val="continuous"/>
      <w:pgSz w:w="11920" w:h="16840"/>
      <w:pgMar w:top="1134" w:right="1147" w:bottom="1418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C9C" w14:textId="77777777" w:rsidR="00837181" w:rsidRDefault="00837181">
      <w:pPr>
        <w:spacing w:after="0" w:line="240" w:lineRule="auto"/>
      </w:pPr>
      <w:r>
        <w:separator/>
      </w:r>
    </w:p>
  </w:endnote>
  <w:endnote w:type="continuationSeparator" w:id="0">
    <w:p w14:paraId="062D0770" w14:textId="77777777" w:rsidR="00837181" w:rsidRDefault="0083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9ED0" w14:textId="77777777" w:rsidR="00837181" w:rsidRDefault="00837181">
      <w:pPr>
        <w:spacing w:after="0" w:line="240" w:lineRule="auto"/>
      </w:pPr>
      <w:r>
        <w:separator/>
      </w:r>
    </w:p>
  </w:footnote>
  <w:footnote w:type="continuationSeparator" w:id="0">
    <w:p w14:paraId="23F12018" w14:textId="77777777" w:rsidR="00837181" w:rsidRDefault="0083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316" w14:textId="77777777" w:rsidR="00815277" w:rsidRDefault="00815277" w:rsidP="007D2A6E">
    <w:pPr>
      <w:pStyle w:val="Galvene"/>
      <w:rPr>
        <w:lang w:val="lv-LV"/>
      </w:rPr>
    </w:pPr>
  </w:p>
  <w:p w14:paraId="4BA01406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969D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168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0" name="Attēls 10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0F73A" w14:textId="77777777" w:rsidR="007D2A6E" w:rsidRDefault="007D2A6E">
    <w:pPr>
      <w:pStyle w:val="Galvene"/>
      <w:rPr>
        <w:rFonts w:ascii="Times New Roman" w:hAnsi="Times New Roman"/>
      </w:rPr>
    </w:pPr>
  </w:p>
  <w:p w14:paraId="3C993F04" w14:textId="77777777" w:rsidR="007D2A6E" w:rsidRDefault="007D2A6E">
    <w:pPr>
      <w:pStyle w:val="Galvene"/>
      <w:rPr>
        <w:rFonts w:ascii="Times New Roman" w:hAnsi="Times New Roman"/>
      </w:rPr>
    </w:pPr>
  </w:p>
  <w:p w14:paraId="5E135936" w14:textId="77777777" w:rsidR="007D2A6E" w:rsidRDefault="007D2A6E">
    <w:pPr>
      <w:pStyle w:val="Galvene"/>
      <w:rPr>
        <w:rFonts w:ascii="Times New Roman" w:hAnsi="Times New Roman"/>
      </w:rPr>
    </w:pPr>
  </w:p>
  <w:p w14:paraId="275267E0" w14:textId="77777777" w:rsidR="007D2A6E" w:rsidRDefault="007D2A6E">
    <w:pPr>
      <w:pStyle w:val="Galvene"/>
      <w:rPr>
        <w:rFonts w:ascii="Times New Roman" w:hAnsi="Times New Roman"/>
      </w:rPr>
    </w:pPr>
  </w:p>
  <w:p w14:paraId="1F67CE80" w14:textId="77777777" w:rsidR="007D2A6E" w:rsidRDefault="007D2A6E">
    <w:pPr>
      <w:pStyle w:val="Galvene"/>
      <w:rPr>
        <w:rFonts w:ascii="Times New Roman" w:hAnsi="Times New Roman"/>
      </w:rPr>
    </w:pPr>
  </w:p>
  <w:p w14:paraId="6C69BAF8" w14:textId="77777777" w:rsidR="007D2A6E" w:rsidRDefault="007D2A6E">
    <w:pPr>
      <w:pStyle w:val="Galvene"/>
      <w:rPr>
        <w:rFonts w:ascii="Times New Roman" w:hAnsi="Times New Roman"/>
      </w:rPr>
    </w:pPr>
  </w:p>
  <w:p w14:paraId="2F36BE52" w14:textId="77777777" w:rsidR="00942A6A" w:rsidRDefault="00942A6A" w:rsidP="00C12A8C">
    <w:pPr>
      <w:pStyle w:val="Galvene"/>
      <w:rPr>
        <w:rFonts w:ascii="Times New Roman" w:hAnsi="Times New Roman"/>
      </w:rPr>
    </w:pPr>
  </w:p>
  <w:p w14:paraId="62301DF0" w14:textId="77777777" w:rsidR="007D2A6E" w:rsidRDefault="007D2A6E">
    <w:pPr>
      <w:pStyle w:val="Galvene"/>
      <w:rPr>
        <w:rFonts w:ascii="Times New Roman" w:hAnsi="Times New Roman"/>
      </w:rPr>
    </w:pPr>
  </w:p>
  <w:p w14:paraId="6AF96B55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9A394" id="Group 41" o:spid="_x0000_s1026" style="position:absolute;margin-left:150.75pt;margin-top:150.75pt;width:344.8pt;height:9.55pt;z-index:-25165926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B3F6A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3C668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Mazā Pils iela 19, Rīga, LV - 1050, tālr. 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AzHwsXgAAAADAEAAA8AAAAAAAAAAAAAAAAAQwQAAGRycy9kb3du&#10;cmV2LnhtbFBLBQYAAAAABAAEAPMAAABQBQAAAAA=&#10;" filled="f" stroked="f">
              <v:textbox inset="0,0,0,0">
                <w:txbxContent>
                  <w:p w14:paraId="1EEB3F6A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3C668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Mazā Pils iela 19, Rīga, LV - 1050, tālr. 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EC8AF7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14704"/>
    <w:multiLevelType w:val="hybridMultilevel"/>
    <w:tmpl w:val="4EB882A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90A1C"/>
    <w:multiLevelType w:val="hybridMultilevel"/>
    <w:tmpl w:val="F74EF94E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BD"/>
    <w:rsid w:val="00006384"/>
    <w:rsid w:val="00026057"/>
    <w:rsid w:val="00030349"/>
    <w:rsid w:val="0003043E"/>
    <w:rsid w:val="00042AD9"/>
    <w:rsid w:val="00045665"/>
    <w:rsid w:val="00053816"/>
    <w:rsid w:val="00064661"/>
    <w:rsid w:val="00065744"/>
    <w:rsid w:val="000708A7"/>
    <w:rsid w:val="00074F5A"/>
    <w:rsid w:val="000818B6"/>
    <w:rsid w:val="000B0870"/>
    <w:rsid w:val="000D0D2F"/>
    <w:rsid w:val="000E1486"/>
    <w:rsid w:val="001010BD"/>
    <w:rsid w:val="00124173"/>
    <w:rsid w:val="00130EE8"/>
    <w:rsid w:val="0019136C"/>
    <w:rsid w:val="001A307D"/>
    <w:rsid w:val="001B15E0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C668F"/>
    <w:rsid w:val="003D6B2C"/>
    <w:rsid w:val="003E67CD"/>
    <w:rsid w:val="00455024"/>
    <w:rsid w:val="00480527"/>
    <w:rsid w:val="004C1ABD"/>
    <w:rsid w:val="004D054E"/>
    <w:rsid w:val="004D06F2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14C95"/>
    <w:rsid w:val="006205D2"/>
    <w:rsid w:val="006341D0"/>
    <w:rsid w:val="00637577"/>
    <w:rsid w:val="00663C3A"/>
    <w:rsid w:val="00664A0C"/>
    <w:rsid w:val="006B1C4C"/>
    <w:rsid w:val="006D0ADA"/>
    <w:rsid w:val="007051F8"/>
    <w:rsid w:val="007070C1"/>
    <w:rsid w:val="00723D64"/>
    <w:rsid w:val="00735861"/>
    <w:rsid w:val="00745CC9"/>
    <w:rsid w:val="00755CC8"/>
    <w:rsid w:val="0078126C"/>
    <w:rsid w:val="00781B3F"/>
    <w:rsid w:val="00792235"/>
    <w:rsid w:val="007946A8"/>
    <w:rsid w:val="00797771"/>
    <w:rsid w:val="007B3BA5"/>
    <w:rsid w:val="007B6152"/>
    <w:rsid w:val="007D2A6E"/>
    <w:rsid w:val="007D6554"/>
    <w:rsid w:val="007E4D1F"/>
    <w:rsid w:val="008012E2"/>
    <w:rsid w:val="00802AEB"/>
    <w:rsid w:val="00815277"/>
    <w:rsid w:val="008359F7"/>
    <w:rsid w:val="00837181"/>
    <w:rsid w:val="00841308"/>
    <w:rsid w:val="008764A3"/>
    <w:rsid w:val="00876C21"/>
    <w:rsid w:val="00880902"/>
    <w:rsid w:val="00891892"/>
    <w:rsid w:val="00892237"/>
    <w:rsid w:val="008A3B20"/>
    <w:rsid w:val="008B4E69"/>
    <w:rsid w:val="00915057"/>
    <w:rsid w:val="009215A2"/>
    <w:rsid w:val="00942A6A"/>
    <w:rsid w:val="0094610F"/>
    <w:rsid w:val="00960C5E"/>
    <w:rsid w:val="009624EC"/>
    <w:rsid w:val="00970E8A"/>
    <w:rsid w:val="00974B3F"/>
    <w:rsid w:val="009B4E20"/>
    <w:rsid w:val="009C0544"/>
    <w:rsid w:val="009C2FFF"/>
    <w:rsid w:val="009D42E5"/>
    <w:rsid w:val="009D5434"/>
    <w:rsid w:val="009F5F01"/>
    <w:rsid w:val="00A1363F"/>
    <w:rsid w:val="00A215A3"/>
    <w:rsid w:val="00A3054C"/>
    <w:rsid w:val="00A71E01"/>
    <w:rsid w:val="00A74CC0"/>
    <w:rsid w:val="00A95BEA"/>
    <w:rsid w:val="00AA1CF9"/>
    <w:rsid w:val="00AB35AA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580F"/>
    <w:rsid w:val="00C12A8C"/>
    <w:rsid w:val="00C37121"/>
    <w:rsid w:val="00C47F57"/>
    <w:rsid w:val="00C97905"/>
    <w:rsid w:val="00CB264E"/>
    <w:rsid w:val="00CC69B9"/>
    <w:rsid w:val="00CD1A8F"/>
    <w:rsid w:val="00CF555A"/>
    <w:rsid w:val="00D11B1F"/>
    <w:rsid w:val="00D21FA6"/>
    <w:rsid w:val="00D23BF6"/>
    <w:rsid w:val="00D5086C"/>
    <w:rsid w:val="00D55FE9"/>
    <w:rsid w:val="00D855C7"/>
    <w:rsid w:val="00DA3F21"/>
    <w:rsid w:val="00DC164E"/>
    <w:rsid w:val="00DD0CD4"/>
    <w:rsid w:val="00DF4875"/>
    <w:rsid w:val="00E0124B"/>
    <w:rsid w:val="00E02D22"/>
    <w:rsid w:val="00E11F56"/>
    <w:rsid w:val="00E31AA8"/>
    <w:rsid w:val="00E365CE"/>
    <w:rsid w:val="00E62F10"/>
    <w:rsid w:val="00E7353C"/>
    <w:rsid w:val="00E81B96"/>
    <w:rsid w:val="00E91C5C"/>
    <w:rsid w:val="00EA3555"/>
    <w:rsid w:val="00EA388A"/>
    <w:rsid w:val="00EA7F41"/>
    <w:rsid w:val="00EC431E"/>
    <w:rsid w:val="00ED1940"/>
    <w:rsid w:val="00ED32A0"/>
    <w:rsid w:val="00EE7AB2"/>
    <w:rsid w:val="00F146B6"/>
    <w:rsid w:val="00F50144"/>
    <w:rsid w:val="00F6021E"/>
    <w:rsid w:val="00F65E46"/>
    <w:rsid w:val="00F80035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3B06FE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b6010204be1b515f5413c006590b9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f3ebadf4df4018715367d5511738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6C24-8011-46C9-AB6C-25D81614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AFC5B-0D2F-46CC-91F5-ECE1072E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AAEE9-F47D-4EFE-A95A-121F59DCB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B35FF-888C-46BD-8155-820BA27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</TotalTime>
  <Pages>2</Pages>
  <Words>1796</Words>
  <Characters>1025</Characters>
  <Application>Microsoft Office Word</Application>
  <DocSecurity>4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Ligita Petrova</cp:lastModifiedBy>
  <cp:revision>2</cp:revision>
  <cp:lastPrinted>2018-06-12T12:04:00Z</cp:lastPrinted>
  <dcterms:created xsi:type="dcterms:W3CDTF">2022-08-17T11:39:00Z</dcterms:created>
  <dcterms:modified xsi:type="dcterms:W3CDTF">2022-08-17T11:39:00Z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</Properties>
</file>