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B44C" w14:textId="77777777" w:rsidR="00547A2E" w:rsidRDefault="00547A2E" w:rsidP="00547A2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A658FBF" w14:textId="4E5A5B0C" w:rsidR="00ED1940" w:rsidRPr="00ED1940" w:rsidRDefault="00ED1940" w:rsidP="00547A2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ED1940">
        <w:rPr>
          <w:rFonts w:ascii="Times New Roman" w:hAnsi="Times New Roman"/>
          <w:sz w:val="24"/>
          <w:szCs w:val="24"/>
          <w:lang w:val="lv-LV"/>
        </w:rPr>
        <w:t>Rīgā</w:t>
      </w:r>
    </w:p>
    <w:p w14:paraId="58A48261" w14:textId="77777777" w:rsidR="00547A2E" w:rsidRDefault="00547A2E" w:rsidP="00547A2E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5548907D" w14:textId="79A002A5" w:rsidR="00ED1940" w:rsidRPr="00ED1940" w:rsidRDefault="00547A2E" w:rsidP="00547A2E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04</w:t>
      </w:r>
      <w:r w:rsidR="00ED32A0">
        <w:rPr>
          <w:rFonts w:ascii="Times New Roman" w:hAnsi="Times New Roman"/>
          <w:sz w:val="24"/>
          <w:szCs w:val="24"/>
          <w:lang w:val="lv-LV"/>
        </w:rPr>
        <w:t>.08</w:t>
      </w:r>
      <w:r w:rsidR="00A71E01">
        <w:rPr>
          <w:rFonts w:ascii="Times New Roman" w:hAnsi="Times New Roman"/>
          <w:sz w:val="24"/>
          <w:szCs w:val="24"/>
          <w:lang w:val="lv-LV"/>
        </w:rPr>
        <w:t>.2022</w:t>
      </w:r>
      <w:r w:rsidR="00723D64">
        <w:rPr>
          <w:rFonts w:ascii="Times New Roman" w:hAnsi="Times New Roman"/>
          <w:sz w:val="24"/>
          <w:szCs w:val="24"/>
          <w:lang w:val="lv-LV"/>
        </w:rPr>
        <w:t>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723D64">
        <w:rPr>
          <w:rFonts w:ascii="Times New Roman" w:hAnsi="Times New Roman"/>
          <w:sz w:val="24"/>
          <w:szCs w:val="24"/>
          <w:lang w:val="lv-LV"/>
        </w:rPr>
        <w:t>06-01</w:t>
      </w:r>
      <w:r>
        <w:rPr>
          <w:rFonts w:ascii="Times New Roman" w:hAnsi="Times New Roman"/>
          <w:sz w:val="24"/>
          <w:szCs w:val="24"/>
          <w:lang w:val="lv-LV"/>
        </w:rPr>
        <w:t>/3492</w:t>
      </w:r>
    </w:p>
    <w:p w14:paraId="5BDC0026" w14:textId="77777777" w:rsidR="00ED1940" w:rsidRPr="00ED1940" w:rsidRDefault="00655D1C" w:rsidP="00547A2E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  12</w:t>
      </w:r>
      <w:r w:rsidR="00EE7AB2">
        <w:rPr>
          <w:rFonts w:ascii="Times New Roman" w:hAnsi="Times New Roman"/>
          <w:sz w:val="24"/>
          <w:szCs w:val="24"/>
          <w:lang w:val="lv-LV"/>
        </w:rPr>
        <w:t>.07.2022. N</w:t>
      </w:r>
      <w:r>
        <w:rPr>
          <w:rFonts w:ascii="Times New Roman" w:hAnsi="Times New Roman"/>
          <w:sz w:val="24"/>
          <w:szCs w:val="24"/>
          <w:lang w:val="lv-LV"/>
        </w:rPr>
        <w:t>r. PTL-22-115</w:t>
      </w:r>
      <w:r w:rsidR="00ED32A0">
        <w:rPr>
          <w:rFonts w:ascii="Times New Roman" w:hAnsi="Times New Roman"/>
          <w:sz w:val="24"/>
          <w:szCs w:val="24"/>
          <w:lang w:val="lv-LV"/>
        </w:rPr>
        <w:t>-nd</w:t>
      </w:r>
    </w:p>
    <w:p w14:paraId="21FE8B7F" w14:textId="0C314000" w:rsidR="00ED1940" w:rsidRDefault="003E67CD" w:rsidP="00547A2E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Reģ. NKMP </w:t>
      </w:r>
      <w:r w:rsidR="00E809A4" w:rsidRPr="00E809A4">
        <w:rPr>
          <w:rFonts w:ascii="Times New Roman" w:hAnsi="Times New Roman"/>
          <w:sz w:val="24"/>
          <w:szCs w:val="24"/>
          <w:lang w:val="lv-LV"/>
        </w:rPr>
        <w:t>12.07.2022</w:t>
      </w:r>
      <w:r w:rsidR="00A3054C">
        <w:rPr>
          <w:rFonts w:ascii="Times New Roman" w:hAnsi="Times New Roman"/>
          <w:sz w:val="24"/>
          <w:szCs w:val="24"/>
          <w:lang w:val="lv-LV"/>
        </w:rPr>
        <w:t>.</w:t>
      </w:r>
      <w:r w:rsidR="009D42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D71E2">
        <w:rPr>
          <w:rFonts w:ascii="Times New Roman" w:hAnsi="Times New Roman"/>
          <w:sz w:val="24"/>
          <w:szCs w:val="24"/>
          <w:lang w:val="lv-LV"/>
        </w:rPr>
        <w:t>Nr.05779</w:t>
      </w:r>
      <w:r w:rsidR="00A71E01">
        <w:rPr>
          <w:rFonts w:ascii="Times New Roman" w:hAnsi="Times New Roman"/>
          <w:sz w:val="24"/>
          <w:szCs w:val="24"/>
          <w:lang w:val="lv-LV"/>
        </w:rPr>
        <w:t>/2022</w:t>
      </w:r>
    </w:p>
    <w:p w14:paraId="017592C5" w14:textId="5526BDA8" w:rsidR="00881638" w:rsidRPr="00ED1940" w:rsidRDefault="00881638" w:rsidP="00547A2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Uz  9.07.2022. Nr. </w:t>
      </w:r>
      <w:r w:rsidRPr="00881638">
        <w:rPr>
          <w:rFonts w:ascii="Times New Roman" w:hAnsi="Times New Roman"/>
          <w:sz w:val="24"/>
          <w:szCs w:val="24"/>
          <w:lang w:val="lv-LV"/>
        </w:rPr>
        <w:t>DMV-22-3580-nd</w:t>
      </w:r>
    </w:p>
    <w:p w14:paraId="168C49A4" w14:textId="527B730B" w:rsidR="00881638" w:rsidRPr="00ED1940" w:rsidRDefault="00881638" w:rsidP="00547A2E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Reģ. NKMP </w:t>
      </w:r>
      <w:r w:rsidRPr="00E809A4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E809A4">
        <w:rPr>
          <w:rFonts w:ascii="Times New Roman" w:hAnsi="Times New Roman"/>
          <w:sz w:val="24"/>
          <w:szCs w:val="24"/>
          <w:lang w:val="lv-LV"/>
        </w:rPr>
        <w:t>.07.2022</w:t>
      </w:r>
      <w:r>
        <w:rPr>
          <w:rFonts w:ascii="Times New Roman" w:hAnsi="Times New Roman"/>
          <w:sz w:val="24"/>
          <w:szCs w:val="24"/>
          <w:lang w:val="lv-LV"/>
        </w:rPr>
        <w:t>. Nr.</w:t>
      </w:r>
      <w:r w:rsidR="00547A2E">
        <w:rPr>
          <w:rFonts w:ascii="Times New Roman" w:hAnsi="Times New Roman"/>
          <w:sz w:val="24"/>
          <w:szCs w:val="24"/>
          <w:lang w:val="lv-LV"/>
        </w:rPr>
        <w:t> </w:t>
      </w:r>
      <w:r w:rsidRPr="00881638">
        <w:rPr>
          <w:rFonts w:ascii="Times New Roman" w:hAnsi="Times New Roman"/>
          <w:sz w:val="24"/>
          <w:szCs w:val="24"/>
          <w:lang w:val="lv-LV"/>
        </w:rPr>
        <w:t>06033/2022</w:t>
      </w:r>
    </w:p>
    <w:p w14:paraId="5870FBB7" w14:textId="77777777" w:rsidR="00881638" w:rsidRPr="00ED1940" w:rsidRDefault="00881638" w:rsidP="00547A2E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3D3A4ADF" w14:textId="77777777" w:rsidR="00655D1C" w:rsidRPr="00881638" w:rsidRDefault="003A3003" w:rsidP="00547A2E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881638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655D1C" w:rsidRPr="00881638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domes</w:t>
      </w:r>
    </w:p>
    <w:p w14:paraId="00572EA6" w14:textId="77777777" w:rsidR="003A3003" w:rsidRPr="00881638" w:rsidRDefault="00655D1C" w:rsidP="00547A2E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881638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Teritorijas labiekārtošanas pārvaldei</w:t>
      </w:r>
      <w:r w:rsidR="003A3003" w:rsidRPr="00881638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</w:t>
      </w:r>
    </w:p>
    <w:p w14:paraId="2BA53D6B" w14:textId="77777777" w:rsidR="00DA3F21" w:rsidRPr="00DA3F21" w:rsidRDefault="003A3003" w:rsidP="00547A2E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881638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881638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881638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7D3204AA" w14:textId="4BAEDF70" w:rsidR="00BC53AD" w:rsidRDefault="003A3003" w:rsidP="00547A2E">
      <w:pPr>
        <w:pStyle w:val="Bezatstarpm"/>
        <w:jc w:val="right"/>
        <w:rPr>
          <w:rStyle w:val="Hipersaite"/>
          <w:rFonts w:ascii="Times New Roman" w:hAnsi="Times New Roman"/>
          <w:sz w:val="24"/>
          <w:szCs w:val="24"/>
        </w:rPr>
      </w:pPr>
      <w:r w:rsidRPr="00547A2E">
        <w:rPr>
          <w:rFonts w:ascii="Times New Roman" w:hAnsi="Times New Roman"/>
          <w:sz w:val="24"/>
          <w:szCs w:val="24"/>
          <w:lang w:val="lv-LV"/>
        </w:rPr>
        <w:t>ptl@riga.lv</w:t>
      </w:r>
    </w:p>
    <w:p w14:paraId="14AE7C9E" w14:textId="04EF738C" w:rsidR="00881638" w:rsidRDefault="00881638" w:rsidP="00547A2E">
      <w:pPr>
        <w:pStyle w:val="Bezatstarpm"/>
        <w:jc w:val="right"/>
        <w:rPr>
          <w:rStyle w:val="Hipersaite"/>
          <w:rFonts w:ascii="Times New Roman" w:hAnsi="Times New Roman"/>
          <w:sz w:val="24"/>
          <w:szCs w:val="24"/>
        </w:rPr>
      </w:pPr>
    </w:p>
    <w:p w14:paraId="6ACD3904" w14:textId="77777777" w:rsidR="00881638" w:rsidRPr="00881638" w:rsidRDefault="00881638" w:rsidP="00547A2E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881638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 domes</w:t>
      </w:r>
    </w:p>
    <w:p w14:paraId="71307389" w14:textId="66F094F5" w:rsidR="00881638" w:rsidRDefault="00881638" w:rsidP="00547A2E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Mājokļu un vides departaments</w:t>
      </w:r>
    </w:p>
    <w:p w14:paraId="0B33B8AC" w14:textId="333B29D9" w:rsidR="00881638" w:rsidRPr="00881638" w:rsidRDefault="00881638" w:rsidP="00547A2E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881638">
        <w:rPr>
          <w:rFonts w:ascii="Times New Roman" w:hAnsi="Times New Roman"/>
          <w:sz w:val="24"/>
          <w:szCs w:val="24"/>
          <w:lang w:val="lv-LV"/>
        </w:rPr>
        <w:t>Brīvības iela 49/53, Rīga, LV-1010</w:t>
      </w:r>
    </w:p>
    <w:p w14:paraId="368F5837" w14:textId="3322051E" w:rsidR="00881638" w:rsidRDefault="00881638" w:rsidP="00547A2E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547A2E">
        <w:rPr>
          <w:rFonts w:ascii="Times New Roman" w:hAnsi="Times New Roman"/>
          <w:sz w:val="24"/>
          <w:szCs w:val="24"/>
          <w:lang w:val="lv-LV"/>
        </w:rPr>
        <w:t>dmv@riga.lv</w:t>
      </w:r>
    </w:p>
    <w:p w14:paraId="73E22089" w14:textId="77777777" w:rsidR="00881638" w:rsidRPr="00881638" w:rsidRDefault="00881638" w:rsidP="00547A2E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F199E1C" w14:textId="77777777" w:rsidR="00ED32A0" w:rsidRPr="00FD71E2" w:rsidRDefault="003A3003" w:rsidP="00547A2E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ED32A0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proofErr w:type="spellStart"/>
      <w:r w:rsidR="00FD71E2">
        <w:rPr>
          <w:rFonts w:ascii="Times New Roman" w:hAnsi="Times New Roman"/>
          <w:i/>
          <w:sz w:val="24"/>
          <w:szCs w:val="24"/>
          <w:lang w:val="lv-LV"/>
        </w:rPr>
        <w:t>ske</w:t>
      </w:r>
      <w:r w:rsidR="00655D1C">
        <w:rPr>
          <w:rFonts w:ascii="Times New Roman" w:hAnsi="Times New Roman"/>
          <w:i/>
          <w:sz w:val="24"/>
          <w:szCs w:val="24"/>
          <w:lang w:val="lv-LV"/>
        </w:rPr>
        <w:t>i</w:t>
      </w:r>
      <w:r w:rsidR="00FD71E2">
        <w:rPr>
          <w:rFonts w:ascii="Times New Roman" w:hAnsi="Times New Roman"/>
          <w:i/>
          <w:sz w:val="24"/>
          <w:szCs w:val="24"/>
          <w:lang w:val="lv-LV"/>
        </w:rPr>
        <w:t>tparka</w:t>
      </w:r>
      <w:proofErr w:type="spellEnd"/>
      <w:r w:rsidR="00FD71E2">
        <w:rPr>
          <w:rFonts w:ascii="Times New Roman" w:hAnsi="Times New Roman"/>
          <w:i/>
          <w:sz w:val="24"/>
          <w:szCs w:val="24"/>
          <w:lang w:val="lv-LV"/>
        </w:rPr>
        <w:t xml:space="preserve"> ierīkošanu Rīgā</w:t>
      </w:r>
      <w:r w:rsidR="00655D1C">
        <w:rPr>
          <w:rFonts w:ascii="Times New Roman" w:hAnsi="Times New Roman"/>
          <w:i/>
          <w:sz w:val="24"/>
          <w:szCs w:val="24"/>
          <w:lang w:val="lv-LV"/>
        </w:rPr>
        <w:t>,</w:t>
      </w:r>
      <w:r w:rsidR="00FD71E2">
        <w:rPr>
          <w:rFonts w:ascii="Times New Roman" w:hAnsi="Times New Roman"/>
          <w:i/>
          <w:sz w:val="24"/>
          <w:szCs w:val="24"/>
          <w:lang w:val="lv-LV"/>
        </w:rPr>
        <w:t xml:space="preserve"> Augusta Dombrovska ielā 60</w:t>
      </w:r>
    </w:p>
    <w:p w14:paraId="1785E270" w14:textId="370FE575" w:rsidR="00ED1940" w:rsidRDefault="00ED1940" w:rsidP="00547A2E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064CA8F9" w14:textId="77777777" w:rsidR="00A71E01" w:rsidRPr="00ED1940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45FB1A78" w14:textId="77777777" w:rsidR="009B4E20" w:rsidRPr="00DD0CD4" w:rsidRDefault="009B4E20" w:rsidP="00547A2E">
      <w:pPr>
        <w:pStyle w:val="Bezatstarpm"/>
        <w:spacing w:line="276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DD0CD4">
        <w:rPr>
          <w:rFonts w:ascii="Times New Roman" w:hAnsi="Times New Roman"/>
          <w:sz w:val="24"/>
          <w:szCs w:val="24"/>
          <w:lang w:val="lv-LV"/>
        </w:rPr>
        <w:t xml:space="preserve">Nacionālā kultūras mantojuma pārvaldē (turpmāk-Pārvalde) ir izskatīts iesniegums </w:t>
      </w:r>
      <w:r w:rsidR="008764A3" w:rsidRPr="00DD0CD4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DD0CD4" w:rsidRPr="00DD0CD4">
        <w:rPr>
          <w:rFonts w:ascii="Times New Roman" w:hAnsi="Times New Roman"/>
          <w:bCs/>
          <w:sz w:val="24"/>
          <w:szCs w:val="24"/>
          <w:lang w:val="lv-LV"/>
        </w:rPr>
        <w:t xml:space="preserve">sniegt atzinumu, </w:t>
      </w:r>
      <w:r w:rsidR="00DD0CD4" w:rsidRPr="00DD0CD4">
        <w:rPr>
          <w:rFonts w:ascii="Times New Roman" w:hAnsi="Times New Roman"/>
          <w:sz w:val="24"/>
          <w:szCs w:val="24"/>
          <w:lang w:val="lv-LV"/>
        </w:rPr>
        <w:t>Rīgas pilsētas līdzdalības budžeta proj</w:t>
      </w:r>
      <w:r w:rsidR="00DD0CD4">
        <w:rPr>
          <w:rFonts w:ascii="Times New Roman" w:hAnsi="Times New Roman"/>
          <w:sz w:val="24"/>
          <w:szCs w:val="24"/>
          <w:lang w:val="lv-LV"/>
        </w:rPr>
        <w:t>ektu ideju īstenošanas konkursā</w:t>
      </w:r>
      <w:r w:rsidR="00DD0CD4" w:rsidRPr="00DD0C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D71E2">
        <w:rPr>
          <w:rFonts w:ascii="Times New Roman" w:hAnsi="Times New Roman"/>
          <w:sz w:val="24"/>
          <w:szCs w:val="24"/>
          <w:lang w:val="lv-LV"/>
        </w:rPr>
        <w:t xml:space="preserve">iesniegtu projektu “Vecmīlgrāvja </w:t>
      </w:r>
      <w:proofErr w:type="spellStart"/>
      <w:r w:rsidR="00FD71E2">
        <w:rPr>
          <w:rFonts w:ascii="Times New Roman" w:hAnsi="Times New Roman"/>
          <w:sz w:val="24"/>
          <w:szCs w:val="24"/>
          <w:lang w:val="lv-LV"/>
        </w:rPr>
        <w:t>skeitparks</w:t>
      </w:r>
      <w:proofErr w:type="spellEnd"/>
      <w:r w:rsidR="00DD0CD4" w:rsidRPr="00DD0CD4">
        <w:rPr>
          <w:rFonts w:ascii="Times New Roman" w:hAnsi="Times New Roman"/>
          <w:sz w:val="24"/>
          <w:szCs w:val="24"/>
          <w:lang w:val="lv-LV"/>
        </w:rPr>
        <w:t>”</w:t>
      </w:r>
    </w:p>
    <w:p w14:paraId="4D334868" w14:textId="59BD4F31" w:rsidR="009B4E20" w:rsidRDefault="009B4E20" w:rsidP="00547A2E">
      <w:pPr>
        <w:pStyle w:val="Bezatstarpm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Izvērtējot ierosināto vadoties pēc Ministru kabineta </w:t>
      </w:r>
      <w:r w:rsidR="001010BD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="00547A2E">
        <w:rPr>
          <w:rFonts w:ascii="Times New Roman" w:hAnsi="Times New Roman"/>
          <w:sz w:val="24"/>
          <w:szCs w:val="24"/>
          <w:lang w:val="lv-LV"/>
        </w:rPr>
        <w:t>26.10.2021. noteikumu Nr. </w:t>
      </w:r>
      <w:r w:rsidR="001010BD" w:rsidRPr="00E809A4">
        <w:rPr>
          <w:rFonts w:ascii="Times New Roman" w:hAnsi="Times New Roman"/>
          <w:sz w:val="24"/>
          <w:szCs w:val="24"/>
          <w:lang w:val="lv-LV"/>
        </w:rPr>
        <w:t>720 ”Kultūras pieminekļu uzskaites, aizsardzības, izmantošanas</w:t>
      </w:r>
      <w:r w:rsidR="00DD0CD4" w:rsidRPr="00E809A4">
        <w:rPr>
          <w:rFonts w:ascii="Times New Roman" w:hAnsi="Times New Roman"/>
          <w:sz w:val="24"/>
          <w:szCs w:val="24"/>
          <w:lang w:val="lv-LV"/>
        </w:rPr>
        <w:t xml:space="preserve"> un restaurācijas noteikumi” </w:t>
      </w:r>
      <w:r w:rsidR="00547A2E">
        <w:rPr>
          <w:rFonts w:ascii="Times New Roman" w:hAnsi="Times New Roman"/>
          <w:sz w:val="24"/>
          <w:szCs w:val="24"/>
          <w:lang w:val="lv-LV"/>
        </w:rPr>
        <w:t>31.,35., 43., 44.</w:t>
      </w:r>
      <w:r w:rsidR="001010BD" w:rsidRPr="00E809A4">
        <w:rPr>
          <w:rFonts w:ascii="Times New Roman" w:hAnsi="Times New Roman"/>
          <w:sz w:val="24"/>
          <w:szCs w:val="24"/>
          <w:lang w:val="lv-LV"/>
        </w:rPr>
        <w:t>,45.</w:t>
      </w:r>
      <w:r w:rsidR="00547A2E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1010BD" w:rsidRPr="00E809A4">
        <w:rPr>
          <w:rFonts w:ascii="Times New Roman" w:hAnsi="Times New Roman"/>
          <w:sz w:val="24"/>
          <w:szCs w:val="24"/>
          <w:lang w:val="lv-LV"/>
        </w:rPr>
        <w:t xml:space="preserve"> 47</w:t>
      </w:r>
      <w:r w:rsidR="00892237" w:rsidRPr="00E809A4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E809A4">
        <w:rPr>
          <w:rFonts w:ascii="Times New Roman" w:hAnsi="Times New Roman"/>
          <w:sz w:val="24"/>
          <w:szCs w:val="24"/>
          <w:lang w:val="lv-LV"/>
        </w:rPr>
        <w:t xml:space="preserve">punkta </w:t>
      </w:r>
      <w:r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>
        <w:rPr>
          <w:rFonts w:ascii="Times New Roman" w:hAnsi="Times New Roman"/>
          <w:sz w:val="24"/>
          <w:szCs w:val="24"/>
          <w:lang w:val="lv-LV"/>
        </w:rPr>
        <w:t>i nav iebildumu pre</w:t>
      </w:r>
      <w:r w:rsidR="00FD71E2">
        <w:rPr>
          <w:rFonts w:ascii="Times New Roman" w:hAnsi="Times New Roman"/>
          <w:sz w:val="24"/>
          <w:szCs w:val="24"/>
          <w:lang w:val="lv-LV"/>
        </w:rPr>
        <w:t>t “</w:t>
      </w:r>
      <w:r w:rsidR="00655D1C">
        <w:rPr>
          <w:rFonts w:ascii="Times New Roman" w:hAnsi="Times New Roman"/>
          <w:sz w:val="24"/>
          <w:szCs w:val="24"/>
          <w:lang w:val="lv-LV"/>
        </w:rPr>
        <w:t>Vecmī</w:t>
      </w:r>
      <w:r w:rsidR="00FD71E2">
        <w:rPr>
          <w:rFonts w:ascii="Times New Roman" w:hAnsi="Times New Roman"/>
          <w:sz w:val="24"/>
          <w:szCs w:val="24"/>
          <w:lang w:val="lv-LV"/>
        </w:rPr>
        <w:t>lgrāvja skeitparka”</w:t>
      </w:r>
      <w:r w:rsidR="00DD0CD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D71E2">
        <w:rPr>
          <w:rFonts w:ascii="Times New Roman" w:hAnsi="Times New Roman"/>
          <w:sz w:val="24"/>
          <w:szCs w:val="24"/>
          <w:lang w:val="lv-LV"/>
        </w:rPr>
        <w:t xml:space="preserve">ierīkošanu,  </w:t>
      </w:r>
      <w:r w:rsidR="00DD0CD4">
        <w:rPr>
          <w:rFonts w:ascii="Times New Roman" w:hAnsi="Times New Roman"/>
          <w:sz w:val="24"/>
          <w:szCs w:val="24"/>
          <w:lang w:val="lv-LV"/>
        </w:rPr>
        <w:t>vadoties pēc objekta izbūves plāna.</w:t>
      </w:r>
    </w:p>
    <w:p w14:paraId="1A63DD01" w14:textId="77777777" w:rsidR="00547A2E" w:rsidRDefault="00547A2E" w:rsidP="00547A2E">
      <w:pPr>
        <w:pStyle w:val="Bezatstarpm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36D9D51" w14:textId="4E93E277" w:rsidR="00DD0CD4" w:rsidRDefault="00ED32A0" w:rsidP="00547A2E">
      <w:pPr>
        <w:pStyle w:val="Bezatstarpm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Papildus būv</w:t>
      </w:r>
      <w:r w:rsidR="00DD0CD4">
        <w:rPr>
          <w:rFonts w:ascii="Times New Roman" w:hAnsi="Times New Roman"/>
          <w:sz w:val="24"/>
          <w:szCs w:val="24"/>
          <w:lang w:val="lv-LV"/>
        </w:rPr>
        <w:t>niecī</w:t>
      </w:r>
      <w:r>
        <w:rPr>
          <w:rFonts w:ascii="Times New Roman" w:hAnsi="Times New Roman"/>
          <w:sz w:val="24"/>
          <w:szCs w:val="24"/>
          <w:lang w:val="lv-LV"/>
        </w:rPr>
        <w:t>bas dokumentācijas saskaņošana P</w:t>
      </w:r>
      <w:r w:rsidR="00DD0CD4">
        <w:rPr>
          <w:rFonts w:ascii="Times New Roman" w:hAnsi="Times New Roman"/>
          <w:sz w:val="24"/>
          <w:szCs w:val="24"/>
          <w:lang w:val="lv-LV"/>
        </w:rPr>
        <w:t>ārvaldē nav nepieciešama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27596B68" w14:textId="77777777" w:rsidR="00781B3F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C7A391E" w14:textId="77777777" w:rsidR="00781B3F" w:rsidRPr="00A71E01" w:rsidRDefault="00781B3F" w:rsidP="00547A2E">
      <w:pPr>
        <w:pStyle w:val="Bezatstarpm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7EE008C" w14:textId="77777777" w:rsidR="001A307D" w:rsidRPr="00D5086C" w:rsidRDefault="001A307D" w:rsidP="00547A2E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3097F418" w14:textId="29289B05" w:rsidR="001A307D" w:rsidRPr="00D5086C" w:rsidRDefault="001A307D" w:rsidP="00547A2E">
      <w:pPr>
        <w:pStyle w:val="Bezatstarpm"/>
        <w:tabs>
          <w:tab w:val="left" w:pos="7513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Arhite</w:t>
      </w:r>
      <w:r w:rsidR="00ED32A0">
        <w:rPr>
          <w:rFonts w:ascii="Times New Roman" w:hAnsi="Times New Roman"/>
          <w:sz w:val="24"/>
          <w:szCs w:val="24"/>
          <w:lang w:val="lv-LV"/>
        </w:rPr>
        <w:t>ktūras un mākslas daļas speciāliste</w:t>
      </w:r>
      <w:r w:rsidRPr="00D50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="00ED32A0">
        <w:rPr>
          <w:rFonts w:ascii="Times New Roman" w:hAnsi="Times New Roman"/>
          <w:sz w:val="24"/>
          <w:szCs w:val="24"/>
          <w:lang w:val="lv-LV"/>
        </w:rPr>
        <w:t>Madara Marcinkus</w:t>
      </w:r>
    </w:p>
    <w:p w14:paraId="03155BFB" w14:textId="77777777" w:rsidR="00547A2E" w:rsidRPr="00547A2E" w:rsidRDefault="00547A2E" w:rsidP="00547A2E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547A2E">
        <w:rPr>
          <w:rFonts w:ascii="Times New Roman" w:hAnsi="Times New Roman"/>
          <w:sz w:val="24"/>
          <w:szCs w:val="24"/>
          <w:lang w:val="lv-LV"/>
        </w:rPr>
        <w:t>(paraksts*)</w:t>
      </w:r>
    </w:p>
    <w:p w14:paraId="65766C3F" w14:textId="77777777" w:rsidR="00547A2E" w:rsidRPr="00547A2E" w:rsidRDefault="00547A2E" w:rsidP="00547A2E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F6DCA0E" w14:textId="0B239258" w:rsidR="001A307D" w:rsidRPr="00547A2E" w:rsidRDefault="00547A2E" w:rsidP="00547A2E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547A2E">
        <w:rPr>
          <w:rFonts w:ascii="Times New Roman" w:hAnsi="Times New Roman"/>
          <w:i/>
          <w:sz w:val="24"/>
          <w:szCs w:val="24"/>
          <w:lang w:val="lv-LV"/>
        </w:rPr>
        <w:t>*Dokuments ir parakstīts ar drošu elektronisko parakstu un satur laika zīmogu</w:t>
      </w:r>
    </w:p>
    <w:p w14:paraId="11ED6FD4" w14:textId="77777777" w:rsidR="00AE7C0A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5CE7CB57" w14:textId="77777777" w:rsidR="003D6B2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1227EDFC" w14:textId="77777777" w:rsidR="00547A2E" w:rsidRDefault="00547A2E" w:rsidP="00547A2E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55848505" w14:textId="0D084ABD" w:rsidR="00C12A8C" w:rsidRPr="00547A2E" w:rsidRDefault="00AE7C0A" w:rsidP="00547A2E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547A2E">
        <w:rPr>
          <w:rFonts w:ascii="Times New Roman" w:hAnsi="Times New Roman"/>
          <w:sz w:val="20"/>
          <w:szCs w:val="20"/>
          <w:lang w:val="lv-LV"/>
        </w:rPr>
        <w:t>A.</w:t>
      </w:r>
      <w:r w:rsidR="00547A2E">
        <w:rPr>
          <w:rFonts w:ascii="Times New Roman" w:hAnsi="Times New Roman"/>
          <w:sz w:val="20"/>
          <w:szCs w:val="20"/>
          <w:lang w:val="lv-LV"/>
        </w:rPr>
        <w:t> </w:t>
      </w:r>
      <w:r w:rsidRPr="00547A2E">
        <w:rPr>
          <w:rFonts w:ascii="Times New Roman" w:hAnsi="Times New Roman"/>
          <w:sz w:val="20"/>
          <w:szCs w:val="20"/>
          <w:lang w:val="lv-LV"/>
        </w:rPr>
        <w:t>Igals</w:t>
      </w:r>
      <w:r w:rsidR="00547A2E">
        <w:rPr>
          <w:rFonts w:ascii="Times New Roman" w:hAnsi="Times New Roman"/>
          <w:sz w:val="20"/>
          <w:szCs w:val="20"/>
          <w:lang w:val="lv-LV"/>
        </w:rPr>
        <w:t xml:space="preserve">, </w:t>
      </w:r>
      <w:r w:rsidRPr="00547A2E">
        <w:rPr>
          <w:rFonts w:ascii="Times New Roman" w:hAnsi="Times New Roman"/>
          <w:sz w:val="20"/>
          <w:szCs w:val="20"/>
          <w:lang w:val="lv-LV"/>
        </w:rPr>
        <w:t>67223328</w:t>
      </w:r>
    </w:p>
    <w:p w14:paraId="2DEF73D4" w14:textId="7AC4CC87" w:rsidR="009624EC" w:rsidRPr="00547A2E" w:rsidRDefault="009624EC" w:rsidP="00547A2E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547A2E">
        <w:rPr>
          <w:rFonts w:ascii="Times New Roman" w:hAnsi="Times New Roman"/>
          <w:sz w:val="20"/>
          <w:szCs w:val="20"/>
          <w:lang w:val="lv-LV"/>
        </w:rPr>
        <w:t>aivars.igals@mantojums.lv</w:t>
      </w:r>
    </w:p>
    <w:sectPr w:rsidR="009624EC" w:rsidRPr="00547A2E" w:rsidSect="00F65E46">
      <w:headerReference w:type="default" r:id="rId11"/>
      <w:headerReference w:type="first" r:id="rId12"/>
      <w:type w:val="continuous"/>
      <w:pgSz w:w="11920" w:h="16840"/>
      <w:pgMar w:top="1134" w:right="1005" w:bottom="709" w:left="15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DC11" w14:textId="77777777" w:rsidR="006B1C4C" w:rsidRDefault="006B1C4C">
      <w:pPr>
        <w:spacing w:after="0" w:line="240" w:lineRule="auto"/>
      </w:pPr>
      <w:r>
        <w:separator/>
      </w:r>
    </w:p>
  </w:endnote>
  <w:endnote w:type="continuationSeparator" w:id="0">
    <w:p w14:paraId="1BF3394A" w14:textId="77777777" w:rsidR="006B1C4C" w:rsidRDefault="006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E656" w14:textId="77777777" w:rsidR="006B1C4C" w:rsidRDefault="006B1C4C">
      <w:pPr>
        <w:spacing w:after="0" w:line="240" w:lineRule="auto"/>
      </w:pPr>
      <w:r>
        <w:separator/>
      </w:r>
    </w:p>
  </w:footnote>
  <w:footnote w:type="continuationSeparator" w:id="0">
    <w:p w14:paraId="11C33535" w14:textId="77777777" w:rsidR="006B1C4C" w:rsidRDefault="006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C73E" w14:textId="77777777" w:rsidR="00815277" w:rsidRDefault="00815277" w:rsidP="007D2A6E">
    <w:pPr>
      <w:pStyle w:val="Galvene"/>
      <w:rPr>
        <w:lang w:val="lv-LV"/>
      </w:rPr>
    </w:pPr>
  </w:p>
  <w:p w14:paraId="57A066E5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E83F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1" name="Attēls 11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7A982" w14:textId="77777777" w:rsidR="007D2A6E" w:rsidRDefault="007D2A6E">
    <w:pPr>
      <w:pStyle w:val="Galvene"/>
      <w:rPr>
        <w:rFonts w:ascii="Times New Roman" w:hAnsi="Times New Roman"/>
      </w:rPr>
    </w:pPr>
  </w:p>
  <w:p w14:paraId="1C3E93EE" w14:textId="77777777" w:rsidR="007D2A6E" w:rsidRDefault="007D2A6E">
    <w:pPr>
      <w:pStyle w:val="Galvene"/>
      <w:rPr>
        <w:rFonts w:ascii="Times New Roman" w:hAnsi="Times New Roman"/>
      </w:rPr>
    </w:pPr>
  </w:p>
  <w:p w14:paraId="27BDD1AD" w14:textId="77777777" w:rsidR="007D2A6E" w:rsidRDefault="007D2A6E">
    <w:pPr>
      <w:pStyle w:val="Galvene"/>
      <w:rPr>
        <w:rFonts w:ascii="Times New Roman" w:hAnsi="Times New Roman"/>
      </w:rPr>
    </w:pPr>
  </w:p>
  <w:p w14:paraId="3821A6E0" w14:textId="77777777" w:rsidR="007D2A6E" w:rsidRDefault="007D2A6E">
    <w:pPr>
      <w:pStyle w:val="Galvene"/>
      <w:rPr>
        <w:rFonts w:ascii="Times New Roman" w:hAnsi="Times New Roman"/>
      </w:rPr>
    </w:pPr>
  </w:p>
  <w:p w14:paraId="7E0BAEB8" w14:textId="77777777" w:rsidR="007D2A6E" w:rsidRDefault="007D2A6E">
    <w:pPr>
      <w:pStyle w:val="Galvene"/>
      <w:rPr>
        <w:rFonts w:ascii="Times New Roman" w:hAnsi="Times New Roman"/>
      </w:rPr>
    </w:pPr>
  </w:p>
  <w:p w14:paraId="213AD6C3" w14:textId="77777777" w:rsidR="007D2A6E" w:rsidRDefault="007D2A6E">
    <w:pPr>
      <w:pStyle w:val="Galvene"/>
      <w:rPr>
        <w:rFonts w:ascii="Times New Roman" w:hAnsi="Times New Roman"/>
      </w:rPr>
    </w:pPr>
  </w:p>
  <w:p w14:paraId="694DAB83" w14:textId="77777777" w:rsidR="00942A6A" w:rsidRDefault="00942A6A" w:rsidP="00C12A8C">
    <w:pPr>
      <w:pStyle w:val="Galvene"/>
      <w:rPr>
        <w:rFonts w:ascii="Times New Roman" w:hAnsi="Times New Roman"/>
      </w:rPr>
    </w:pPr>
  </w:p>
  <w:p w14:paraId="63B9B507" w14:textId="77777777" w:rsidR="007D2A6E" w:rsidRDefault="007D2A6E">
    <w:pPr>
      <w:pStyle w:val="Galvene"/>
      <w:rPr>
        <w:rFonts w:ascii="Times New Roman" w:hAnsi="Times New Roman"/>
      </w:rPr>
    </w:pPr>
  </w:p>
  <w:p w14:paraId="6662B1B8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C422" id="Group 41" o:spid="_x0000_s1026" style="position:absolute;margin-left:150.75pt;margin-top:150.75pt;width:344.8pt;height:9.55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E5C7F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E809A4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Mazā Pils iela 19, Rīga, LV - 1050, tālr. 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AzHwsXgAAAADAEAAA8AAAAAAAAAAAAAAAAAQwQAAGRycy9kb3du&#10;cmV2LnhtbFBLBQYAAAAABAAEAPMAAABQBQAAAAA=&#10;" filled="f" stroked="f">
              <v:textbox inset="0,0,0,0">
                <w:txbxContent>
                  <w:p w14:paraId="482E5C7F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E809A4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Mazā Pils iela 19, Rīga, LV - 1050, tālr. 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9F5DB6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1010BD"/>
    <w:rsid w:val="00124173"/>
    <w:rsid w:val="00130EE8"/>
    <w:rsid w:val="00162654"/>
    <w:rsid w:val="0019136C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F5DE3"/>
    <w:rsid w:val="005244A9"/>
    <w:rsid w:val="00535564"/>
    <w:rsid w:val="00547A2E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55D1C"/>
    <w:rsid w:val="00663C3A"/>
    <w:rsid w:val="006B1C4C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81638"/>
    <w:rsid w:val="00892237"/>
    <w:rsid w:val="008A3B20"/>
    <w:rsid w:val="00915057"/>
    <w:rsid w:val="00942A6A"/>
    <w:rsid w:val="0094610F"/>
    <w:rsid w:val="00955637"/>
    <w:rsid w:val="00960C5E"/>
    <w:rsid w:val="009624EC"/>
    <w:rsid w:val="00970E8A"/>
    <w:rsid w:val="009B4E20"/>
    <w:rsid w:val="009C0544"/>
    <w:rsid w:val="009C2FFF"/>
    <w:rsid w:val="009D42E5"/>
    <w:rsid w:val="009D5434"/>
    <w:rsid w:val="00A1363F"/>
    <w:rsid w:val="00A3054C"/>
    <w:rsid w:val="00A71E01"/>
    <w:rsid w:val="00A74CC0"/>
    <w:rsid w:val="00A95BEA"/>
    <w:rsid w:val="00AA1CF9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C12A8C"/>
    <w:rsid w:val="00C37121"/>
    <w:rsid w:val="00C47F57"/>
    <w:rsid w:val="00CC69B9"/>
    <w:rsid w:val="00CD1A8F"/>
    <w:rsid w:val="00CF555A"/>
    <w:rsid w:val="00D11B1F"/>
    <w:rsid w:val="00D21FA6"/>
    <w:rsid w:val="00D5086C"/>
    <w:rsid w:val="00DA3F21"/>
    <w:rsid w:val="00DC164E"/>
    <w:rsid w:val="00DD0CD4"/>
    <w:rsid w:val="00DF4875"/>
    <w:rsid w:val="00E0124B"/>
    <w:rsid w:val="00E31AA8"/>
    <w:rsid w:val="00E365CE"/>
    <w:rsid w:val="00E7353C"/>
    <w:rsid w:val="00E809A4"/>
    <w:rsid w:val="00E81B96"/>
    <w:rsid w:val="00E91C5C"/>
    <w:rsid w:val="00EA3555"/>
    <w:rsid w:val="00EA388A"/>
    <w:rsid w:val="00EC431E"/>
    <w:rsid w:val="00ED1940"/>
    <w:rsid w:val="00ED32A0"/>
    <w:rsid w:val="00EE7AB2"/>
    <w:rsid w:val="00F146B6"/>
    <w:rsid w:val="00F50144"/>
    <w:rsid w:val="00F65E46"/>
    <w:rsid w:val="00FA6066"/>
    <w:rsid w:val="00FB35DD"/>
    <w:rsid w:val="00FD4C1A"/>
    <w:rsid w:val="00FD7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41D42BD9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8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b6010204be1b515f5413c006590b9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f3ebadf4df4018715367d5511738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60A1-1955-4E91-A8F2-CE8DB4A6DF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899E6A-37CB-46FB-9A91-B1E9E4C3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8EF8C-A59F-4208-832A-8E23F9BF8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BEC4D-C4ED-4D7E-A627-8F463BB3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0</TotalTime>
  <Pages>1</Pages>
  <Words>815</Words>
  <Characters>466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Ligita Petrova</cp:lastModifiedBy>
  <cp:revision>2</cp:revision>
  <cp:lastPrinted>2018-06-12T12:04:00Z</cp:lastPrinted>
  <dcterms:created xsi:type="dcterms:W3CDTF">2022-08-16T12:53:00Z</dcterms:created>
  <dcterms:modified xsi:type="dcterms:W3CDTF">2022-08-16T12:53:00Z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</Properties>
</file>